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B6" w:rsidRDefault="002E04B6" w:rsidP="00C0331E">
      <w:pPr>
        <w:tabs>
          <w:tab w:val="left" w:pos="6480"/>
        </w:tabs>
        <w:ind w:right="-295"/>
        <w:jc w:val="center"/>
        <w:rPr>
          <w:b/>
          <w:sz w:val="22"/>
          <w:szCs w:val="22"/>
          <w:lang w:val="en-US"/>
        </w:rPr>
      </w:pPr>
      <w:r w:rsidRPr="003B056E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1.25pt">
            <v:imagedata r:id="rId7" o:title="" gain="546133f" blacklevel="-5898f"/>
          </v:shape>
        </w:pict>
      </w:r>
    </w:p>
    <w:p w:rsidR="002E04B6" w:rsidRDefault="002E04B6" w:rsidP="00C0331E">
      <w:pPr>
        <w:ind w:right="-295"/>
        <w:jc w:val="center"/>
      </w:pPr>
    </w:p>
    <w:p w:rsidR="002E04B6" w:rsidRDefault="002E04B6" w:rsidP="00C0331E">
      <w:pPr>
        <w:spacing w:line="1" w:lineRule="exact"/>
        <w:rPr>
          <w:sz w:val="2"/>
          <w:szCs w:val="2"/>
        </w:rPr>
      </w:pPr>
    </w:p>
    <w:p w:rsidR="002E04B6" w:rsidRDefault="002E04B6" w:rsidP="00C0331E">
      <w:pPr>
        <w:ind w:right="-295"/>
        <w:jc w:val="center"/>
        <w:rPr>
          <w:b/>
          <w:spacing w:val="40"/>
        </w:rPr>
      </w:pPr>
      <w:r>
        <w:rPr>
          <w:b/>
          <w:spacing w:val="40"/>
        </w:rPr>
        <w:t>КОНТРОЛЬНО-РЕВИЗИОННАЯ КОМИССИЯ</w:t>
      </w:r>
    </w:p>
    <w:p w:rsidR="002E04B6" w:rsidRDefault="002E04B6" w:rsidP="00C0331E">
      <w:pPr>
        <w:ind w:right="-295"/>
        <w:jc w:val="center"/>
        <w:rPr>
          <w:b/>
          <w:spacing w:val="40"/>
        </w:rPr>
      </w:pPr>
      <w:r>
        <w:rPr>
          <w:b/>
          <w:spacing w:val="40"/>
        </w:rPr>
        <w:t>РАМОНСКОГО  МУНИЦИПАЛЬНОГО  РАЙОНА</w:t>
      </w:r>
    </w:p>
    <w:p w:rsidR="002E04B6" w:rsidRDefault="002E04B6" w:rsidP="00C0331E">
      <w:pPr>
        <w:ind w:right="-295"/>
        <w:jc w:val="center"/>
        <w:rPr>
          <w:b/>
          <w:spacing w:val="40"/>
        </w:rPr>
      </w:pPr>
      <w:r>
        <w:rPr>
          <w:b/>
          <w:spacing w:val="40"/>
        </w:rPr>
        <w:t>ВОРОНЕЖСКОЙ  ОБЛАСТИ</w:t>
      </w:r>
    </w:p>
    <w:p w:rsidR="002E04B6" w:rsidRDefault="002E04B6" w:rsidP="00C0331E">
      <w:pPr>
        <w:ind w:right="-295"/>
        <w:jc w:val="center"/>
        <w:rPr>
          <w:b/>
          <w:spacing w:val="40"/>
        </w:rPr>
      </w:pPr>
    </w:p>
    <w:p w:rsidR="002E04B6" w:rsidRDefault="002E04B6" w:rsidP="00C0331E">
      <w:pPr>
        <w:ind w:right="-295"/>
        <w:jc w:val="center"/>
        <w:rPr>
          <w:b/>
          <w:spacing w:val="40"/>
        </w:rPr>
      </w:pPr>
      <w:r>
        <w:rPr>
          <w:b/>
          <w:spacing w:val="40"/>
          <w:szCs w:val="28"/>
        </w:rPr>
        <w:t>ПРИКАЗ</w:t>
      </w:r>
    </w:p>
    <w:p w:rsidR="002E04B6" w:rsidRDefault="002E04B6" w:rsidP="00C0331E">
      <w:pPr>
        <w:ind w:right="-295"/>
        <w:jc w:val="center"/>
        <w:rPr>
          <w:b/>
          <w:spacing w:val="40"/>
        </w:rPr>
      </w:pPr>
    </w:p>
    <w:p w:rsidR="002E04B6" w:rsidRDefault="002E04B6" w:rsidP="00C0331E">
      <w:pPr>
        <w:ind w:right="-295"/>
        <w:rPr>
          <w:szCs w:val="28"/>
        </w:rPr>
      </w:pPr>
    </w:p>
    <w:p w:rsidR="002E04B6" w:rsidRDefault="002E04B6" w:rsidP="00C0331E">
      <w:pPr>
        <w:tabs>
          <w:tab w:val="left" w:pos="3635"/>
        </w:tabs>
        <w:ind w:right="-295"/>
        <w:rPr>
          <w:szCs w:val="28"/>
          <w:u w:val="single"/>
        </w:rPr>
      </w:pPr>
      <w:r>
        <w:rPr>
          <w:szCs w:val="28"/>
          <w:u w:val="single"/>
        </w:rPr>
        <w:t>от  04 декабря  2017 года № 5</w:t>
      </w:r>
      <w:r>
        <w:rPr>
          <w:szCs w:val="28"/>
          <w:u w:val="single"/>
        </w:rPr>
        <w:tab/>
      </w:r>
    </w:p>
    <w:p w:rsidR="002E04B6" w:rsidRDefault="002E04B6" w:rsidP="00C0331E">
      <w:pPr>
        <w:ind w:right="-295"/>
        <w:rPr>
          <w:szCs w:val="28"/>
        </w:rPr>
      </w:pPr>
      <w:r>
        <w:rPr>
          <w:sz w:val="20"/>
        </w:rPr>
        <w:t xml:space="preserve">                  р.п. Рамонь</w:t>
      </w:r>
    </w:p>
    <w:p w:rsidR="002E04B6" w:rsidRDefault="002E04B6" w:rsidP="00C0331E">
      <w:pPr>
        <w:tabs>
          <w:tab w:val="left" w:pos="4536"/>
        </w:tabs>
        <w:ind w:right="5103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E04B6" w:rsidRPr="00286177" w:rsidRDefault="002E04B6" w:rsidP="00C0331E">
      <w:pPr>
        <w:pStyle w:val="ConsPlusTitle"/>
        <w:widowControl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286177">
        <w:rPr>
          <w:rFonts w:ascii="Times New Roman" w:hAnsi="Times New Roman" w:cs="Times New Roman"/>
          <w:sz w:val="28"/>
          <w:szCs w:val="28"/>
        </w:rPr>
        <w:t>О по</w:t>
      </w:r>
      <w:r>
        <w:rPr>
          <w:rFonts w:ascii="Times New Roman" w:hAnsi="Times New Roman" w:cs="Times New Roman"/>
          <w:sz w:val="28"/>
          <w:szCs w:val="28"/>
        </w:rPr>
        <w:t>литике в отношении персональных данных обрабатываемых Контрольно   - ревизионной комиссией Рамонского муниципального района Воронежской области</w:t>
      </w:r>
      <w:r w:rsidRPr="002861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04B6" w:rsidRPr="003C4752" w:rsidRDefault="002E04B6" w:rsidP="008056EC">
      <w:pPr>
        <w:spacing w:after="240"/>
        <w:jc w:val="center"/>
        <w:rPr>
          <w:b/>
          <w:sz w:val="28"/>
          <w:szCs w:val="28"/>
        </w:rPr>
      </w:pPr>
    </w:p>
    <w:p w:rsidR="002E04B6" w:rsidRPr="00E47B23" w:rsidRDefault="002E04B6" w:rsidP="008056EC">
      <w:pPr>
        <w:jc w:val="center"/>
        <w:rPr>
          <w:sz w:val="28"/>
          <w:szCs w:val="28"/>
        </w:rPr>
      </w:pPr>
      <w:r w:rsidRPr="00E47B23">
        <w:rPr>
          <w:sz w:val="28"/>
          <w:szCs w:val="28"/>
        </w:rPr>
        <w:t xml:space="preserve"> </w:t>
      </w:r>
    </w:p>
    <w:p w:rsidR="002E04B6" w:rsidRPr="003C4752" w:rsidRDefault="002E04B6" w:rsidP="008056EC">
      <w:pPr>
        <w:jc w:val="center"/>
        <w:rPr>
          <w:sz w:val="28"/>
          <w:szCs w:val="28"/>
        </w:rPr>
      </w:pPr>
      <w:r w:rsidRPr="003C4752">
        <w:rPr>
          <w:sz w:val="22"/>
          <w:szCs w:val="22"/>
        </w:rPr>
        <w:tab/>
      </w:r>
      <w:r w:rsidRPr="003C4752">
        <w:rPr>
          <w:sz w:val="22"/>
          <w:szCs w:val="22"/>
        </w:rPr>
        <w:tab/>
      </w:r>
      <w:r w:rsidRPr="003C4752">
        <w:rPr>
          <w:sz w:val="22"/>
          <w:szCs w:val="22"/>
        </w:rPr>
        <w:tab/>
      </w:r>
    </w:p>
    <w:p w:rsidR="002E04B6" w:rsidRPr="00A917AD" w:rsidRDefault="002E04B6" w:rsidP="008056EC">
      <w:pPr>
        <w:pStyle w:val="ListNumber"/>
        <w:numPr>
          <w:ilvl w:val="0"/>
          <w:numId w:val="0"/>
        </w:numPr>
        <w:ind w:left="-142" w:right="-68" w:firstLine="709"/>
        <w:rPr>
          <w:szCs w:val="28"/>
        </w:rPr>
      </w:pPr>
      <w:r w:rsidRPr="00A917AD">
        <w:rPr>
          <w:szCs w:val="28"/>
        </w:rPr>
        <w:t xml:space="preserve">В целях организации работ по защите персональных данных, обрабатываемых в </w:t>
      </w:r>
      <w:r>
        <w:rPr>
          <w:szCs w:val="28"/>
        </w:rPr>
        <w:t xml:space="preserve">Контрольно-ревизионной комиссии </w:t>
      </w:r>
      <w:r w:rsidRPr="00A917AD">
        <w:rPr>
          <w:szCs w:val="28"/>
        </w:rPr>
        <w:t xml:space="preserve">Рамонского муниципального района Воронежской области, в соответствии с требованиями Федерального закона от 27.07.2006 № 152-ФЗ «О персональных данных»,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</w:t>
      </w:r>
      <w:r>
        <w:rPr>
          <w:b/>
          <w:szCs w:val="28"/>
        </w:rPr>
        <w:t>п р и к а з ы в а ю</w:t>
      </w:r>
      <w:r w:rsidRPr="00A917AD">
        <w:rPr>
          <w:b/>
          <w:szCs w:val="28"/>
        </w:rPr>
        <w:t>:</w:t>
      </w:r>
      <w:r w:rsidRPr="00A917AD">
        <w:rPr>
          <w:szCs w:val="28"/>
        </w:rPr>
        <w:t xml:space="preserve">  </w:t>
      </w:r>
    </w:p>
    <w:p w:rsidR="002E04B6" w:rsidRPr="00A917AD" w:rsidRDefault="002E04B6" w:rsidP="008056EC">
      <w:pPr>
        <w:pStyle w:val="ListNumber"/>
        <w:numPr>
          <w:ilvl w:val="0"/>
          <w:numId w:val="0"/>
        </w:numPr>
        <w:ind w:left="-142" w:right="-68" w:firstLine="709"/>
        <w:rPr>
          <w:szCs w:val="28"/>
        </w:rPr>
      </w:pPr>
      <w:r w:rsidRPr="00A917AD">
        <w:rPr>
          <w:szCs w:val="28"/>
        </w:rPr>
        <w:t>1. Утвердить:</w:t>
      </w:r>
    </w:p>
    <w:p w:rsidR="002E04B6" w:rsidRPr="00A917AD" w:rsidRDefault="002E04B6" w:rsidP="008056EC">
      <w:pPr>
        <w:pStyle w:val="ListNumber"/>
        <w:numPr>
          <w:ilvl w:val="0"/>
          <w:numId w:val="0"/>
        </w:numPr>
        <w:ind w:left="-142" w:right="-68" w:firstLine="709"/>
        <w:rPr>
          <w:szCs w:val="28"/>
        </w:rPr>
      </w:pPr>
      <w:r w:rsidRPr="00A917AD">
        <w:rPr>
          <w:szCs w:val="28"/>
        </w:rPr>
        <w:t xml:space="preserve">1.1. Правила обработки персональных данных в </w:t>
      </w:r>
      <w:r>
        <w:rPr>
          <w:szCs w:val="28"/>
        </w:rPr>
        <w:t xml:space="preserve">Контрольно-ревизионной комиссии </w:t>
      </w:r>
      <w:r w:rsidRPr="00A917AD">
        <w:rPr>
          <w:szCs w:val="28"/>
        </w:rPr>
        <w:t>Рамонского муниципального района Воронежской области согласно Приложению 1;</w:t>
      </w:r>
    </w:p>
    <w:p w:rsidR="002E04B6" w:rsidRDefault="002E04B6" w:rsidP="008056EC">
      <w:pPr>
        <w:pStyle w:val="ListNumber"/>
        <w:numPr>
          <w:ilvl w:val="0"/>
          <w:numId w:val="0"/>
        </w:numPr>
        <w:ind w:left="-142" w:right="-68" w:firstLine="709"/>
        <w:rPr>
          <w:szCs w:val="28"/>
        </w:rPr>
      </w:pPr>
      <w:r w:rsidRPr="00A917AD">
        <w:rPr>
          <w:szCs w:val="28"/>
        </w:rPr>
        <w:t>1.2. Правила рассмотрения запросов субъектов персональных данных или их представителей согласно Приложению 2;</w:t>
      </w:r>
    </w:p>
    <w:p w:rsidR="002E04B6" w:rsidRPr="00A917AD" w:rsidRDefault="002E04B6" w:rsidP="008056EC">
      <w:pPr>
        <w:pStyle w:val="ListNumber"/>
        <w:numPr>
          <w:ilvl w:val="0"/>
          <w:numId w:val="0"/>
        </w:numPr>
        <w:ind w:left="-142" w:right="-68" w:firstLine="709"/>
        <w:rPr>
          <w:szCs w:val="28"/>
        </w:rPr>
      </w:pPr>
      <w:r w:rsidRPr="00A917AD">
        <w:rPr>
          <w:szCs w:val="28"/>
        </w:rPr>
        <w:t xml:space="preserve">1.3. Правила осуществления в </w:t>
      </w:r>
      <w:r>
        <w:rPr>
          <w:szCs w:val="28"/>
        </w:rPr>
        <w:t>Контрольно-ревизионной комиссии</w:t>
      </w:r>
      <w:r w:rsidRPr="00A917AD">
        <w:rPr>
          <w:szCs w:val="28"/>
        </w:rPr>
        <w:t xml:space="preserve"> Рамонского муниципального района Воронежской области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</w:t>
      </w:r>
      <w:r>
        <w:rPr>
          <w:szCs w:val="28"/>
        </w:rPr>
        <w:t xml:space="preserve">  </w:t>
      </w:r>
      <w:r w:rsidRPr="00A917AD">
        <w:rPr>
          <w:szCs w:val="28"/>
        </w:rPr>
        <w:t>№</w:t>
      </w:r>
      <w:r>
        <w:rPr>
          <w:szCs w:val="28"/>
        </w:rPr>
        <w:t>152</w:t>
      </w:r>
      <w:r w:rsidRPr="00A917AD">
        <w:rPr>
          <w:szCs w:val="28"/>
        </w:rPr>
        <w:t>–ФЗ «О персональных данных» принятыми в соответствии с ним нормативными правовыми актами пр</w:t>
      </w:r>
      <w:r>
        <w:rPr>
          <w:szCs w:val="28"/>
        </w:rPr>
        <w:t>авительства Воронежской области</w:t>
      </w:r>
      <w:r w:rsidRPr="00A917AD">
        <w:rPr>
          <w:szCs w:val="28"/>
        </w:rPr>
        <w:t xml:space="preserve"> согласно Приложению 3;</w:t>
      </w:r>
    </w:p>
    <w:p w:rsidR="002E04B6" w:rsidRPr="00A917AD" w:rsidRDefault="002E04B6" w:rsidP="008056EC">
      <w:pPr>
        <w:pStyle w:val="ListNumber"/>
        <w:numPr>
          <w:ilvl w:val="0"/>
          <w:numId w:val="0"/>
        </w:numPr>
        <w:ind w:left="-142" w:right="-68" w:firstLine="709"/>
        <w:rPr>
          <w:szCs w:val="28"/>
        </w:rPr>
      </w:pPr>
      <w:r w:rsidRPr="00A917AD">
        <w:rPr>
          <w:szCs w:val="28"/>
        </w:rPr>
        <w:t>1.4. Правила работы с обезличенными данными согласно Приложению 4;</w:t>
      </w:r>
    </w:p>
    <w:p w:rsidR="002E04B6" w:rsidRPr="00A917AD" w:rsidRDefault="002E04B6" w:rsidP="008056EC">
      <w:pPr>
        <w:pStyle w:val="ConsPlusNormal"/>
        <w:spacing w:line="360" w:lineRule="auto"/>
        <w:ind w:left="-142" w:right="-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A917AD">
        <w:rPr>
          <w:rFonts w:ascii="Times New Roman" w:hAnsi="Times New Roman" w:cs="Times New Roman"/>
          <w:sz w:val="28"/>
          <w:szCs w:val="28"/>
        </w:rPr>
        <w:t>. </w:t>
      </w:r>
      <w:hyperlink w:anchor="P206" w:history="1">
        <w:r w:rsidRPr="00A917A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917AD">
        <w:rPr>
          <w:rFonts w:ascii="Times New Roman" w:hAnsi="Times New Roman" w:cs="Times New Roman"/>
          <w:sz w:val="28"/>
          <w:szCs w:val="28"/>
        </w:rPr>
        <w:t xml:space="preserve"> персональных данных, обрабатываемых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7C9F">
        <w:rPr>
          <w:rFonts w:ascii="Times New Roman" w:hAnsi="Times New Roman" w:cs="Times New Roman"/>
          <w:sz w:val="28"/>
          <w:szCs w:val="28"/>
        </w:rPr>
        <w:t>онтрольно-ревизионной комиссии</w:t>
      </w:r>
      <w:r w:rsidRPr="0014091A">
        <w:rPr>
          <w:rFonts w:ascii="Times New Roman" w:hAnsi="Times New Roman" w:cs="Times New Roman"/>
          <w:sz w:val="28"/>
          <w:szCs w:val="28"/>
        </w:rPr>
        <w:t xml:space="preserve">  Рамонского муниципального района Воронежской области</w:t>
      </w:r>
      <w:r w:rsidRPr="00A917AD">
        <w:rPr>
          <w:rFonts w:ascii="Times New Roman" w:hAnsi="Times New Roman" w:cs="Times New Roman"/>
          <w:sz w:val="28"/>
          <w:szCs w:val="28"/>
        </w:rPr>
        <w:t>, в связи с реализацией служебных или трудовых отношений,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A917AD">
        <w:rPr>
          <w:rFonts w:ascii="Times New Roman" w:hAnsi="Times New Roman" w:cs="Times New Roman"/>
          <w:sz w:val="28"/>
          <w:szCs w:val="28"/>
        </w:rPr>
        <w:t>.</w:t>
      </w:r>
    </w:p>
    <w:p w:rsidR="002E04B6" w:rsidRPr="00A917AD" w:rsidRDefault="002E04B6" w:rsidP="008056EC">
      <w:pPr>
        <w:pStyle w:val="ListNumber"/>
        <w:numPr>
          <w:ilvl w:val="0"/>
          <w:numId w:val="0"/>
        </w:numPr>
        <w:ind w:left="-142" w:right="-68" w:firstLine="709"/>
        <w:rPr>
          <w:szCs w:val="28"/>
        </w:rPr>
      </w:pPr>
      <w:r w:rsidRPr="00380184">
        <w:rPr>
          <w:szCs w:val="28"/>
        </w:rPr>
        <w:t xml:space="preserve">1.6. Перечень должностей работников </w:t>
      </w:r>
      <w:r>
        <w:rPr>
          <w:szCs w:val="28"/>
        </w:rPr>
        <w:t>К</w:t>
      </w:r>
      <w:r w:rsidRPr="00B77C9F">
        <w:rPr>
          <w:szCs w:val="28"/>
        </w:rPr>
        <w:t>онтрольно-ревизионной комиссии</w:t>
      </w:r>
      <w:r>
        <w:rPr>
          <w:szCs w:val="28"/>
        </w:rPr>
        <w:t xml:space="preserve"> </w:t>
      </w:r>
      <w:r w:rsidRPr="0014091A">
        <w:rPr>
          <w:szCs w:val="28"/>
        </w:rPr>
        <w:t>Рамонского муниципального района Воронежской области</w:t>
      </w:r>
      <w:r w:rsidRPr="00380184">
        <w:rPr>
          <w:szCs w:val="28"/>
        </w:rPr>
        <w:t>, ответственных за проведение мероприятий по обезличиванию обрабатываемых персональных данных, согласно Приложению 6;</w:t>
      </w:r>
    </w:p>
    <w:p w:rsidR="002E04B6" w:rsidRPr="00A917AD" w:rsidRDefault="002E04B6" w:rsidP="00380184">
      <w:pPr>
        <w:pStyle w:val="ListNumber"/>
        <w:numPr>
          <w:ilvl w:val="0"/>
          <w:numId w:val="0"/>
        </w:numPr>
        <w:ind w:left="-142" w:right="-68" w:firstLine="709"/>
        <w:rPr>
          <w:szCs w:val="28"/>
        </w:rPr>
      </w:pPr>
      <w:r w:rsidRPr="00380184">
        <w:rPr>
          <w:szCs w:val="28"/>
        </w:rPr>
        <w:t xml:space="preserve">1.7. Перечень должностей, замещение которых в </w:t>
      </w:r>
      <w:r>
        <w:rPr>
          <w:szCs w:val="28"/>
        </w:rPr>
        <w:t>К</w:t>
      </w:r>
      <w:r w:rsidRPr="00B77C9F">
        <w:rPr>
          <w:szCs w:val="28"/>
        </w:rPr>
        <w:t>онтрольно-ревизионной комиссии</w:t>
      </w:r>
      <w:r>
        <w:rPr>
          <w:szCs w:val="28"/>
        </w:rPr>
        <w:t xml:space="preserve"> </w:t>
      </w:r>
      <w:r w:rsidRPr="0014091A">
        <w:rPr>
          <w:szCs w:val="28"/>
        </w:rPr>
        <w:t>Рамонского муниципального района Воронежской области</w:t>
      </w:r>
      <w:r w:rsidRPr="00380184">
        <w:rPr>
          <w:szCs w:val="28"/>
        </w:rPr>
        <w:t xml:space="preserve"> предусматривает осуществление обработки персональных данных либо осуществление доступа к персональным данным, согласно Приложению 7;</w:t>
      </w:r>
      <w:r w:rsidRPr="00A917AD">
        <w:rPr>
          <w:szCs w:val="28"/>
        </w:rPr>
        <w:t xml:space="preserve"> </w:t>
      </w:r>
    </w:p>
    <w:p w:rsidR="002E04B6" w:rsidRPr="00A917AD" w:rsidRDefault="002E04B6" w:rsidP="008056EC">
      <w:pPr>
        <w:pStyle w:val="ConsPlusNormal"/>
        <w:spacing w:line="360" w:lineRule="auto"/>
        <w:ind w:left="-142" w:right="-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A917AD">
        <w:rPr>
          <w:rFonts w:ascii="Times New Roman" w:hAnsi="Times New Roman" w:cs="Times New Roman"/>
          <w:sz w:val="28"/>
          <w:szCs w:val="28"/>
        </w:rPr>
        <w:t xml:space="preserve">. Должностные обязанности лица, ответственного за организацию обработки персональных данных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7C9F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комиссии </w:t>
      </w:r>
      <w:r w:rsidRPr="00A9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AD"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917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4B6" w:rsidRPr="00A917AD" w:rsidRDefault="002E04B6" w:rsidP="008056EC">
      <w:pPr>
        <w:pStyle w:val="ListNumber"/>
        <w:numPr>
          <w:ilvl w:val="0"/>
          <w:numId w:val="0"/>
        </w:numPr>
        <w:ind w:left="-142" w:right="-68" w:firstLine="709"/>
        <w:rPr>
          <w:szCs w:val="28"/>
        </w:rPr>
      </w:pPr>
      <w:r w:rsidRPr="00A917AD">
        <w:rPr>
          <w:szCs w:val="28"/>
        </w:rPr>
        <w:t>1</w:t>
      </w:r>
      <w:r>
        <w:rPr>
          <w:szCs w:val="28"/>
        </w:rPr>
        <w:t>.9</w:t>
      </w:r>
      <w:r w:rsidRPr="00A917AD">
        <w:rPr>
          <w:szCs w:val="28"/>
        </w:rPr>
        <w:t xml:space="preserve">. Типовая форма </w:t>
      </w:r>
      <w:hyperlink w:anchor="P473" w:history="1">
        <w:r w:rsidRPr="00A917AD">
          <w:rPr>
            <w:szCs w:val="28"/>
          </w:rPr>
          <w:t>обязательства</w:t>
        </w:r>
      </w:hyperlink>
      <w:r w:rsidRPr="00A917AD">
        <w:rPr>
          <w:szCs w:val="28"/>
        </w:rPr>
        <w:t xml:space="preserve"> работника </w:t>
      </w:r>
      <w:r>
        <w:rPr>
          <w:szCs w:val="28"/>
        </w:rPr>
        <w:t xml:space="preserve">Контрольно-ревизионной комиссии </w:t>
      </w:r>
      <w:r w:rsidRPr="00A917AD">
        <w:rPr>
          <w:szCs w:val="28"/>
        </w:rPr>
        <w:t>Рамонского муниципального района Воронежской области,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обязанностей, согласно Приложению</w:t>
      </w:r>
      <w:r>
        <w:rPr>
          <w:szCs w:val="28"/>
        </w:rPr>
        <w:t xml:space="preserve"> 9</w:t>
      </w:r>
      <w:r w:rsidRPr="00A917AD">
        <w:rPr>
          <w:szCs w:val="28"/>
        </w:rPr>
        <w:t xml:space="preserve">; </w:t>
      </w:r>
    </w:p>
    <w:p w:rsidR="002E04B6" w:rsidRPr="00A917AD" w:rsidRDefault="002E04B6" w:rsidP="008056EC">
      <w:pPr>
        <w:pStyle w:val="ListNumber"/>
        <w:numPr>
          <w:ilvl w:val="0"/>
          <w:numId w:val="0"/>
        </w:numPr>
        <w:ind w:left="-142" w:right="-68" w:firstLine="709"/>
        <w:rPr>
          <w:szCs w:val="28"/>
        </w:rPr>
      </w:pPr>
      <w:r w:rsidRPr="00A917AD">
        <w:rPr>
          <w:szCs w:val="28"/>
        </w:rPr>
        <w:t>1</w:t>
      </w:r>
      <w:r>
        <w:rPr>
          <w:szCs w:val="28"/>
        </w:rPr>
        <w:t>.10</w:t>
      </w:r>
      <w:r w:rsidRPr="00A917AD">
        <w:rPr>
          <w:szCs w:val="28"/>
        </w:rPr>
        <w:t>. Типовая форма согласия субъектов персональных данных на обработку персональных данных, согласно Приложению</w:t>
      </w:r>
      <w:r>
        <w:rPr>
          <w:szCs w:val="28"/>
        </w:rPr>
        <w:t xml:space="preserve"> 10</w:t>
      </w:r>
      <w:r w:rsidRPr="00A917AD">
        <w:rPr>
          <w:szCs w:val="28"/>
        </w:rPr>
        <w:t xml:space="preserve">; </w:t>
      </w:r>
    </w:p>
    <w:p w:rsidR="002E04B6" w:rsidRPr="00A917AD" w:rsidRDefault="002E04B6" w:rsidP="008056EC">
      <w:pPr>
        <w:pStyle w:val="ListNumber"/>
        <w:numPr>
          <w:ilvl w:val="0"/>
          <w:numId w:val="0"/>
        </w:numPr>
        <w:ind w:left="-142" w:right="-68" w:firstLine="709"/>
        <w:rPr>
          <w:szCs w:val="28"/>
        </w:rPr>
      </w:pPr>
      <w:r w:rsidRPr="00A917AD">
        <w:rPr>
          <w:szCs w:val="28"/>
        </w:rPr>
        <w:t>1.1</w:t>
      </w:r>
      <w:r>
        <w:rPr>
          <w:szCs w:val="28"/>
        </w:rPr>
        <w:t>1</w:t>
      </w:r>
      <w:r w:rsidRPr="00A917AD">
        <w:rPr>
          <w:szCs w:val="28"/>
        </w:rPr>
        <w:t xml:space="preserve">. Порядок доступа работников </w:t>
      </w:r>
      <w:r>
        <w:rPr>
          <w:szCs w:val="28"/>
        </w:rPr>
        <w:t xml:space="preserve">Контрольно-ревизионной комиссии </w:t>
      </w:r>
      <w:r w:rsidRPr="00A917AD">
        <w:rPr>
          <w:szCs w:val="28"/>
        </w:rPr>
        <w:t>Рамонского муниципального района Воронежской области в помещения, в которых ведется обработка персональных данных, согласно Приложению</w:t>
      </w:r>
      <w:r>
        <w:rPr>
          <w:szCs w:val="28"/>
        </w:rPr>
        <w:t xml:space="preserve"> 11</w:t>
      </w:r>
      <w:r w:rsidRPr="00A917AD">
        <w:rPr>
          <w:szCs w:val="28"/>
        </w:rPr>
        <w:t>;</w:t>
      </w:r>
    </w:p>
    <w:p w:rsidR="002E04B6" w:rsidRPr="00A917AD" w:rsidRDefault="002E04B6" w:rsidP="008056EC">
      <w:pPr>
        <w:pStyle w:val="ListNumber"/>
        <w:numPr>
          <w:ilvl w:val="0"/>
          <w:numId w:val="0"/>
        </w:numPr>
        <w:ind w:left="-142" w:right="-68" w:firstLine="709"/>
        <w:rPr>
          <w:szCs w:val="28"/>
        </w:rPr>
      </w:pPr>
      <w:r>
        <w:rPr>
          <w:szCs w:val="28"/>
        </w:rPr>
        <w:t>1.12</w:t>
      </w:r>
      <w:r w:rsidRPr="00A917AD">
        <w:rPr>
          <w:szCs w:val="28"/>
        </w:rPr>
        <w:t>. Типовая форма разъяснения субъекту персональных данных юридических последствий отказа предоставить свои персональные данные, согласно Приложени</w:t>
      </w:r>
      <w:r>
        <w:rPr>
          <w:szCs w:val="28"/>
        </w:rPr>
        <w:t>ю 12</w:t>
      </w:r>
      <w:r w:rsidRPr="00A917AD">
        <w:rPr>
          <w:szCs w:val="28"/>
        </w:rPr>
        <w:t>;</w:t>
      </w:r>
    </w:p>
    <w:p w:rsidR="002E04B6" w:rsidRPr="00A917AD" w:rsidRDefault="002E04B6" w:rsidP="008056EC">
      <w:pPr>
        <w:pStyle w:val="ListNumber"/>
        <w:numPr>
          <w:ilvl w:val="0"/>
          <w:numId w:val="0"/>
        </w:numPr>
        <w:ind w:left="-142" w:right="-68" w:firstLine="709"/>
        <w:rPr>
          <w:szCs w:val="28"/>
        </w:rPr>
      </w:pPr>
      <w:r w:rsidRPr="00A917AD">
        <w:rPr>
          <w:szCs w:val="28"/>
        </w:rPr>
        <w:t xml:space="preserve">2. Ответственность за организацию обработки персональных данных в </w:t>
      </w:r>
      <w:r>
        <w:rPr>
          <w:szCs w:val="28"/>
        </w:rPr>
        <w:t xml:space="preserve">Контрольно-ревизионной комиссии </w:t>
      </w:r>
      <w:r w:rsidRPr="00A917AD">
        <w:rPr>
          <w:szCs w:val="28"/>
        </w:rPr>
        <w:t xml:space="preserve">Рамонского муниципального района Воронежской области оставляю за собой. </w:t>
      </w:r>
    </w:p>
    <w:p w:rsidR="002E04B6" w:rsidRPr="00A917AD" w:rsidRDefault="002E04B6" w:rsidP="008056EC">
      <w:pPr>
        <w:pStyle w:val="ListNumber"/>
        <w:numPr>
          <w:ilvl w:val="0"/>
          <w:numId w:val="0"/>
        </w:numPr>
        <w:ind w:left="-142" w:right="-68" w:firstLine="709"/>
        <w:rPr>
          <w:szCs w:val="28"/>
        </w:rPr>
      </w:pPr>
      <w:r w:rsidRPr="005A38C8">
        <w:rPr>
          <w:szCs w:val="28"/>
        </w:rPr>
        <w:t>3. Организовать проведение работ по обеспечению безопасности и защите персональных данных при их обработке в соответствии с настоящим приказом и требованиями действующего законодательства.</w:t>
      </w:r>
    </w:p>
    <w:p w:rsidR="002E04B6" w:rsidRPr="00A917AD" w:rsidRDefault="002E04B6" w:rsidP="008056EC">
      <w:pPr>
        <w:pStyle w:val="ListNumber"/>
        <w:numPr>
          <w:ilvl w:val="0"/>
          <w:numId w:val="0"/>
        </w:numPr>
        <w:ind w:left="-142" w:right="-68" w:firstLine="709"/>
        <w:rPr>
          <w:szCs w:val="28"/>
        </w:rPr>
      </w:pPr>
      <w:r w:rsidRPr="004C21FC">
        <w:rPr>
          <w:szCs w:val="28"/>
        </w:rPr>
        <w:t>4. Настоящий приказ подлежит размещению на официальном сайте органов местного самоуправления Рамонского муниципального района Воронежской области в сети Интернет в течение 10 дней после его утверждения.</w:t>
      </w:r>
    </w:p>
    <w:p w:rsidR="002E04B6" w:rsidRPr="00870FB6" w:rsidRDefault="002E04B6" w:rsidP="008056EC">
      <w:pPr>
        <w:pStyle w:val="1"/>
        <w:ind w:left="-142" w:right="-68" w:firstLine="709"/>
        <w:rPr>
          <w:sz w:val="28"/>
          <w:szCs w:val="28"/>
        </w:rPr>
      </w:pPr>
      <w:r w:rsidRPr="00870FB6">
        <w:rPr>
          <w:sz w:val="28"/>
          <w:szCs w:val="28"/>
        </w:rPr>
        <w:t>5. Контроль исполнения настоящего приказа  оставляю за собой.</w:t>
      </w:r>
    </w:p>
    <w:p w:rsidR="002E04B6" w:rsidRDefault="002E04B6" w:rsidP="008056EC">
      <w:pPr>
        <w:pStyle w:val="1"/>
        <w:ind w:left="-142" w:right="-68" w:firstLine="709"/>
        <w:rPr>
          <w:szCs w:val="28"/>
        </w:rPr>
      </w:pPr>
    </w:p>
    <w:p w:rsidR="002E04B6" w:rsidRDefault="002E04B6" w:rsidP="008056EC">
      <w:pPr>
        <w:pStyle w:val="1"/>
        <w:ind w:left="-142" w:right="-68" w:firstLine="709"/>
        <w:rPr>
          <w:szCs w:val="28"/>
        </w:rPr>
      </w:pPr>
    </w:p>
    <w:p w:rsidR="002E04B6" w:rsidRDefault="002E04B6" w:rsidP="008056EC">
      <w:pPr>
        <w:spacing w:line="360" w:lineRule="auto"/>
        <w:ind w:right="-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Паршикова</w:t>
      </w:r>
    </w:p>
    <w:p w:rsidR="002E04B6" w:rsidRPr="007B6AAF" w:rsidRDefault="002E04B6" w:rsidP="008056EC">
      <w:pPr>
        <w:spacing w:line="360" w:lineRule="auto"/>
        <w:ind w:right="-6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Контрольно-ревизионной комиссии</w:t>
      </w:r>
    </w:p>
    <w:sectPr w:rsidR="002E04B6" w:rsidRPr="007B6AAF" w:rsidSect="005A38C8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B6" w:rsidRDefault="002E04B6">
      <w:r>
        <w:separator/>
      </w:r>
    </w:p>
  </w:endnote>
  <w:endnote w:type="continuationSeparator" w:id="0">
    <w:p w:rsidR="002E04B6" w:rsidRDefault="002E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B6" w:rsidRDefault="002E04B6">
      <w:r>
        <w:separator/>
      </w:r>
    </w:p>
  </w:footnote>
  <w:footnote w:type="continuationSeparator" w:id="0">
    <w:p w:rsidR="002E04B6" w:rsidRDefault="002E0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AF458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F68F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0986A3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5">
    <w:nsid w:val="4AFC6F4F"/>
    <w:multiLevelType w:val="hybridMultilevel"/>
    <w:tmpl w:val="59E2B582"/>
    <w:lvl w:ilvl="0" w:tplc="DA3A8AA8">
      <w:start w:val="1"/>
      <w:numFmt w:val="bullet"/>
      <w:pStyle w:val="List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70A"/>
    <w:rsid w:val="00013471"/>
    <w:rsid w:val="000171D4"/>
    <w:rsid w:val="00024E7B"/>
    <w:rsid w:val="00027552"/>
    <w:rsid w:val="00030CC9"/>
    <w:rsid w:val="00034957"/>
    <w:rsid w:val="000349F2"/>
    <w:rsid w:val="00035280"/>
    <w:rsid w:val="00035803"/>
    <w:rsid w:val="000410C2"/>
    <w:rsid w:val="00041178"/>
    <w:rsid w:val="000477CD"/>
    <w:rsid w:val="00050502"/>
    <w:rsid w:val="00055226"/>
    <w:rsid w:val="000574C7"/>
    <w:rsid w:val="00063301"/>
    <w:rsid w:val="000670FE"/>
    <w:rsid w:val="000704EC"/>
    <w:rsid w:val="00070DBA"/>
    <w:rsid w:val="000710DD"/>
    <w:rsid w:val="000719E4"/>
    <w:rsid w:val="00071B94"/>
    <w:rsid w:val="00071F2D"/>
    <w:rsid w:val="000745ED"/>
    <w:rsid w:val="00075932"/>
    <w:rsid w:val="00076AB9"/>
    <w:rsid w:val="00077211"/>
    <w:rsid w:val="00082648"/>
    <w:rsid w:val="0009267B"/>
    <w:rsid w:val="0009318F"/>
    <w:rsid w:val="00095E5A"/>
    <w:rsid w:val="00097F0E"/>
    <w:rsid w:val="000A2331"/>
    <w:rsid w:val="000B0164"/>
    <w:rsid w:val="000B04CE"/>
    <w:rsid w:val="000B06EC"/>
    <w:rsid w:val="000B3C8F"/>
    <w:rsid w:val="000B5765"/>
    <w:rsid w:val="000C026C"/>
    <w:rsid w:val="000C2085"/>
    <w:rsid w:val="000C325A"/>
    <w:rsid w:val="000D0111"/>
    <w:rsid w:val="000D1C88"/>
    <w:rsid w:val="000D475B"/>
    <w:rsid w:val="000D55F3"/>
    <w:rsid w:val="000D72C6"/>
    <w:rsid w:val="000E1392"/>
    <w:rsid w:val="000E54F2"/>
    <w:rsid w:val="000E5512"/>
    <w:rsid w:val="000F118B"/>
    <w:rsid w:val="000F49F4"/>
    <w:rsid w:val="001005CD"/>
    <w:rsid w:val="001016AB"/>
    <w:rsid w:val="00103493"/>
    <w:rsid w:val="001035F6"/>
    <w:rsid w:val="0010570A"/>
    <w:rsid w:val="00107155"/>
    <w:rsid w:val="0011220A"/>
    <w:rsid w:val="00113254"/>
    <w:rsid w:val="001132BF"/>
    <w:rsid w:val="001146A9"/>
    <w:rsid w:val="00115F5F"/>
    <w:rsid w:val="001176A5"/>
    <w:rsid w:val="0012715D"/>
    <w:rsid w:val="0012738A"/>
    <w:rsid w:val="00127D74"/>
    <w:rsid w:val="00127E42"/>
    <w:rsid w:val="001323BF"/>
    <w:rsid w:val="00133583"/>
    <w:rsid w:val="00134534"/>
    <w:rsid w:val="001375E0"/>
    <w:rsid w:val="0014091A"/>
    <w:rsid w:val="001440BE"/>
    <w:rsid w:val="001463CA"/>
    <w:rsid w:val="00151DE4"/>
    <w:rsid w:val="001535A3"/>
    <w:rsid w:val="00154631"/>
    <w:rsid w:val="0015495D"/>
    <w:rsid w:val="00157C1A"/>
    <w:rsid w:val="00161FC3"/>
    <w:rsid w:val="001641B0"/>
    <w:rsid w:val="00166469"/>
    <w:rsid w:val="00166C71"/>
    <w:rsid w:val="0017060E"/>
    <w:rsid w:val="00170EFA"/>
    <w:rsid w:val="00172C4C"/>
    <w:rsid w:val="00173022"/>
    <w:rsid w:val="00175191"/>
    <w:rsid w:val="0017771E"/>
    <w:rsid w:val="001806E1"/>
    <w:rsid w:val="0018632A"/>
    <w:rsid w:val="001863B6"/>
    <w:rsid w:val="00191F80"/>
    <w:rsid w:val="001922D9"/>
    <w:rsid w:val="001948FA"/>
    <w:rsid w:val="00196D29"/>
    <w:rsid w:val="0019711B"/>
    <w:rsid w:val="00197A89"/>
    <w:rsid w:val="001A14EB"/>
    <w:rsid w:val="001A1FEC"/>
    <w:rsid w:val="001A7BC0"/>
    <w:rsid w:val="001B2860"/>
    <w:rsid w:val="001B4C34"/>
    <w:rsid w:val="001B68D7"/>
    <w:rsid w:val="001C26A4"/>
    <w:rsid w:val="001C3B49"/>
    <w:rsid w:val="001C5FC9"/>
    <w:rsid w:val="001D3770"/>
    <w:rsid w:val="001D5C73"/>
    <w:rsid w:val="001E129F"/>
    <w:rsid w:val="001E4061"/>
    <w:rsid w:val="001E75A8"/>
    <w:rsid w:val="001F0218"/>
    <w:rsid w:val="001F0801"/>
    <w:rsid w:val="001F0AF8"/>
    <w:rsid w:val="001F1FAB"/>
    <w:rsid w:val="001F2911"/>
    <w:rsid w:val="001F2CE6"/>
    <w:rsid w:val="001F565B"/>
    <w:rsid w:val="001F5FEE"/>
    <w:rsid w:val="001F738C"/>
    <w:rsid w:val="002050B2"/>
    <w:rsid w:val="00211EE2"/>
    <w:rsid w:val="00212AE7"/>
    <w:rsid w:val="00212CB1"/>
    <w:rsid w:val="0021378B"/>
    <w:rsid w:val="002160E2"/>
    <w:rsid w:val="00217711"/>
    <w:rsid w:val="002200CF"/>
    <w:rsid w:val="002233C9"/>
    <w:rsid w:val="002236B0"/>
    <w:rsid w:val="00230F13"/>
    <w:rsid w:val="002329E6"/>
    <w:rsid w:val="00234702"/>
    <w:rsid w:val="00241CB4"/>
    <w:rsid w:val="00246999"/>
    <w:rsid w:val="00246BE6"/>
    <w:rsid w:val="00247FBA"/>
    <w:rsid w:val="00250AB3"/>
    <w:rsid w:val="00255689"/>
    <w:rsid w:val="00257A5F"/>
    <w:rsid w:val="00260B81"/>
    <w:rsid w:val="00260BDE"/>
    <w:rsid w:val="002625B9"/>
    <w:rsid w:val="00264F3E"/>
    <w:rsid w:val="002650C2"/>
    <w:rsid w:val="00266E4D"/>
    <w:rsid w:val="00273343"/>
    <w:rsid w:val="00273B0B"/>
    <w:rsid w:val="00274FAF"/>
    <w:rsid w:val="00275A2A"/>
    <w:rsid w:val="0027652A"/>
    <w:rsid w:val="00276F50"/>
    <w:rsid w:val="00277FE2"/>
    <w:rsid w:val="00280020"/>
    <w:rsid w:val="00280839"/>
    <w:rsid w:val="0028190A"/>
    <w:rsid w:val="00282570"/>
    <w:rsid w:val="00282AE9"/>
    <w:rsid w:val="002854B1"/>
    <w:rsid w:val="00286177"/>
    <w:rsid w:val="002861D6"/>
    <w:rsid w:val="002955B3"/>
    <w:rsid w:val="00296668"/>
    <w:rsid w:val="002A06CE"/>
    <w:rsid w:val="002A672C"/>
    <w:rsid w:val="002B0F7D"/>
    <w:rsid w:val="002B1630"/>
    <w:rsid w:val="002B22FB"/>
    <w:rsid w:val="002B2CEF"/>
    <w:rsid w:val="002B4CF2"/>
    <w:rsid w:val="002B790E"/>
    <w:rsid w:val="002C5837"/>
    <w:rsid w:val="002C667B"/>
    <w:rsid w:val="002D0C63"/>
    <w:rsid w:val="002D3BC7"/>
    <w:rsid w:val="002D5815"/>
    <w:rsid w:val="002D5F72"/>
    <w:rsid w:val="002E04B6"/>
    <w:rsid w:val="002E285B"/>
    <w:rsid w:val="002E5F2D"/>
    <w:rsid w:val="002E736A"/>
    <w:rsid w:val="002E7BDA"/>
    <w:rsid w:val="002F21DD"/>
    <w:rsid w:val="002F2A04"/>
    <w:rsid w:val="002F2C61"/>
    <w:rsid w:val="002F6FB2"/>
    <w:rsid w:val="002F73FF"/>
    <w:rsid w:val="00302A39"/>
    <w:rsid w:val="00303341"/>
    <w:rsid w:val="00307531"/>
    <w:rsid w:val="00311DA8"/>
    <w:rsid w:val="003125D0"/>
    <w:rsid w:val="00312FE6"/>
    <w:rsid w:val="00313334"/>
    <w:rsid w:val="00314EDA"/>
    <w:rsid w:val="00317764"/>
    <w:rsid w:val="00320491"/>
    <w:rsid w:val="00321F61"/>
    <w:rsid w:val="0032212D"/>
    <w:rsid w:val="003222A2"/>
    <w:rsid w:val="003225D7"/>
    <w:rsid w:val="003239C6"/>
    <w:rsid w:val="00324116"/>
    <w:rsid w:val="003246F3"/>
    <w:rsid w:val="003254EA"/>
    <w:rsid w:val="00326434"/>
    <w:rsid w:val="00326626"/>
    <w:rsid w:val="0032709B"/>
    <w:rsid w:val="003322F1"/>
    <w:rsid w:val="003326DB"/>
    <w:rsid w:val="003360BA"/>
    <w:rsid w:val="003374FC"/>
    <w:rsid w:val="00340374"/>
    <w:rsid w:val="0034112E"/>
    <w:rsid w:val="00343EC0"/>
    <w:rsid w:val="00347002"/>
    <w:rsid w:val="0034770D"/>
    <w:rsid w:val="00350116"/>
    <w:rsid w:val="00354EC5"/>
    <w:rsid w:val="00356E19"/>
    <w:rsid w:val="0035763B"/>
    <w:rsid w:val="0036070E"/>
    <w:rsid w:val="003616AE"/>
    <w:rsid w:val="00363D0E"/>
    <w:rsid w:val="00364CA3"/>
    <w:rsid w:val="003703CF"/>
    <w:rsid w:val="00370D5C"/>
    <w:rsid w:val="003737A9"/>
    <w:rsid w:val="0037489D"/>
    <w:rsid w:val="0037711D"/>
    <w:rsid w:val="00377B58"/>
    <w:rsid w:val="00380184"/>
    <w:rsid w:val="003807DF"/>
    <w:rsid w:val="00383C83"/>
    <w:rsid w:val="003849E4"/>
    <w:rsid w:val="003938DF"/>
    <w:rsid w:val="003951E8"/>
    <w:rsid w:val="003A2B97"/>
    <w:rsid w:val="003A42C7"/>
    <w:rsid w:val="003A4FE8"/>
    <w:rsid w:val="003A7E8F"/>
    <w:rsid w:val="003B056E"/>
    <w:rsid w:val="003B27D7"/>
    <w:rsid w:val="003B5C30"/>
    <w:rsid w:val="003B6001"/>
    <w:rsid w:val="003B7094"/>
    <w:rsid w:val="003C4752"/>
    <w:rsid w:val="003D1909"/>
    <w:rsid w:val="003D317D"/>
    <w:rsid w:val="003E529B"/>
    <w:rsid w:val="003E752C"/>
    <w:rsid w:val="003F3D4E"/>
    <w:rsid w:val="003F5815"/>
    <w:rsid w:val="003F5F5E"/>
    <w:rsid w:val="00402E1C"/>
    <w:rsid w:val="00403E0A"/>
    <w:rsid w:val="00405BFE"/>
    <w:rsid w:val="00407079"/>
    <w:rsid w:val="00407870"/>
    <w:rsid w:val="00407924"/>
    <w:rsid w:val="00411002"/>
    <w:rsid w:val="004125F6"/>
    <w:rsid w:val="00415A38"/>
    <w:rsid w:val="00415E2B"/>
    <w:rsid w:val="00417D22"/>
    <w:rsid w:val="00420AB0"/>
    <w:rsid w:val="004213CC"/>
    <w:rsid w:val="00425607"/>
    <w:rsid w:val="004347EE"/>
    <w:rsid w:val="00434A27"/>
    <w:rsid w:val="00436959"/>
    <w:rsid w:val="0044268A"/>
    <w:rsid w:val="004446A6"/>
    <w:rsid w:val="00453422"/>
    <w:rsid w:val="004534C3"/>
    <w:rsid w:val="00454688"/>
    <w:rsid w:val="00455494"/>
    <w:rsid w:val="0045697C"/>
    <w:rsid w:val="004638C3"/>
    <w:rsid w:val="004665F7"/>
    <w:rsid w:val="00467C39"/>
    <w:rsid w:val="00471447"/>
    <w:rsid w:val="004759ED"/>
    <w:rsid w:val="00482E3D"/>
    <w:rsid w:val="00485444"/>
    <w:rsid w:val="004901CE"/>
    <w:rsid w:val="00493000"/>
    <w:rsid w:val="004964F0"/>
    <w:rsid w:val="00497D6B"/>
    <w:rsid w:val="004A4625"/>
    <w:rsid w:val="004A6E70"/>
    <w:rsid w:val="004A7C8E"/>
    <w:rsid w:val="004B4944"/>
    <w:rsid w:val="004B72B6"/>
    <w:rsid w:val="004B7C72"/>
    <w:rsid w:val="004C0112"/>
    <w:rsid w:val="004C0F0E"/>
    <w:rsid w:val="004C21FC"/>
    <w:rsid w:val="004D0300"/>
    <w:rsid w:val="004E3968"/>
    <w:rsid w:val="004E503E"/>
    <w:rsid w:val="004E509C"/>
    <w:rsid w:val="004E5836"/>
    <w:rsid w:val="004E641F"/>
    <w:rsid w:val="004F23B2"/>
    <w:rsid w:val="004F2685"/>
    <w:rsid w:val="004F4E1D"/>
    <w:rsid w:val="005006C4"/>
    <w:rsid w:val="00500DC9"/>
    <w:rsid w:val="00500F0E"/>
    <w:rsid w:val="00501EBD"/>
    <w:rsid w:val="00502E3D"/>
    <w:rsid w:val="005040B0"/>
    <w:rsid w:val="00506052"/>
    <w:rsid w:val="00507890"/>
    <w:rsid w:val="00515DAD"/>
    <w:rsid w:val="00517E42"/>
    <w:rsid w:val="005306BB"/>
    <w:rsid w:val="00530CC9"/>
    <w:rsid w:val="00532A02"/>
    <w:rsid w:val="00534CB6"/>
    <w:rsid w:val="0053538D"/>
    <w:rsid w:val="00541EAB"/>
    <w:rsid w:val="005435E1"/>
    <w:rsid w:val="00545614"/>
    <w:rsid w:val="00546005"/>
    <w:rsid w:val="005536A5"/>
    <w:rsid w:val="00555A64"/>
    <w:rsid w:val="00556848"/>
    <w:rsid w:val="005605DE"/>
    <w:rsid w:val="00560F17"/>
    <w:rsid w:val="00561A08"/>
    <w:rsid w:val="0056220C"/>
    <w:rsid w:val="005629A8"/>
    <w:rsid w:val="0056543A"/>
    <w:rsid w:val="00566EDA"/>
    <w:rsid w:val="005713CA"/>
    <w:rsid w:val="005724CA"/>
    <w:rsid w:val="00573478"/>
    <w:rsid w:val="005739D3"/>
    <w:rsid w:val="00580A35"/>
    <w:rsid w:val="00583E5F"/>
    <w:rsid w:val="00587B6A"/>
    <w:rsid w:val="00592DC8"/>
    <w:rsid w:val="00592EAF"/>
    <w:rsid w:val="005931E7"/>
    <w:rsid w:val="00593E13"/>
    <w:rsid w:val="005950A6"/>
    <w:rsid w:val="00596AD2"/>
    <w:rsid w:val="00597EF3"/>
    <w:rsid w:val="005A2EC1"/>
    <w:rsid w:val="005A3847"/>
    <w:rsid w:val="005A38C8"/>
    <w:rsid w:val="005A6612"/>
    <w:rsid w:val="005A695D"/>
    <w:rsid w:val="005B0A5C"/>
    <w:rsid w:val="005B3217"/>
    <w:rsid w:val="005B331B"/>
    <w:rsid w:val="005C1B7B"/>
    <w:rsid w:val="005C4CF4"/>
    <w:rsid w:val="005C65BE"/>
    <w:rsid w:val="005C6957"/>
    <w:rsid w:val="005C719F"/>
    <w:rsid w:val="005D0468"/>
    <w:rsid w:val="005D246D"/>
    <w:rsid w:val="005D28F8"/>
    <w:rsid w:val="005D4721"/>
    <w:rsid w:val="005D5928"/>
    <w:rsid w:val="005D60C4"/>
    <w:rsid w:val="005D64C7"/>
    <w:rsid w:val="005E0298"/>
    <w:rsid w:val="005E053B"/>
    <w:rsid w:val="005E23BD"/>
    <w:rsid w:val="005E2965"/>
    <w:rsid w:val="005E39D5"/>
    <w:rsid w:val="005E62D7"/>
    <w:rsid w:val="005F0788"/>
    <w:rsid w:val="005F0F4B"/>
    <w:rsid w:val="005F2D6E"/>
    <w:rsid w:val="00604D50"/>
    <w:rsid w:val="00605BB5"/>
    <w:rsid w:val="00607E40"/>
    <w:rsid w:val="00610FC6"/>
    <w:rsid w:val="006130E6"/>
    <w:rsid w:val="0061766E"/>
    <w:rsid w:val="00617E16"/>
    <w:rsid w:val="006230BF"/>
    <w:rsid w:val="006233E3"/>
    <w:rsid w:val="00625C59"/>
    <w:rsid w:val="0062653A"/>
    <w:rsid w:val="0063000A"/>
    <w:rsid w:val="006309E5"/>
    <w:rsid w:val="006336DE"/>
    <w:rsid w:val="00636B4D"/>
    <w:rsid w:val="0064047F"/>
    <w:rsid w:val="006472FE"/>
    <w:rsid w:val="00647B28"/>
    <w:rsid w:val="0065014E"/>
    <w:rsid w:val="00650D5D"/>
    <w:rsid w:val="006522EA"/>
    <w:rsid w:val="00660F1A"/>
    <w:rsid w:val="00661396"/>
    <w:rsid w:val="00662310"/>
    <w:rsid w:val="00662FCA"/>
    <w:rsid w:val="00666446"/>
    <w:rsid w:val="00673FC8"/>
    <w:rsid w:val="00675A82"/>
    <w:rsid w:val="00675B04"/>
    <w:rsid w:val="00684196"/>
    <w:rsid w:val="006940F7"/>
    <w:rsid w:val="0069479B"/>
    <w:rsid w:val="00694909"/>
    <w:rsid w:val="00695649"/>
    <w:rsid w:val="00695785"/>
    <w:rsid w:val="006A124D"/>
    <w:rsid w:val="006A1272"/>
    <w:rsid w:val="006A283D"/>
    <w:rsid w:val="006A636C"/>
    <w:rsid w:val="006A7CB1"/>
    <w:rsid w:val="006B2BA4"/>
    <w:rsid w:val="006B375F"/>
    <w:rsid w:val="006B7753"/>
    <w:rsid w:val="006C2E66"/>
    <w:rsid w:val="006C49A5"/>
    <w:rsid w:val="006C5E87"/>
    <w:rsid w:val="006C7E3B"/>
    <w:rsid w:val="006D210F"/>
    <w:rsid w:val="006D62FA"/>
    <w:rsid w:val="006D7666"/>
    <w:rsid w:val="006E1F3B"/>
    <w:rsid w:val="006E3204"/>
    <w:rsid w:val="006E3A4E"/>
    <w:rsid w:val="006E3C74"/>
    <w:rsid w:val="006E562D"/>
    <w:rsid w:val="006E6DB6"/>
    <w:rsid w:val="006F056A"/>
    <w:rsid w:val="006F7DA8"/>
    <w:rsid w:val="00700069"/>
    <w:rsid w:val="0070034E"/>
    <w:rsid w:val="00700A48"/>
    <w:rsid w:val="00705BF4"/>
    <w:rsid w:val="00706C63"/>
    <w:rsid w:val="00712443"/>
    <w:rsid w:val="00712DAC"/>
    <w:rsid w:val="007151D0"/>
    <w:rsid w:val="00716DE3"/>
    <w:rsid w:val="00720F25"/>
    <w:rsid w:val="00722104"/>
    <w:rsid w:val="00731784"/>
    <w:rsid w:val="00735A33"/>
    <w:rsid w:val="00744B87"/>
    <w:rsid w:val="00746AFC"/>
    <w:rsid w:val="00747483"/>
    <w:rsid w:val="00750178"/>
    <w:rsid w:val="007505D9"/>
    <w:rsid w:val="00752B42"/>
    <w:rsid w:val="00755D58"/>
    <w:rsid w:val="00764BD3"/>
    <w:rsid w:val="00765277"/>
    <w:rsid w:val="00766BCA"/>
    <w:rsid w:val="00776271"/>
    <w:rsid w:val="00781C1E"/>
    <w:rsid w:val="00782BF1"/>
    <w:rsid w:val="00785DB6"/>
    <w:rsid w:val="007864AA"/>
    <w:rsid w:val="007922EE"/>
    <w:rsid w:val="00792A4A"/>
    <w:rsid w:val="0079434C"/>
    <w:rsid w:val="00796DB5"/>
    <w:rsid w:val="007A386B"/>
    <w:rsid w:val="007B0C79"/>
    <w:rsid w:val="007B1AC1"/>
    <w:rsid w:val="007B1C93"/>
    <w:rsid w:val="007B373E"/>
    <w:rsid w:val="007B6AAF"/>
    <w:rsid w:val="007C342A"/>
    <w:rsid w:val="007C40FE"/>
    <w:rsid w:val="007C6161"/>
    <w:rsid w:val="007C6503"/>
    <w:rsid w:val="007D0AC8"/>
    <w:rsid w:val="007D5A9C"/>
    <w:rsid w:val="007D6ABC"/>
    <w:rsid w:val="007E26E4"/>
    <w:rsid w:val="007E3368"/>
    <w:rsid w:val="007E5A67"/>
    <w:rsid w:val="007E5E0F"/>
    <w:rsid w:val="007F0510"/>
    <w:rsid w:val="007F1B72"/>
    <w:rsid w:val="007F2855"/>
    <w:rsid w:val="007F478F"/>
    <w:rsid w:val="007F596B"/>
    <w:rsid w:val="007F5B0D"/>
    <w:rsid w:val="007F6845"/>
    <w:rsid w:val="00800C13"/>
    <w:rsid w:val="00805549"/>
    <w:rsid w:val="008056EC"/>
    <w:rsid w:val="00810938"/>
    <w:rsid w:val="00810B20"/>
    <w:rsid w:val="00810F14"/>
    <w:rsid w:val="00811180"/>
    <w:rsid w:val="00815747"/>
    <w:rsid w:val="008161BF"/>
    <w:rsid w:val="00816D26"/>
    <w:rsid w:val="00820091"/>
    <w:rsid w:val="00820B13"/>
    <w:rsid w:val="00821111"/>
    <w:rsid w:val="0082399F"/>
    <w:rsid w:val="00823A6B"/>
    <w:rsid w:val="00832913"/>
    <w:rsid w:val="00834BC0"/>
    <w:rsid w:val="00837219"/>
    <w:rsid w:val="008406D9"/>
    <w:rsid w:val="008428A3"/>
    <w:rsid w:val="0084776D"/>
    <w:rsid w:val="00851425"/>
    <w:rsid w:val="00853D7E"/>
    <w:rsid w:val="00864432"/>
    <w:rsid w:val="0086552E"/>
    <w:rsid w:val="00867A72"/>
    <w:rsid w:val="008700B6"/>
    <w:rsid w:val="00870FB6"/>
    <w:rsid w:val="00881C72"/>
    <w:rsid w:val="00884F05"/>
    <w:rsid w:val="0088710A"/>
    <w:rsid w:val="00890F53"/>
    <w:rsid w:val="008914B3"/>
    <w:rsid w:val="0089218D"/>
    <w:rsid w:val="00893AF5"/>
    <w:rsid w:val="008A0CF5"/>
    <w:rsid w:val="008A136D"/>
    <w:rsid w:val="008A444A"/>
    <w:rsid w:val="008A4616"/>
    <w:rsid w:val="008A5DA3"/>
    <w:rsid w:val="008A61A1"/>
    <w:rsid w:val="008A6CD4"/>
    <w:rsid w:val="008B088D"/>
    <w:rsid w:val="008B6162"/>
    <w:rsid w:val="008B6279"/>
    <w:rsid w:val="008B643D"/>
    <w:rsid w:val="008B7B0E"/>
    <w:rsid w:val="008C2938"/>
    <w:rsid w:val="008C3561"/>
    <w:rsid w:val="008C35D0"/>
    <w:rsid w:val="008D22F3"/>
    <w:rsid w:val="008D2D44"/>
    <w:rsid w:val="008D461C"/>
    <w:rsid w:val="008D4D50"/>
    <w:rsid w:val="008D6769"/>
    <w:rsid w:val="008D69B0"/>
    <w:rsid w:val="008D72AE"/>
    <w:rsid w:val="008E71D4"/>
    <w:rsid w:val="008F0071"/>
    <w:rsid w:val="008F24DA"/>
    <w:rsid w:val="008F6C5A"/>
    <w:rsid w:val="008F6F8D"/>
    <w:rsid w:val="008F7D01"/>
    <w:rsid w:val="00900734"/>
    <w:rsid w:val="00900B88"/>
    <w:rsid w:val="00900C38"/>
    <w:rsid w:val="00903144"/>
    <w:rsid w:val="0090372E"/>
    <w:rsid w:val="00906148"/>
    <w:rsid w:val="00906D2C"/>
    <w:rsid w:val="009131A0"/>
    <w:rsid w:val="00913E78"/>
    <w:rsid w:val="0091611B"/>
    <w:rsid w:val="00932F4C"/>
    <w:rsid w:val="00936615"/>
    <w:rsid w:val="009375A1"/>
    <w:rsid w:val="00937F69"/>
    <w:rsid w:val="009417D5"/>
    <w:rsid w:val="0094362E"/>
    <w:rsid w:val="009529E9"/>
    <w:rsid w:val="009544E9"/>
    <w:rsid w:val="009604A1"/>
    <w:rsid w:val="0096246F"/>
    <w:rsid w:val="00963366"/>
    <w:rsid w:val="00963BF2"/>
    <w:rsid w:val="0096596E"/>
    <w:rsid w:val="009701D6"/>
    <w:rsid w:val="00972409"/>
    <w:rsid w:val="00972895"/>
    <w:rsid w:val="00972FCC"/>
    <w:rsid w:val="00975EF1"/>
    <w:rsid w:val="00981380"/>
    <w:rsid w:val="00983AEE"/>
    <w:rsid w:val="00987080"/>
    <w:rsid w:val="00993A45"/>
    <w:rsid w:val="00993AFC"/>
    <w:rsid w:val="0099598E"/>
    <w:rsid w:val="0099633C"/>
    <w:rsid w:val="009A099A"/>
    <w:rsid w:val="009A1119"/>
    <w:rsid w:val="009A3DCD"/>
    <w:rsid w:val="009A6801"/>
    <w:rsid w:val="009A682B"/>
    <w:rsid w:val="009B03F8"/>
    <w:rsid w:val="009B0BE1"/>
    <w:rsid w:val="009B10DF"/>
    <w:rsid w:val="009B2B5A"/>
    <w:rsid w:val="009B3DF7"/>
    <w:rsid w:val="009B512C"/>
    <w:rsid w:val="009B52C7"/>
    <w:rsid w:val="009B6421"/>
    <w:rsid w:val="009B6745"/>
    <w:rsid w:val="009C0BC9"/>
    <w:rsid w:val="009C1492"/>
    <w:rsid w:val="009C322B"/>
    <w:rsid w:val="009C4D6F"/>
    <w:rsid w:val="009C5B8B"/>
    <w:rsid w:val="009C61B3"/>
    <w:rsid w:val="009C7A79"/>
    <w:rsid w:val="009D0003"/>
    <w:rsid w:val="009D09B3"/>
    <w:rsid w:val="009D0B1D"/>
    <w:rsid w:val="009D0ECB"/>
    <w:rsid w:val="009D6BA3"/>
    <w:rsid w:val="009E3888"/>
    <w:rsid w:val="009E5087"/>
    <w:rsid w:val="009F304E"/>
    <w:rsid w:val="009F32A1"/>
    <w:rsid w:val="00A02E7A"/>
    <w:rsid w:val="00A0370B"/>
    <w:rsid w:val="00A11365"/>
    <w:rsid w:val="00A22D0E"/>
    <w:rsid w:val="00A2390E"/>
    <w:rsid w:val="00A23F1A"/>
    <w:rsid w:val="00A243A5"/>
    <w:rsid w:val="00A24998"/>
    <w:rsid w:val="00A278DB"/>
    <w:rsid w:val="00A3732D"/>
    <w:rsid w:val="00A379E5"/>
    <w:rsid w:val="00A42931"/>
    <w:rsid w:val="00A50F24"/>
    <w:rsid w:val="00A5135A"/>
    <w:rsid w:val="00A51FDF"/>
    <w:rsid w:val="00A53116"/>
    <w:rsid w:val="00A5382B"/>
    <w:rsid w:val="00A53CE7"/>
    <w:rsid w:val="00A60D3B"/>
    <w:rsid w:val="00A62A14"/>
    <w:rsid w:val="00A63BB6"/>
    <w:rsid w:val="00A655D8"/>
    <w:rsid w:val="00A71693"/>
    <w:rsid w:val="00A779F5"/>
    <w:rsid w:val="00A80923"/>
    <w:rsid w:val="00A8173C"/>
    <w:rsid w:val="00A84161"/>
    <w:rsid w:val="00A8730D"/>
    <w:rsid w:val="00A917AD"/>
    <w:rsid w:val="00A9795D"/>
    <w:rsid w:val="00AA3DE9"/>
    <w:rsid w:val="00AA4654"/>
    <w:rsid w:val="00AA650A"/>
    <w:rsid w:val="00AA6603"/>
    <w:rsid w:val="00AB4005"/>
    <w:rsid w:val="00AB6E11"/>
    <w:rsid w:val="00AB7E9D"/>
    <w:rsid w:val="00AC0A18"/>
    <w:rsid w:val="00AC2D37"/>
    <w:rsid w:val="00AC3232"/>
    <w:rsid w:val="00AC5672"/>
    <w:rsid w:val="00AD21CD"/>
    <w:rsid w:val="00AD399E"/>
    <w:rsid w:val="00AE0FF1"/>
    <w:rsid w:val="00AE2975"/>
    <w:rsid w:val="00AE7595"/>
    <w:rsid w:val="00AF4529"/>
    <w:rsid w:val="00AF6B2C"/>
    <w:rsid w:val="00AF75C7"/>
    <w:rsid w:val="00B01BC4"/>
    <w:rsid w:val="00B03822"/>
    <w:rsid w:val="00B046BA"/>
    <w:rsid w:val="00B0596F"/>
    <w:rsid w:val="00B11C20"/>
    <w:rsid w:val="00B11E64"/>
    <w:rsid w:val="00B122CD"/>
    <w:rsid w:val="00B147A4"/>
    <w:rsid w:val="00B16E0D"/>
    <w:rsid w:val="00B17532"/>
    <w:rsid w:val="00B21CF7"/>
    <w:rsid w:val="00B23DB0"/>
    <w:rsid w:val="00B23E40"/>
    <w:rsid w:val="00B265B3"/>
    <w:rsid w:val="00B2664B"/>
    <w:rsid w:val="00B279C3"/>
    <w:rsid w:val="00B30A41"/>
    <w:rsid w:val="00B30D27"/>
    <w:rsid w:val="00B3143D"/>
    <w:rsid w:val="00B3286F"/>
    <w:rsid w:val="00B35A58"/>
    <w:rsid w:val="00B36797"/>
    <w:rsid w:val="00B37E75"/>
    <w:rsid w:val="00B37FB1"/>
    <w:rsid w:val="00B41E14"/>
    <w:rsid w:val="00B44CE4"/>
    <w:rsid w:val="00B46DE6"/>
    <w:rsid w:val="00B53588"/>
    <w:rsid w:val="00B568F6"/>
    <w:rsid w:val="00B6064A"/>
    <w:rsid w:val="00B616B1"/>
    <w:rsid w:val="00B64B61"/>
    <w:rsid w:val="00B71644"/>
    <w:rsid w:val="00B71E9D"/>
    <w:rsid w:val="00B75E0E"/>
    <w:rsid w:val="00B7643A"/>
    <w:rsid w:val="00B77C9F"/>
    <w:rsid w:val="00B80CF5"/>
    <w:rsid w:val="00B830D1"/>
    <w:rsid w:val="00B85A58"/>
    <w:rsid w:val="00B86501"/>
    <w:rsid w:val="00B868B4"/>
    <w:rsid w:val="00B962D8"/>
    <w:rsid w:val="00B9678A"/>
    <w:rsid w:val="00B96C3E"/>
    <w:rsid w:val="00BA27D0"/>
    <w:rsid w:val="00BA31CE"/>
    <w:rsid w:val="00BA4B27"/>
    <w:rsid w:val="00BA5ABA"/>
    <w:rsid w:val="00BB0455"/>
    <w:rsid w:val="00BB28D3"/>
    <w:rsid w:val="00BB6BC4"/>
    <w:rsid w:val="00BC2F42"/>
    <w:rsid w:val="00BC643B"/>
    <w:rsid w:val="00BC7976"/>
    <w:rsid w:val="00BD47E3"/>
    <w:rsid w:val="00BD4EA0"/>
    <w:rsid w:val="00BD67E7"/>
    <w:rsid w:val="00BE2341"/>
    <w:rsid w:val="00BF0D76"/>
    <w:rsid w:val="00BF4B55"/>
    <w:rsid w:val="00BF7244"/>
    <w:rsid w:val="00BF73A7"/>
    <w:rsid w:val="00C00772"/>
    <w:rsid w:val="00C018EF"/>
    <w:rsid w:val="00C01CD3"/>
    <w:rsid w:val="00C0331E"/>
    <w:rsid w:val="00C046CE"/>
    <w:rsid w:val="00C04FD3"/>
    <w:rsid w:val="00C05942"/>
    <w:rsid w:val="00C05DAD"/>
    <w:rsid w:val="00C07B9B"/>
    <w:rsid w:val="00C100C7"/>
    <w:rsid w:val="00C139B1"/>
    <w:rsid w:val="00C148EA"/>
    <w:rsid w:val="00C152B2"/>
    <w:rsid w:val="00C16FE8"/>
    <w:rsid w:val="00C170A2"/>
    <w:rsid w:val="00C20ABF"/>
    <w:rsid w:val="00C21718"/>
    <w:rsid w:val="00C22B64"/>
    <w:rsid w:val="00C22BE7"/>
    <w:rsid w:val="00C22E99"/>
    <w:rsid w:val="00C24D89"/>
    <w:rsid w:val="00C25204"/>
    <w:rsid w:val="00C25AD4"/>
    <w:rsid w:val="00C272AE"/>
    <w:rsid w:val="00C351F2"/>
    <w:rsid w:val="00C355E3"/>
    <w:rsid w:val="00C35612"/>
    <w:rsid w:val="00C4081D"/>
    <w:rsid w:val="00C41F02"/>
    <w:rsid w:val="00C44516"/>
    <w:rsid w:val="00C46D8E"/>
    <w:rsid w:val="00C50F08"/>
    <w:rsid w:val="00C52E72"/>
    <w:rsid w:val="00C53F3C"/>
    <w:rsid w:val="00C62762"/>
    <w:rsid w:val="00C638EA"/>
    <w:rsid w:val="00C64B8C"/>
    <w:rsid w:val="00C65494"/>
    <w:rsid w:val="00C660A7"/>
    <w:rsid w:val="00C66F9A"/>
    <w:rsid w:val="00C67C5D"/>
    <w:rsid w:val="00C67D5E"/>
    <w:rsid w:val="00C67F10"/>
    <w:rsid w:val="00C70004"/>
    <w:rsid w:val="00C71BC4"/>
    <w:rsid w:val="00C71CD1"/>
    <w:rsid w:val="00C739C7"/>
    <w:rsid w:val="00C769D6"/>
    <w:rsid w:val="00C81BB1"/>
    <w:rsid w:val="00C84D94"/>
    <w:rsid w:val="00C92D9B"/>
    <w:rsid w:val="00C9630F"/>
    <w:rsid w:val="00CA0F25"/>
    <w:rsid w:val="00CA3676"/>
    <w:rsid w:val="00CA40BE"/>
    <w:rsid w:val="00CA50D1"/>
    <w:rsid w:val="00CB3AF6"/>
    <w:rsid w:val="00CB3EC8"/>
    <w:rsid w:val="00CB48A2"/>
    <w:rsid w:val="00CB6073"/>
    <w:rsid w:val="00CC0A0E"/>
    <w:rsid w:val="00CC1052"/>
    <w:rsid w:val="00CC2ECF"/>
    <w:rsid w:val="00CC50E9"/>
    <w:rsid w:val="00CC77F9"/>
    <w:rsid w:val="00CE0B51"/>
    <w:rsid w:val="00CE0F57"/>
    <w:rsid w:val="00CE20A2"/>
    <w:rsid w:val="00CE6364"/>
    <w:rsid w:val="00CE6C40"/>
    <w:rsid w:val="00CF191F"/>
    <w:rsid w:val="00CF30DF"/>
    <w:rsid w:val="00CF386D"/>
    <w:rsid w:val="00D00AC8"/>
    <w:rsid w:val="00D01523"/>
    <w:rsid w:val="00D04B69"/>
    <w:rsid w:val="00D06952"/>
    <w:rsid w:val="00D0718A"/>
    <w:rsid w:val="00D12852"/>
    <w:rsid w:val="00D14F92"/>
    <w:rsid w:val="00D16493"/>
    <w:rsid w:val="00D1793B"/>
    <w:rsid w:val="00D17EE9"/>
    <w:rsid w:val="00D2411C"/>
    <w:rsid w:val="00D2455E"/>
    <w:rsid w:val="00D27A45"/>
    <w:rsid w:val="00D30329"/>
    <w:rsid w:val="00D31812"/>
    <w:rsid w:val="00D3206E"/>
    <w:rsid w:val="00D34ED1"/>
    <w:rsid w:val="00D3575E"/>
    <w:rsid w:val="00D446D4"/>
    <w:rsid w:val="00D5048B"/>
    <w:rsid w:val="00D51B5F"/>
    <w:rsid w:val="00D61332"/>
    <w:rsid w:val="00D61DFF"/>
    <w:rsid w:val="00D622DB"/>
    <w:rsid w:val="00D645B9"/>
    <w:rsid w:val="00D64906"/>
    <w:rsid w:val="00D66F55"/>
    <w:rsid w:val="00D71E4B"/>
    <w:rsid w:val="00D7460F"/>
    <w:rsid w:val="00D749ED"/>
    <w:rsid w:val="00D74FA2"/>
    <w:rsid w:val="00D82017"/>
    <w:rsid w:val="00D86547"/>
    <w:rsid w:val="00D87865"/>
    <w:rsid w:val="00D9317E"/>
    <w:rsid w:val="00D93EE0"/>
    <w:rsid w:val="00D942A2"/>
    <w:rsid w:val="00D94C0F"/>
    <w:rsid w:val="00D975E4"/>
    <w:rsid w:val="00D9781B"/>
    <w:rsid w:val="00DA3FB8"/>
    <w:rsid w:val="00DA7E0B"/>
    <w:rsid w:val="00DB1107"/>
    <w:rsid w:val="00DB1A51"/>
    <w:rsid w:val="00DB2285"/>
    <w:rsid w:val="00DB34FA"/>
    <w:rsid w:val="00DB3F65"/>
    <w:rsid w:val="00DB746A"/>
    <w:rsid w:val="00DC0396"/>
    <w:rsid w:val="00DC3DAE"/>
    <w:rsid w:val="00DC4FFE"/>
    <w:rsid w:val="00DC500E"/>
    <w:rsid w:val="00DC5773"/>
    <w:rsid w:val="00DC7351"/>
    <w:rsid w:val="00DD15EE"/>
    <w:rsid w:val="00DD1F31"/>
    <w:rsid w:val="00DD21FA"/>
    <w:rsid w:val="00DD4B9D"/>
    <w:rsid w:val="00DD7117"/>
    <w:rsid w:val="00DE0BCC"/>
    <w:rsid w:val="00DE1886"/>
    <w:rsid w:val="00DE3077"/>
    <w:rsid w:val="00DE4870"/>
    <w:rsid w:val="00DE5526"/>
    <w:rsid w:val="00DE5F98"/>
    <w:rsid w:val="00DE5F9F"/>
    <w:rsid w:val="00DE6F17"/>
    <w:rsid w:val="00DF1265"/>
    <w:rsid w:val="00DF1F64"/>
    <w:rsid w:val="00E03B18"/>
    <w:rsid w:val="00E1042C"/>
    <w:rsid w:val="00E10D00"/>
    <w:rsid w:val="00E10F7A"/>
    <w:rsid w:val="00E114BA"/>
    <w:rsid w:val="00E1404F"/>
    <w:rsid w:val="00E14245"/>
    <w:rsid w:val="00E15E30"/>
    <w:rsid w:val="00E22EBA"/>
    <w:rsid w:val="00E23F9A"/>
    <w:rsid w:val="00E24A0B"/>
    <w:rsid w:val="00E24AA2"/>
    <w:rsid w:val="00E25DCF"/>
    <w:rsid w:val="00E30273"/>
    <w:rsid w:val="00E407CA"/>
    <w:rsid w:val="00E4106C"/>
    <w:rsid w:val="00E41D79"/>
    <w:rsid w:val="00E420B7"/>
    <w:rsid w:val="00E42FF6"/>
    <w:rsid w:val="00E4365C"/>
    <w:rsid w:val="00E446FC"/>
    <w:rsid w:val="00E47B23"/>
    <w:rsid w:val="00E5166A"/>
    <w:rsid w:val="00E54BD8"/>
    <w:rsid w:val="00E54CCC"/>
    <w:rsid w:val="00E57C26"/>
    <w:rsid w:val="00E6160D"/>
    <w:rsid w:val="00E668F4"/>
    <w:rsid w:val="00E71CD8"/>
    <w:rsid w:val="00E72E4A"/>
    <w:rsid w:val="00E74ED2"/>
    <w:rsid w:val="00E7564E"/>
    <w:rsid w:val="00E8000F"/>
    <w:rsid w:val="00E82075"/>
    <w:rsid w:val="00E82AC5"/>
    <w:rsid w:val="00E83606"/>
    <w:rsid w:val="00E83E9C"/>
    <w:rsid w:val="00E84584"/>
    <w:rsid w:val="00E85E17"/>
    <w:rsid w:val="00E96055"/>
    <w:rsid w:val="00E978A6"/>
    <w:rsid w:val="00EA0176"/>
    <w:rsid w:val="00EA0BA7"/>
    <w:rsid w:val="00EA7C43"/>
    <w:rsid w:val="00EB0458"/>
    <w:rsid w:val="00EB3165"/>
    <w:rsid w:val="00EB6686"/>
    <w:rsid w:val="00EB6EF9"/>
    <w:rsid w:val="00EB795A"/>
    <w:rsid w:val="00EB7C06"/>
    <w:rsid w:val="00EC0605"/>
    <w:rsid w:val="00EC0839"/>
    <w:rsid w:val="00EC19AF"/>
    <w:rsid w:val="00EC2439"/>
    <w:rsid w:val="00EC56A8"/>
    <w:rsid w:val="00EC732C"/>
    <w:rsid w:val="00EC7897"/>
    <w:rsid w:val="00EC7A55"/>
    <w:rsid w:val="00ED2FD1"/>
    <w:rsid w:val="00ED6EAB"/>
    <w:rsid w:val="00ED6EFC"/>
    <w:rsid w:val="00EE0270"/>
    <w:rsid w:val="00EE2360"/>
    <w:rsid w:val="00EE3F8A"/>
    <w:rsid w:val="00EE48D2"/>
    <w:rsid w:val="00EE4E49"/>
    <w:rsid w:val="00EE6725"/>
    <w:rsid w:val="00EE6B7F"/>
    <w:rsid w:val="00EE75F1"/>
    <w:rsid w:val="00EF2848"/>
    <w:rsid w:val="00EF3CC4"/>
    <w:rsid w:val="00EF486A"/>
    <w:rsid w:val="00EF4E5A"/>
    <w:rsid w:val="00EF6298"/>
    <w:rsid w:val="00EF6DF1"/>
    <w:rsid w:val="00EF7CB8"/>
    <w:rsid w:val="00F04F9C"/>
    <w:rsid w:val="00F05360"/>
    <w:rsid w:val="00F0686A"/>
    <w:rsid w:val="00F0702F"/>
    <w:rsid w:val="00F10063"/>
    <w:rsid w:val="00F130A8"/>
    <w:rsid w:val="00F13F20"/>
    <w:rsid w:val="00F14CB2"/>
    <w:rsid w:val="00F16041"/>
    <w:rsid w:val="00F215CF"/>
    <w:rsid w:val="00F23628"/>
    <w:rsid w:val="00F237F5"/>
    <w:rsid w:val="00F27FA8"/>
    <w:rsid w:val="00F306B1"/>
    <w:rsid w:val="00F35306"/>
    <w:rsid w:val="00F369EB"/>
    <w:rsid w:val="00F40ABC"/>
    <w:rsid w:val="00F40E0F"/>
    <w:rsid w:val="00F4743C"/>
    <w:rsid w:val="00F5281E"/>
    <w:rsid w:val="00F55499"/>
    <w:rsid w:val="00F568E9"/>
    <w:rsid w:val="00F60538"/>
    <w:rsid w:val="00F62A85"/>
    <w:rsid w:val="00F655FF"/>
    <w:rsid w:val="00F65886"/>
    <w:rsid w:val="00F67B7C"/>
    <w:rsid w:val="00F705BA"/>
    <w:rsid w:val="00F70F9A"/>
    <w:rsid w:val="00F717F0"/>
    <w:rsid w:val="00F7369A"/>
    <w:rsid w:val="00F7495D"/>
    <w:rsid w:val="00F75994"/>
    <w:rsid w:val="00F75D57"/>
    <w:rsid w:val="00F779AE"/>
    <w:rsid w:val="00F77A11"/>
    <w:rsid w:val="00F81721"/>
    <w:rsid w:val="00F830EE"/>
    <w:rsid w:val="00F96AB3"/>
    <w:rsid w:val="00F976CF"/>
    <w:rsid w:val="00FA4ED7"/>
    <w:rsid w:val="00FA52C3"/>
    <w:rsid w:val="00FA52E8"/>
    <w:rsid w:val="00FB2981"/>
    <w:rsid w:val="00FB4BA4"/>
    <w:rsid w:val="00FB4DC1"/>
    <w:rsid w:val="00FB4FD9"/>
    <w:rsid w:val="00FB6CEA"/>
    <w:rsid w:val="00FC12D6"/>
    <w:rsid w:val="00FC2CF2"/>
    <w:rsid w:val="00FC45F8"/>
    <w:rsid w:val="00FC4A21"/>
    <w:rsid w:val="00FC61B4"/>
    <w:rsid w:val="00FD0760"/>
    <w:rsid w:val="00FE058F"/>
    <w:rsid w:val="00FE16A5"/>
    <w:rsid w:val="00FF18DD"/>
    <w:rsid w:val="00FF305F"/>
    <w:rsid w:val="00FF49A4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F080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basedOn w:val="Normal"/>
    <w:link w:val="BodytextChar"/>
    <w:uiPriority w:val="99"/>
    <w:rsid w:val="0010570A"/>
    <w:pPr>
      <w:spacing w:line="360" w:lineRule="auto"/>
      <w:ind w:firstLine="720"/>
      <w:jc w:val="both"/>
    </w:pPr>
    <w:rPr>
      <w:szCs w:val="20"/>
    </w:rPr>
  </w:style>
  <w:style w:type="paragraph" w:styleId="ListNumber">
    <w:name w:val="List Number"/>
    <w:basedOn w:val="Normal"/>
    <w:uiPriority w:val="99"/>
    <w:rsid w:val="0010570A"/>
    <w:pPr>
      <w:numPr>
        <w:numId w:val="1"/>
      </w:numPr>
      <w:tabs>
        <w:tab w:val="clear" w:pos="360"/>
      </w:tabs>
      <w:spacing w:line="360" w:lineRule="auto"/>
      <w:ind w:left="0" w:firstLine="720"/>
      <w:jc w:val="both"/>
    </w:pPr>
    <w:rPr>
      <w:sz w:val="28"/>
    </w:rPr>
  </w:style>
  <w:style w:type="paragraph" w:styleId="ListNumber2">
    <w:name w:val="List Number 2"/>
    <w:basedOn w:val="Normal"/>
    <w:uiPriority w:val="99"/>
    <w:rsid w:val="0010570A"/>
    <w:pPr>
      <w:numPr>
        <w:ilvl w:val="1"/>
        <w:numId w:val="1"/>
      </w:numPr>
      <w:tabs>
        <w:tab w:val="clear" w:pos="360"/>
      </w:tabs>
      <w:spacing w:line="360" w:lineRule="auto"/>
      <w:ind w:left="720" w:firstLine="771"/>
      <w:jc w:val="both"/>
    </w:pPr>
    <w:rPr>
      <w:sz w:val="28"/>
    </w:rPr>
  </w:style>
  <w:style w:type="character" w:customStyle="1" w:styleId="BodytextChar">
    <w:name w:val="Body text Char"/>
    <w:link w:val="1"/>
    <w:uiPriority w:val="99"/>
    <w:locked/>
    <w:rsid w:val="0010570A"/>
    <w:rPr>
      <w:sz w:val="24"/>
    </w:rPr>
  </w:style>
  <w:style w:type="paragraph" w:styleId="BalloonText">
    <w:name w:val="Balloon Text"/>
    <w:basedOn w:val="Normal"/>
    <w:link w:val="BalloonTextChar"/>
    <w:uiPriority w:val="99"/>
    <w:rsid w:val="00A379E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79E5"/>
    <w:rPr>
      <w:rFonts w:ascii="Tahoma" w:hAnsi="Tahoma" w:cs="Times New Roman"/>
      <w:sz w:val="16"/>
    </w:rPr>
  </w:style>
  <w:style w:type="paragraph" w:customStyle="1" w:styleId="Style21">
    <w:name w:val="Style21"/>
    <w:basedOn w:val="Normal"/>
    <w:uiPriority w:val="99"/>
    <w:rsid w:val="00A3732D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character" w:customStyle="1" w:styleId="FontStyle43">
    <w:name w:val="Font Style43"/>
    <w:uiPriority w:val="99"/>
    <w:rsid w:val="00A3732D"/>
    <w:rPr>
      <w:rFonts w:ascii="Times New Roman" w:hAnsi="Times New Roman"/>
      <w:sz w:val="26"/>
    </w:rPr>
  </w:style>
  <w:style w:type="paragraph" w:customStyle="1" w:styleId="Style8">
    <w:name w:val="Style8"/>
    <w:basedOn w:val="Normal"/>
    <w:uiPriority w:val="99"/>
    <w:rsid w:val="00A3732D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24">
    <w:name w:val="Font Style24"/>
    <w:uiPriority w:val="99"/>
    <w:rsid w:val="00A3732D"/>
    <w:rPr>
      <w:rFonts w:ascii="Times New Roman" w:hAnsi="Times New Roman"/>
      <w:sz w:val="28"/>
    </w:rPr>
  </w:style>
  <w:style w:type="paragraph" w:styleId="PlainText">
    <w:name w:val="Plain Text"/>
    <w:basedOn w:val="Normal"/>
    <w:link w:val="PlainTextChar"/>
    <w:uiPriority w:val="99"/>
    <w:rsid w:val="005306B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06BB"/>
    <w:rPr>
      <w:rFonts w:ascii="Courier New" w:hAnsi="Courier New" w:cs="Times New Roman"/>
    </w:rPr>
  </w:style>
  <w:style w:type="paragraph" w:styleId="NormalWeb">
    <w:name w:val="Normal (Web)"/>
    <w:basedOn w:val="Normal"/>
    <w:uiPriority w:val="99"/>
    <w:rsid w:val="005306B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basedOn w:val="Normal"/>
    <w:next w:val="Normal"/>
    <w:uiPriority w:val="99"/>
    <w:rsid w:val="00625C59"/>
    <w:pPr>
      <w:autoSpaceDE w:val="0"/>
      <w:autoSpaceDN w:val="0"/>
      <w:adjustRightInd w:val="0"/>
    </w:pPr>
  </w:style>
  <w:style w:type="paragraph" w:customStyle="1" w:styleId="texttytle">
    <w:name w:val="text_tytle"/>
    <w:basedOn w:val="Normal"/>
    <w:uiPriority w:val="99"/>
    <w:rsid w:val="00625C59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Footer">
    <w:name w:val="footer"/>
    <w:basedOn w:val="Normal"/>
    <w:link w:val="FooterChar"/>
    <w:uiPriority w:val="99"/>
    <w:rsid w:val="00AF45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4529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rsid w:val="00B21C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21CF7"/>
    <w:rPr>
      <w:rFonts w:cs="Times New Roman"/>
    </w:rPr>
  </w:style>
  <w:style w:type="character" w:styleId="Hyperlink">
    <w:name w:val="Hyperlink"/>
    <w:basedOn w:val="DefaultParagraphFont"/>
    <w:uiPriority w:val="99"/>
    <w:rsid w:val="00A278DB"/>
    <w:rPr>
      <w:rFonts w:cs="Times New Roman"/>
      <w:color w:val="0000FF"/>
      <w:u w:val="single"/>
    </w:rPr>
  </w:style>
  <w:style w:type="paragraph" w:customStyle="1" w:styleId="Tabletitlecentered">
    <w:name w:val="Table_title_centered"/>
    <w:basedOn w:val="Normal"/>
    <w:uiPriority w:val="99"/>
    <w:rsid w:val="00246999"/>
    <w:pPr>
      <w:spacing w:before="120"/>
      <w:jc w:val="center"/>
      <w:outlineLvl w:val="4"/>
    </w:pPr>
    <w:rPr>
      <w:sz w:val="28"/>
      <w:szCs w:val="28"/>
    </w:rPr>
  </w:style>
  <w:style w:type="table" w:styleId="TableGrid">
    <w:name w:val="Table Grid"/>
    <w:basedOn w:val="TableNormal"/>
    <w:uiPriority w:val="99"/>
    <w:rsid w:val="002469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обычный"/>
    <w:basedOn w:val="Normal"/>
    <w:uiPriority w:val="99"/>
    <w:rsid w:val="0079434C"/>
    <w:pPr>
      <w:spacing w:before="120"/>
      <w:ind w:firstLine="709"/>
      <w:jc w:val="both"/>
    </w:pPr>
  </w:style>
  <w:style w:type="table" w:customStyle="1" w:styleId="10">
    <w:name w:val="Сетка таблицы1"/>
    <w:uiPriority w:val="99"/>
    <w:rsid w:val="003125D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125D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3125D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25D0"/>
    <w:rPr>
      <w:rFonts w:ascii="Cambria" w:hAnsi="Cambria" w:cs="Times New Roman"/>
      <w:sz w:val="24"/>
    </w:rPr>
  </w:style>
  <w:style w:type="paragraph" w:styleId="ListBullet">
    <w:name w:val="List Bullet"/>
    <w:basedOn w:val="Normal"/>
    <w:autoRedefine/>
    <w:uiPriority w:val="99"/>
    <w:rsid w:val="000D475B"/>
    <w:pPr>
      <w:numPr>
        <w:numId w:val="5"/>
      </w:numPr>
      <w:spacing w:line="360" w:lineRule="auto"/>
      <w:jc w:val="both"/>
    </w:pPr>
    <w:rPr>
      <w:sz w:val="28"/>
    </w:rPr>
  </w:style>
  <w:style w:type="paragraph" w:styleId="ListParagraph">
    <w:name w:val="List Paragraph"/>
    <w:basedOn w:val="Normal"/>
    <w:uiPriority w:val="99"/>
    <w:qFormat/>
    <w:rsid w:val="00F7369A"/>
    <w:pPr>
      <w:ind w:left="708"/>
    </w:pPr>
  </w:style>
  <w:style w:type="paragraph" w:customStyle="1" w:styleId="ConsPlusNonformat">
    <w:name w:val="ConsPlusNonformat"/>
    <w:uiPriority w:val="99"/>
    <w:rsid w:val="0056220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220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3A7E8F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A873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730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634</Words>
  <Characters>3617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Admin</cp:lastModifiedBy>
  <cp:revision>6</cp:revision>
  <cp:lastPrinted>2018-08-03T08:37:00Z</cp:lastPrinted>
  <dcterms:created xsi:type="dcterms:W3CDTF">2018-08-03T08:22:00Z</dcterms:created>
  <dcterms:modified xsi:type="dcterms:W3CDTF">2018-08-08T13:03:00Z</dcterms:modified>
</cp:coreProperties>
</file>