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26" w:rsidRPr="00527C42" w:rsidRDefault="00D36926" w:rsidP="00527C42">
      <w:pPr>
        <w:keepNext/>
        <w:widowControl/>
        <w:shd w:val="clear" w:color="auto" w:fill="FFFFFF"/>
        <w:autoSpaceDE/>
        <w:autoSpaceDN/>
        <w:adjustRightInd/>
        <w:outlineLvl w:val="0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                   </w:t>
      </w:r>
    </w:p>
    <w:p w:rsidR="00D36926" w:rsidRPr="00527C42" w:rsidRDefault="00D36926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 w:rsidRPr="00E41105">
        <w:rPr>
          <w:bCs/>
          <w:color w:val="000000"/>
          <w:spacing w:val="-1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>
            <v:imagedata r:id="rId7" o:title="" gain="546133f" blacklevel="-5898f"/>
          </v:shape>
        </w:pict>
      </w:r>
    </w:p>
    <w:p w:rsidR="00D36926" w:rsidRPr="00527C42" w:rsidRDefault="00D36926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 w:rsidRPr="00527C42">
        <w:rPr>
          <w:b/>
          <w:bCs/>
          <w:color w:val="000000"/>
          <w:spacing w:val="20"/>
          <w:sz w:val="28"/>
          <w:szCs w:val="28"/>
        </w:rPr>
        <w:t>СОВЕТ НАРОДНЫХ ДЕПУТАТОВ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</w:p>
    <w:p w:rsidR="00D36926" w:rsidRPr="00527C42" w:rsidRDefault="00D36926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28"/>
          <w:szCs w:val="28"/>
        </w:rPr>
      </w:pPr>
      <w:r w:rsidRPr="00527C42">
        <w:rPr>
          <w:b/>
          <w:bCs/>
          <w:color w:val="000000"/>
          <w:spacing w:val="20"/>
          <w:sz w:val="28"/>
          <w:szCs w:val="28"/>
        </w:rPr>
        <w:t>РАМОНСКОГО МУНИЦИПАЛЬНОГО РАЙОНА</w:t>
      </w:r>
    </w:p>
    <w:p w:rsidR="00D36926" w:rsidRPr="00527C42" w:rsidRDefault="00D36926" w:rsidP="00527C42">
      <w:pPr>
        <w:widowControl/>
        <w:autoSpaceDE/>
        <w:autoSpaceDN/>
        <w:adjustRightInd/>
        <w:ind w:left="14"/>
        <w:jc w:val="center"/>
        <w:rPr>
          <w:b/>
          <w:spacing w:val="20"/>
          <w:sz w:val="28"/>
          <w:szCs w:val="28"/>
        </w:rPr>
      </w:pPr>
      <w:r w:rsidRPr="00527C42">
        <w:rPr>
          <w:b/>
          <w:spacing w:val="20"/>
          <w:sz w:val="28"/>
          <w:szCs w:val="28"/>
        </w:rPr>
        <w:t>ВОРОНЕЖСКОЙ ОБЛАСТИ</w:t>
      </w:r>
    </w:p>
    <w:p w:rsidR="00D36926" w:rsidRPr="00527C42" w:rsidRDefault="00D36926" w:rsidP="00527C42">
      <w:pPr>
        <w:keepNext/>
        <w:widowControl/>
        <w:autoSpaceDE/>
        <w:autoSpaceDN/>
        <w:adjustRightInd/>
        <w:spacing w:before="240" w:after="60"/>
        <w:ind w:left="14"/>
        <w:jc w:val="center"/>
        <w:outlineLvl w:val="1"/>
        <w:rPr>
          <w:b/>
          <w:bCs/>
          <w:iCs/>
          <w:spacing w:val="20"/>
          <w:sz w:val="28"/>
          <w:szCs w:val="28"/>
        </w:rPr>
      </w:pPr>
      <w:r w:rsidRPr="00527C42">
        <w:rPr>
          <w:b/>
          <w:bCs/>
          <w:iCs/>
          <w:spacing w:val="20"/>
          <w:sz w:val="28"/>
          <w:szCs w:val="28"/>
        </w:rPr>
        <w:t>Р Е Ш Е Н И Е</w:t>
      </w:r>
    </w:p>
    <w:p w:rsidR="00D36926" w:rsidRPr="00527C42" w:rsidRDefault="00D36926" w:rsidP="00527C42">
      <w:pPr>
        <w:widowControl/>
        <w:autoSpaceDE/>
        <w:autoSpaceDN/>
        <w:adjustRightInd/>
        <w:rPr>
          <w:sz w:val="28"/>
          <w:szCs w:val="28"/>
        </w:rPr>
      </w:pPr>
    </w:p>
    <w:p w:rsidR="00D36926" w:rsidRPr="00F445D0" w:rsidRDefault="00D36926" w:rsidP="00527C42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F445D0">
        <w:rPr>
          <w:sz w:val="28"/>
          <w:szCs w:val="28"/>
          <w:u w:val="single"/>
        </w:rPr>
        <w:t xml:space="preserve">от 28.11.2017  №225  </w:t>
      </w:r>
    </w:p>
    <w:p w:rsidR="00D36926" w:rsidRPr="00527C42" w:rsidRDefault="00D36926" w:rsidP="00527C42">
      <w:pPr>
        <w:widowControl/>
        <w:autoSpaceDE/>
        <w:autoSpaceDN/>
        <w:adjustRightInd/>
      </w:pPr>
      <w:r>
        <w:t xml:space="preserve">                 </w:t>
      </w:r>
      <w:r w:rsidRPr="00527C42">
        <w:t>р.п. Рамонь</w:t>
      </w:r>
    </w:p>
    <w:p w:rsidR="00D36926" w:rsidRPr="003D1A2B" w:rsidRDefault="00D36926" w:rsidP="004A6525">
      <w:pPr>
        <w:widowControl/>
        <w:shd w:val="clear" w:color="auto" w:fill="FFFFFF"/>
        <w:suppressAutoHyphens/>
        <w:autoSpaceDE/>
        <w:autoSpaceDN/>
        <w:adjustRightInd/>
        <w:ind w:right="5103"/>
        <w:jc w:val="both"/>
        <w:rPr>
          <w:b/>
          <w:bCs/>
          <w:color w:val="000000"/>
          <w:sz w:val="28"/>
          <w:szCs w:val="28"/>
        </w:rPr>
      </w:pPr>
      <w:r w:rsidRPr="003D1A2B">
        <w:rPr>
          <w:b/>
          <w:bCs/>
          <w:color w:val="000000"/>
          <w:sz w:val="28"/>
          <w:szCs w:val="28"/>
        </w:rPr>
        <w:t>О Порядке проведения конкурса по отбору кандидатур на должность главы Рамонского муниципального района Воронежской области</w:t>
      </w:r>
    </w:p>
    <w:p w:rsidR="00D36926" w:rsidRDefault="00D36926" w:rsidP="003D1A2B">
      <w:pPr>
        <w:pStyle w:val="ConsNormal"/>
        <w:widowControl/>
        <w:ind w:right="0" w:firstLine="709"/>
        <w:jc w:val="both"/>
        <w:rPr>
          <w:rFonts w:ascii="Arial" w:hAnsi="Arial" w:cs="Arial"/>
        </w:rPr>
      </w:pPr>
    </w:p>
    <w:p w:rsidR="00D36926" w:rsidRPr="003D1A2B" w:rsidRDefault="00D36926" w:rsidP="003D1A2B">
      <w:pPr>
        <w:pStyle w:val="ConsNormal"/>
        <w:widowControl/>
        <w:spacing w:line="360" w:lineRule="auto"/>
        <w:ind w:right="0" w:firstLine="709"/>
        <w:jc w:val="both"/>
        <w:rPr>
          <w:b/>
          <w:sz w:val="28"/>
          <w:szCs w:val="28"/>
        </w:rPr>
      </w:pPr>
      <w:r w:rsidRPr="003D1A2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3D1A2B">
        <w:rPr>
          <w:spacing w:val="-12"/>
          <w:sz w:val="28"/>
          <w:szCs w:val="28"/>
        </w:rPr>
        <w:t>от 12.06.2002 № 67-</w:t>
      </w:r>
      <w:r w:rsidRPr="003D1A2B">
        <w:rPr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 и о сроках их полномочий» и Уставом </w:t>
      </w:r>
      <w:r>
        <w:rPr>
          <w:sz w:val="28"/>
          <w:szCs w:val="28"/>
        </w:rPr>
        <w:t>Рамонского</w:t>
      </w:r>
      <w:r w:rsidRPr="003D1A2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</w:t>
      </w:r>
      <w:r w:rsidRPr="003D1A2B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Рамонского</w:t>
      </w:r>
      <w:r w:rsidRPr="003D1A2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 </w:t>
      </w:r>
      <w:r>
        <w:rPr>
          <w:b/>
          <w:sz w:val="28"/>
          <w:szCs w:val="28"/>
        </w:rPr>
        <w:t>р е ш и л:</w:t>
      </w:r>
    </w:p>
    <w:p w:rsidR="00D36926" w:rsidRDefault="00D36926" w:rsidP="00B15183">
      <w:pPr>
        <w:pStyle w:val="ConsNormal"/>
        <w:widowControl/>
        <w:numPr>
          <w:ilvl w:val="0"/>
          <w:numId w:val="5"/>
        </w:numPr>
        <w:spacing w:line="360" w:lineRule="auto"/>
        <w:ind w:left="0" w:right="0" w:firstLine="567"/>
        <w:jc w:val="both"/>
        <w:rPr>
          <w:sz w:val="28"/>
          <w:szCs w:val="28"/>
        </w:rPr>
      </w:pPr>
      <w:r w:rsidRPr="003D1A2B">
        <w:rPr>
          <w:sz w:val="28"/>
          <w:szCs w:val="28"/>
        </w:rPr>
        <w:t xml:space="preserve">Утвердить Порядок проведения конкурса по отбору кандидатур на должность главы </w:t>
      </w:r>
      <w:r>
        <w:rPr>
          <w:sz w:val="28"/>
          <w:szCs w:val="28"/>
        </w:rPr>
        <w:t>Рамонского</w:t>
      </w:r>
      <w:r w:rsidRPr="003D1A2B"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36926" w:rsidRPr="00B15183" w:rsidRDefault="00D36926" w:rsidP="00B15183">
      <w:pPr>
        <w:widowControl/>
        <w:shd w:val="clear" w:color="auto" w:fill="FFFFFF"/>
        <w:tabs>
          <w:tab w:val="left" w:pos="0"/>
          <w:tab w:val="left" w:pos="993"/>
          <w:tab w:val="left" w:pos="1022"/>
        </w:tabs>
        <w:suppressAutoHyphens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B15183">
        <w:rPr>
          <w:bCs/>
          <w:color w:val="000000"/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D36926" w:rsidRPr="00B15183" w:rsidRDefault="00D36926" w:rsidP="00B15183">
      <w:pPr>
        <w:widowControl/>
        <w:shd w:val="clear" w:color="auto" w:fill="FFFFFF"/>
        <w:tabs>
          <w:tab w:val="left" w:pos="0"/>
          <w:tab w:val="left" w:pos="993"/>
          <w:tab w:val="left" w:pos="1022"/>
        </w:tabs>
        <w:suppressAutoHyphens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B15183">
        <w:rPr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36926" w:rsidRPr="00B15183" w:rsidRDefault="00D36926" w:rsidP="00B15183">
      <w:pPr>
        <w:widowControl/>
        <w:shd w:val="clear" w:color="auto" w:fill="FFFFFF"/>
        <w:tabs>
          <w:tab w:val="left" w:pos="0"/>
          <w:tab w:val="left" w:pos="993"/>
          <w:tab w:val="left" w:pos="1022"/>
        </w:tabs>
        <w:suppressAutoHyphens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B15183">
        <w:rPr>
          <w:bCs/>
          <w:color w:val="000000"/>
          <w:sz w:val="28"/>
          <w:szCs w:val="28"/>
        </w:rPr>
        <w:t xml:space="preserve">Контроль исполнения настоящего решения </w:t>
      </w:r>
      <w:r>
        <w:rPr>
          <w:bCs/>
          <w:color w:val="000000"/>
          <w:sz w:val="28"/>
          <w:szCs w:val="28"/>
        </w:rPr>
        <w:t>возложить на заместителя председателя Совета народных депутатов Рамонского муниципального района Воронежской области Рязанцеву Т.М.</w:t>
      </w:r>
    </w:p>
    <w:p w:rsidR="00D36926" w:rsidRPr="00B15183" w:rsidRDefault="00D36926" w:rsidP="00B15183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D36926" w:rsidRPr="00B15183" w:rsidRDefault="00D36926" w:rsidP="00B15183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D36926" w:rsidRPr="00B15183" w:rsidRDefault="00D36926" w:rsidP="00B15183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B15183">
        <w:rPr>
          <w:bCs/>
          <w:color w:val="000000"/>
          <w:sz w:val="28"/>
          <w:szCs w:val="28"/>
        </w:rPr>
        <w:t xml:space="preserve">         Глава </w:t>
      </w:r>
    </w:p>
    <w:p w:rsidR="00D36926" w:rsidRPr="00B15183" w:rsidRDefault="00D36926" w:rsidP="00B15183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B15183">
        <w:rPr>
          <w:bCs/>
          <w:color w:val="000000"/>
          <w:sz w:val="28"/>
          <w:szCs w:val="28"/>
        </w:rPr>
        <w:t xml:space="preserve">муниципального района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А.И. Плякин  </w:t>
      </w:r>
      <w:r w:rsidRPr="00B15183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D36926" w:rsidRDefault="00D36926" w:rsidP="00B15183">
      <w:pPr>
        <w:widowControl/>
        <w:shd w:val="clear" w:color="auto" w:fill="FFFFFF"/>
        <w:suppressAutoHyphens/>
        <w:autoSpaceDE/>
        <w:autoSpaceDN/>
        <w:adjustRightInd/>
        <w:ind w:firstLine="426"/>
        <w:jc w:val="both"/>
        <w:rPr>
          <w:bCs/>
          <w:color w:val="000000"/>
          <w:sz w:val="24"/>
          <w:szCs w:val="24"/>
        </w:rPr>
      </w:pPr>
    </w:p>
    <w:p w:rsidR="00D36926" w:rsidRPr="00B15183" w:rsidRDefault="00D36926" w:rsidP="00D17E25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34350D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15183">
        <w:rPr>
          <w:rFonts w:ascii="Times New Roman" w:hAnsi="Times New Roman" w:cs="Times New Roman"/>
          <w:sz w:val="24"/>
          <w:szCs w:val="24"/>
        </w:rPr>
        <w:t>Приложение</w:t>
      </w:r>
    </w:p>
    <w:p w:rsidR="00D36926" w:rsidRPr="00B15183" w:rsidRDefault="00D36926" w:rsidP="00B15183">
      <w:pPr>
        <w:ind w:left="4536"/>
        <w:jc w:val="right"/>
        <w:rPr>
          <w:sz w:val="24"/>
          <w:szCs w:val="24"/>
        </w:rPr>
      </w:pPr>
      <w:r w:rsidRPr="00B15183">
        <w:rPr>
          <w:sz w:val="24"/>
          <w:szCs w:val="24"/>
        </w:rPr>
        <w:t>к решению Совета народных депутатов</w:t>
      </w:r>
    </w:p>
    <w:p w:rsidR="00D36926" w:rsidRDefault="00D36926" w:rsidP="00D17E2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Рамонского</w:t>
      </w:r>
      <w:r w:rsidRPr="00B15183">
        <w:rPr>
          <w:sz w:val="24"/>
          <w:szCs w:val="24"/>
        </w:rPr>
        <w:t xml:space="preserve"> муниципального района</w:t>
      </w:r>
    </w:p>
    <w:p w:rsidR="00D36926" w:rsidRPr="00B15183" w:rsidRDefault="00D36926" w:rsidP="00D17E2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Воронежской области</w:t>
      </w:r>
    </w:p>
    <w:p w:rsidR="00D36926" w:rsidRPr="00B15183" w:rsidRDefault="00D36926" w:rsidP="00D17E25">
      <w:pPr>
        <w:ind w:left="4536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</w:t>
      </w:r>
      <w:r w:rsidRPr="00B15183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28.11.2017  </w:t>
      </w:r>
      <w:r w:rsidRPr="00B15183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>225</w:t>
      </w:r>
    </w:p>
    <w:p w:rsidR="00D36926" w:rsidRPr="0034350D" w:rsidRDefault="00D36926" w:rsidP="003D1A2B">
      <w:pPr>
        <w:ind w:firstLine="709"/>
        <w:rPr>
          <w:rFonts w:cs="Arial"/>
        </w:rPr>
      </w:pPr>
    </w:p>
    <w:p w:rsidR="00D36926" w:rsidRDefault="00D36926" w:rsidP="003D1A2B">
      <w:pPr>
        <w:jc w:val="center"/>
        <w:rPr>
          <w:rFonts w:cs="Arial"/>
        </w:rPr>
      </w:pPr>
    </w:p>
    <w:p w:rsidR="00D36926" w:rsidRPr="0090053F" w:rsidRDefault="00D36926" w:rsidP="0090053F">
      <w:pPr>
        <w:jc w:val="center"/>
        <w:rPr>
          <w:b/>
          <w:sz w:val="28"/>
          <w:szCs w:val="28"/>
        </w:rPr>
      </w:pPr>
      <w:r w:rsidRPr="0090053F">
        <w:rPr>
          <w:b/>
          <w:sz w:val="28"/>
          <w:szCs w:val="28"/>
        </w:rPr>
        <w:t>Порядок</w:t>
      </w:r>
    </w:p>
    <w:p w:rsidR="00D36926" w:rsidRPr="0090053F" w:rsidRDefault="00D36926" w:rsidP="0090053F">
      <w:pPr>
        <w:jc w:val="center"/>
        <w:rPr>
          <w:b/>
          <w:sz w:val="28"/>
          <w:szCs w:val="28"/>
        </w:rPr>
      </w:pPr>
      <w:r w:rsidRPr="0090053F">
        <w:rPr>
          <w:b/>
          <w:sz w:val="28"/>
          <w:szCs w:val="28"/>
        </w:rPr>
        <w:t>проведения конкурса по отбору кандидатур</w:t>
      </w:r>
    </w:p>
    <w:p w:rsidR="00D36926" w:rsidRPr="0090053F" w:rsidRDefault="00D36926" w:rsidP="0090053F">
      <w:pPr>
        <w:jc w:val="center"/>
        <w:rPr>
          <w:b/>
          <w:sz w:val="28"/>
          <w:szCs w:val="28"/>
        </w:rPr>
      </w:pPr>
      <w:r w:rsidRPr="0090053F">
        <w:rPr>
          <w:b/>
          <w:sz w:val="28"/>
          <w:szCs w:val="28"/>
        </w:rPr>
        <w:t xml:space="preserve">на должность главы </w:t>
      </w:r>
      <w:r>
        <w:rPr>
          <w:b/>
          <w:sz w:val="28"/>
          <w:szCs w:val="28"/>
        </w:rPr>
        <w:t>Рамонского</w:t>
      </w:r>
      <w:r w:rsidRPr="0090053F">
        <w:rPr>
          <w:b/>
          <w:sz w:val="28"/>
          <w:szCs w:val="28"/>
        </w:rPr>
        <w:t xml:space="preserve"> муниципального района Воронежской области (далее – Порядок)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</w:p>
    <w:p w:rsidR="00D36926" w:rsidRPr="00B15183" w:rsidRDefault="00D36926" w:rsidP="00275C2A">
      <w:pPr>
        <w:spacing w:line="480" w:lineRule="auto"/>
        <w:jc w:val="center"/>
        <w:rPr>
          <w:bCs/>
          <w:sz w:val="28"/>
          <w:szCs w:val="28"/>
        </w:rPr>
      </w:pPr>
      <w:r w:rsidRPr="00B15183">
        <w:rPr>
          <w:bCs/>
          <w:sz w:val="28"/>
          <w:szCs w:val="28"/>
        </w:rPr>
        <w:t>1. Общие положения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процедуру и условия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Pr="00B15183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Рамонского</w:t>
      </w:r>
      <w:r w:rsidRPr="00B1518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конкурсная комиссия).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>Рамонского</w:t>
      </w:r>
      <w:r w:rsidRPr="00B1518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Совет народных депутатов) для избрания главой </w:t>
      </w:r>
      <w:r>
        <w:rPr>
          <w:rFonts w:ascii="Times New Roman" w:hAnsi="Times New Roman" w:cs="Times New Roman"/>
          <w:sz w:val="28"/>
          <w:szCs w:val="28"/>
        </w:rPr>
        <w:t>Рамонского</w:t>
      </w:r>
      <w:r w:rsidRPr="00B1518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глава муниципального района).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D36926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r>
        <w:rPr>
          <w:sz w:val="28"/>
          <w:szCs w:val="28"/>
        </w:rPr>
        <w:t>Рамонского</w:t>
      </w:r>
      <w:r w:rsidRPr="00B15183">
        <w:rPr>
          <w:sz w:val="28"/>
          <w:szCs w:val="28"/>
        </w:rPr>
        <w:t xml:space="preserve"> муниципального района Воронежской области.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</w:p>
    <w:p w:rsidR="00D36926" w:rsidRDefault="00D36926" w:rsidP="00275C2A">
      <w:pPr>
        <w:shd w:val="clear" w:color="auto" w:fill="FFFFFF"/>
        <w:spacing w:line="480" w:lineRule="auto"/>
        <w:jc w:val="center"/>
        <w:rPr>
          <w:sz w:val="28"/>
          <w:szCs w:val="28"/>
        </w:rPr>
      </w:pPr>
    </w:p>
    <w:p w:rsidR="00D36926" w:rsidRPr="00B15183" w:rsidRDefault="00D36926" w:rsidP="00275C2A">
      <w:pPr>
        <w:shd w:val="clear" w:color="auto" w:fill="FFFFFF"/>
        <w:spacing w:line="480" w:lineRule="auto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2. Условия Конкурса</w:t>
      </w:r>
    </w:p>
    <w:p w:rsidR="00D36926" w:rsidRPr="00B15183" w:rsidRDefault="00D36926" w:rsidP="0090053F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B15183">
        <w:rPr>
          <w:sz w:val="28"/>
          <w:szCs w:val="28"/>
        </w:rPr>
        <w:t xml:space="preserve">2.1. 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законодательством, Уставом </w:t>
      </w:r>
      <w:r>
        <w:rPr>
          <w:sz w:val="28"/>
          <w:szCs w:val="28"/>
        </w:rPr>
        <w:t xml:space="preserve">Рамонского </w:t>
      </w:r>
      <w:r w:rsidRPr="00B15183">
        <w:rPr>
          <w:sz w:val="28"/>
          <w:szCs w:val="28"/>
        </w:rPr>
        <w:t xml:space="preserve"> муниципального района</w:t>
      </w:r>
      <w:r w:rsidRPr="00B15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Воронежской области </w:t>
      </w:r>
      <w:r w:rsidRPr="00B15183">
        <w:rPr>
          <w:sz w:val="28"/>
          <w:szCs w:val="28"/>
        </w:rPr>
        <w:t>и настоящим Порядком.</w:t>
      </w:r>
      <w:r w:rsidRPr="00B15183">
        <w:rPr>
          <w:spacing w:val="-12"/>
          <w:sz w:val="28"/>
          <w:szCs w:val="28"/>
        </w:rPr>
        <w:t xml:space="preserve"> </w:t>
      </w:r>
    </w:p>
    <w:p w:rsidR="00D36926" w:rsidRPr="00B15183" w:rsidRDefault="00D36926" w:rsidP="0090053F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Кандидатом на должность главы муниципального района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Соответствие кандидата указанным требованиям устанавливается конкурсной комиссией при проведении Конкурса.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2.3. Для участия в Конкурсе кандидат должен представить в конкурсную комиссию документы в соответствии с п. 5.1. настоящего Порядка.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2.4. Кандидаты не допускаются к участию в Конкурсе </w:t>
      </w:r>
      <w:r w:rsidRPr="00B15183">
        <w:rPr>
          <w:sz w:val="28"/>
          <w:szCs w:val="28"/>
          <w:lang w:eastAsia="en-US"/>
        </w:rPr>
        <w:t>в случае: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1) признания его судом недееспособным или содержания в местах лишения свободы по приговору суда;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4) непредставления предусмотренных настоящим Положением сведений или представления заведомо недостоверных или неполных сведений;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0" w:name="Par6"/>
      <w:bookmarkEnd w:id="0"/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B15183">
        <w:rPr>
          <w:sz w:val="28"/>
          <w:szCs w:val="28"/>
          <w:lang w:eastAsia="en-US"/>
        </w:rPr>
        <w:t>) осуждения к лишению свободы за совершение тяжких преступлений, судимость</w:t>
      </w:r>
      <w:r>
        <w:rPr>
          <w:sz w:val="28"/>
          <w:szCs w:val="28"/>
          <w:lang w:eastAsia="en-US"/>
        </w:rPr>
        <w:t xml:space="preserve"> </w:t>
      </w:r>
      <w:r w:rsidRPr="00B15183">
        <w:rPr>
          <w:sz w:val="28"/>
          <w:szCs w:val="28"/>
          <w:lang w:eastAsia="en-US"/>
        </w:rPr>
        <w:t xml:space="preserve"> которы</w:t>
      </w:r>
      <w:r>
        <w:rPr>
          <w:sz w:val="28"/>
          <w:szCs w:val="28"/>
          <w:lang w:eastAsia="en-US"/>
        </w:rPr>
        <w:t>х</w:t>
      </w:r>
      <w:r w:rsidRPr="00B15183">
        <w:rPr>
          <w:sz w:val="28"/>
          <w:szCs w:val="28"/>
          <w:lang w:eastAsia="en-US"/>
        </w:rPr>
        <w:t xml:space="preserve">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Pr="00B15183">
        <w:rPr>
          <w:sz w:val="28"/>
          <w:szCs w:val="28"/>
          <w:lang w:eastAsia="en-US"/>
        </w:rPr>
        <w:t>) осуждения к лишению свободы за совершение особо тяжких преступлений, судимость которы</w:t>
      </w:r>
      <w:r>
        <w:rPr>
          <w:sz w:val="28"/>
          <w:szCs w:val="28"/>
          <w:lang w:eastAsia="en-US"/>
        </w:rPr>
        <w:t>х</w:t>
      </w:r>
      <w:r w:rsidRPr="00B15183">
        <w:rPr>
          <w:sz w:val="28"/>
          <w:szCs w:val="28"/>
          <w:lang w:eastAsia="en-US"/>
        </w:rPr>
        <w:t xml:space="preserve"> снята или погашена, - до истечения пятнадцати лет со дня снятия или погашения судимости;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Pr="00B15183">
        <w:rPr>
          <w:sz w:val="28"/>
          <w:szCs w:val="28"/>
          <w:lang w:eastAsia="en-US"/>
        </w:rPr>
        <w:t>) осуждения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</w:t>
      </w:r>
      <w:r>
        <w:rPr>
          <w:sz w:val="28"/>
          <w:szCs w:val="28"/>
          <w:lang w:eastAsia="en-US"/>
        </w:rPr>
        <w:t>одпунктов</w:t>
      </w:r>
      <w:r w:rsidRPr="00B151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</w:t>
      </w:r>
      <w:r w:rsidRPr="00B15183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7</w:t>
      </w:r>
      <w:r w:rsidRPr="00B15183">
        <w:rPr>
          <w:sz w:val="28"/>
          <w:szCs w:val="28"/>
          <w:lang w:eastAsia="en-US"/>
        </w:rPr>
        <w:t xml:space="preserve"> настоящего пункта;</w:t>
      </w:r>
    </w:p>
    <w:p w:rsidR="00D36926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B15183">
        <w:rPr>
          <w:sz w:val="28"/>
          <w:szCs w:val="28"/>
          <w:lang w:eastAsia="en-US"/>
        </w:rPr>
        <w:t>) наложения административного наказания за совершение административных правонарушений, предусмотренных ст</w:t>
      </w:r>
      <w:r>
        <w:rPr>
          <w:sz w:val="28"/>
          <w:szCs w:val="28"/>
          <w:lang w:eastAsia="en-US"/>
        </w:rPr>
        <w:t>атьями</w:t>
      </w:r>
      <w:r w:rsidRPr="00B15183">
        <w:rPr>
          <w:sz w:val="28"/>
          <w:szCs w:val="28"/>
          <w:lang w:eastAsia="en-US"/>
        </w:rPr>
        <w:t xml:space="preserve"> 20.3</w:t>
      </w:r>
      <w:r>
        <w:rPr>
          <w:sz w:val="28"/>
          <w:szCs w:val="28"/>
          <w:lang w:eastAsia="en-US"/>
        </w:rPr>
        <w:t>.</w:t>
      </w:r>
      <w:r w:rsidRPr="00B15183">
        <w:rPr>
          <w:sz w:val="28"/>
          <w:szCs w:val="28"/>
          <w:lang w:eastAsia="en-US"/>
        </w:rPr>
        <w:t xml:space="preserve"> и 20.29</w:t>
      </w:r>
      <w:r>
        <w:rPr>
          <w:sz w:val="28"/>
          <w:szCs w:val="28"/>
          <w:lang w:eastAsia="en-US"/>
        </w:rPr>
        <w:t>.</w:t>
      </w:r>
      <w:r w:rsidRPr="00B15183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</w:t>
      </w:r>
      <w:r>
        <w:rPr>
          <w:sz w:val="28"/>
          <w:szCs w:val="28"/>
          <w:lang w:eastAsia="en-US"/>
        </w:rPr>
        <w:t>;</w:t>
      </w:r>
    </w:p>
    <w:p w:rsidR="00D36926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наличия медицинских противопоказаний для работы с использованием сведений, составляющих государственную тайну;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несогласия с проведением процедуры оформления допуска к сведениям, составляющим государственную и иную охраняемую законом тайну.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муниципального района, если такое избрание проводится до истечения указанного срока.</w:t>
      </w:r>
    </w:p>
    <w:p w:rsidR="00D36926" w:rsidRDefault="00D36926" w:rsidP="0038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  <w:lang w:eastAsia="en-US"/>
        </w:rPr>
        <w:t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муниципального района.</w:t>
      </w:r>
    </w:p>
    <w:p w:rsidR="00D36926" w:rsidRDefault="00D36926" w:rsidP="00275C2A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>3. Порядок объявления Конкурса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 xml:space="preserve">3.1. Конкурс объявляется Советом народных депутатов при наличии вакансии на замещение должности главы муниципального района.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3.2. Решение об объявлении Конкурса должно содержать</w:t>
      </w:r>
      <w:r>
        <w:rPr>
          <w:sz w:val="28"/>
          <w:szCs w:val="28"/>
        </w:rPr>
        <w:t xml:space="preserve"> сведения о</w:t>
      </w:r>
      <w:r w:rsidRPr="00B15183">
        <w:rPr>
          <w:sz w:val="28"/>
          <w:szCs w:val="28"/>
        </w:rPr>
        <w:t xml:space="preserve">: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дат</w:t>
      </w:r>
      <w:r>
        <w:rPr>
          <w:sz w:val="28"/>
          <w:szCs w:val="28"/>
        </w:rPr>
        <w:t>е</w:t>
      </w:r>
      <w:r w:rsidRPr="00B15183">
        <w:rPr>
          <w:sz w:val="28"/>
          <w:szCs w:val="28"/>
        </w:rPr>
        <w:t>, врем</w:t>
      </w:r>
      <w:r>
        <w:rPr>
          <w:sz w:val="28"/>
          <w:szCs w:val="28"/>
        </w:rPr>
        <w:t>ени</w:t>
      </w:r>
      <w:r w:rsidRPr="00B15183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е</w:t>
      </w:r>
      <w:r w:rsidRPr="00B15183">
        <w:rPr>
          <w:sz w:val="28"/>
          <w:szCs w:val="28"/>
        </w:rPr>
        <w:t xml:space="preserve"> проведения Конкурса;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условия</w:t>
      </w:r>
      <w:r>
        <w:rPr>
          <w:sz w:val="28"/>
          <w:szCs w:val="28"/>
        </w:rPr>
        <w:t>х</w:t>
      </w:r>
      <w:r w:rsidRPr="00B15183">
        <w:rPr>
          <w:sz w:val="28"/>
          <w:szCs w:val="28"/>
        </w:rPr>
        <w:t xml:space="preserve"> Конкурса;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состав</w:t>
      </w:r>
      <w:r>
        <w:rPr>
          <w:sz w:val="28"/>
          <w:szCs w:val="28"/>
        </w:rPr>
        <w:t>е</w:t>
      </w:r>
      <w:r w:rsidRPr="00B15183">
        <w:rPr>
          <w:sz w:val="28"/>
          <w:szCs w:val="28"/>
        </w:rPr>
        <w:t xml:space="preserve">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мест</w:t>
      </w:r>
      <w:r>
        <w:rPr>
          <w:sz w:val="28"/>
          <w:szCs w:val="28"/>
        </w:rPr>
        <w:t>е</w:t>
      </w:r>
      <w:r w:rsidRPr="00B15183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ени</w:t>
      </w:r>
      <w:r w:rsidRPr="00B15183">
        <w:rPr>
          <w:sz w:val="28"/>
          <w:szCs w:val="28"/>
        </w:rPr>
        <w:t xml:space="preserve"> начала и окончания приема заявлений и прилагаемых к ним документов, контактны</w:t>
      </w:r>
      <w:r>
        <w:rPr>
          <w:sz w:val="28"/>
          <w:szCs w:val="28"/>
        </w:rPr>
        <w:t>х</w:t>
      </w:r>
      <w:r w:rsidRPr="00B15183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ах</w:t>
      </w:r>
      <w:r w:rsidRPr="00B15183">
        <w:rPr>
          <w:sz w:val="28"/>
          <w:szCs w:val="28"/>
        </w:rPr>
        <w:t>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3.3. Опубликование условий Конкурса, сведений о дате, времени и месте его проведения осуществляется не позднее, чем за 20 дней до дня проведения Конкурса.</w:t>
      </w:r>
    </w:p>
    <w:p w:rsidR="00D36926" w:rsidRDefault="00D36926" w:rsidP="00275C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09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4. Конкурсная комиссия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 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4.2. Конкурсная комиссия состоит из 8 </w:t>
      </w:r>
      <w:r>
        <w:rPr>
          <w:sz w:val="28"/>
          <w:szCs w:val="28"/>
        </w:rPr>
        <w:t>членов</w:t>
      </w:r>
      <w:r w:rsidRPr="00B15183">
        <w:rPr>
          <w:sz w:val="28"/>
          <w:szCs w:val="28"/>
        </w:rPr>
        <w:t>, из них: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- 4 </w:t>
      </w:r>
      <w:r>
        <w:rPr>
          <w:sz w:val="28"/>
          <w:szCs w:val="28"/>
        </w:rPr>
        <w:t xml:space="preserve">члена </w:t>
      </w:r>
      <w:r w:rsidRPr="00B15183">
        <w:rPr>
          <w:sz w:val="28"/>
          <w:szCs w:val="28"/>
        </w:rPr>
        <w:t>назначаются Советом народных депутатов,</w:t>
      </w:r>
    </w:p>
    <w:p w:rsidR="00D36926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- 4 </w:t>
      </w:r>
      <w:r>
        <w:rPr>
          <w:sz w:val="28"/>
          <w:szCs w:val="28"/>
        </w:rPr>
        <w:t>члена</w:t>
      </w:r>
      <w:r w:rsidRPr="00B15183">
        <w:rPr>
          <w:sz w:val="28"/>
          <w:szCs w:val="28"/>
        </w:rPr>
        <w:t xml:space="preserve"> назначаются </w:t>
      </w:r>
      <w:r w:rsidRPr="00B15183">
        <w:rPr>
          <w:bCs/>
          <w:sz w:val="28"/>
          <w:szCs w:val="28"/>
        </w:rPr>
        <w:t>Губернатором Воронежской области</w:t>
      </w:r>
      <w:r w:rsidRPr="00B15183">
        <w:rPr>
          <w:sz w:val="28"/>
          <w:szCs w:val="28"/>
        </w:rPr>
        <w:t>.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и формировании конкурсной комиссии, не позднее дня, следующего за днем его принятия, направляется в адрес Губернатора Воронежской области с предложением назначить четырех членов конкурсной комиссии.</w:t>
      </w:r>
    </w:p>
    <w:p w:rsidR="00D36926" w:rsidRPr="00D23417" w:rsidRDefault="00D36926" w:rsidP="00D23417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D23417">
        <w:rPr>
          <w:sz w:val="28"/>
          <w:szCs w:val="28"/>
        </w:rPr>
        <w:t>В состав конкурсной комиссии входят:</w:t>
      </w:r>
    </w:p>
    <w:p w:rsidR="00D36926" w:rsidRDefault="00D36926" w:rsidP="00D23417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D234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председатель </w:t>
      </w:r>
      <w:r w:rsidRPr="00D23417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(заместитель председателя Совета народных депутатов);</w:t>
      </w:r>
    </w:p>
    <w:p w:rsidR="00D36926" w:rsidRDefault="00D36926" w:rsidP="00D23417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аппарата администрации Рамонского муниципального района Воронежской области (начальник отдела организационно-контрольной работы и муниципальной службы);</w:t>
      </w:r>
    </w:p>
    <w:p w:rsidR="00D36926" w:rsidRDefault="00D36926" w:rsidP="00D23417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Контрольно – счетного органа Рамонского муниципального района Воронежской области;</w:t>
      </w:r>
    </w:p>
    <w:p w:rsidR="00D36926" w:rsidRPr="00D23417" w:rsidRDefault="00D36926" w:rsidP="00D23417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D23417">
        <w:rPr>
          <w:sz w:val="28"/>
          <w:szCs w:val="28"/>
        </w:rPr>
        <w:t xml:space="preserve"> - </w:t>
      </w:r>
      <w:r>
        <w:rPr>
          <w:sz w:val="28"/>
          <w:szCs w:val="28"/>
        </w:rPr>
        <w:t>руководитель (</w:t>
      </w:r>
      <w:r w:rsidRPr="00D23417">
        <w:rPr>
          <w:sz w:val="28"/>
          <w:szCs w:val="28"/>
        </w:rPr>
        <w:t>представител</w:t>
      </w:r>
      <w:r>
        <w:rPr>
          <w:sz w:val="28"/>
          <w:szCs w:val="28"/>
        </w:rPr>
        <w:t>ь)</w:t>
      </w:r>
      <w:r w:rsidRPr="00D23417">
        <w:rPr>
          <w:sz w:val="28"/>
          <w:szCs w:val="28"/>
        </w:rPr>
        <w:t xml:space="preserve"> Общественной палаты Рамонского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D36926" w:rsidRPr="00B15183" w:rsidRDefault="00D36926" w:rsidP="0090053F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15183">
        <w:rPr>
          <w:sz w:val="28"/>
          <w:szCs w:val="28"/>
        </w:rPr>
        <w:t>. Членами конкурсной комиссии не могут быть:</w:t>
      </w:r>
    </w:p>
    <w:p w:rsidR="00D36926" w:rsidRPr="00B15183" w:rsidRDefault="00D36926" w:rsidP="009005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кандидаты на должность главы муниципального района;</w:t>
      </w:r>
    </w:p>
    <w:p w:rsidR="00D36926" w:rsidRPr="00B15183" w:rsidRDefault="00D36926" w:rsidP="0090053F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D36926" w:rsidRPr="00B15183" w:rsidRDefault="00D36926" w:rsidP="0090053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</w:t>
      </w:r>
      <w:r>
        <w:rPr>
          <w:sz w:val="28"/>
          <w:szCs w:val="28"/>
        </w:rPr>
        <w:t xml:space="preserve"> </w:t>
      </w:r>
      <w:r w:rsidRPr="00B15183">
        <w:rPr>
          <w:sz w:val="28"/>
          <w:szCs w:val="28"/>
        </w:rPr>
        <w:t>-распорядительными полномочиями, то есть имеет право приема на работу или увольнени</w:t>
      </w:r>
      <w:r>
        <w:rPr>
          <w:sz w:val="28"/>
          <w:szCs w:val="28"/>
        </w:rPr>
        <w:t>я</w:t>
      </w:r>
      <w:r w:rsidRPr="00B15183">
        <w:rPr>
          <w:sz w:val="28"/>
          <w:szCs w:val="28"/>
        </w:rPr>
        <w:t xml:space="preserve">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15183">
        <w:rPr>
          <w:sz w:val="28"/>
          <w:szCs w:val="28"/>
        </w:rPr>
        <w:t>. Конкурсная комиссия состоит из: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председателя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заместителя председателя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секретаря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членов конкурсной комиссии.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15183">
        <w:rPr>
          <w:sz w:val="28"/>
          <w:szCs w:val="28"/>
        </w:rPr>
        <w:t>. Конкурсная комиссия: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б) определяет конкурсные процедуры;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в) принимает решение и уведомляет кандидатов о допуске или об отказе в допуске к участию в Конкурсе;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д) обеспечивает реализацию мероприятий, связанных с подготовкой и проведением Конкурса;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е) осуществляет иные полномочия в соответствии с настоящим Порядком.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15183">
        <w:rPr>
          <w:sz w:val="28"/>
          <w:szCs w:val="28"/>
        </w:rPr>
        <w:t>. Председатель конкурсной комиссии: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-осуществляет общее руководство работой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созывает конкурсную комиссию по мере необходимости;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председательствует на заседаниях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распределяет обязанности между членами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подписывает протоколы заседаний, принимаемые конкурсной комиссией;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выполняет иные полномочия.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B15183">
        <w:rPr>
          <w:sz w:val="28"/>
          <w:szCs w:val="28"/>
        </w:rPr>
        <w:t>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15183">
        <w:rPr>
          <w:sz w:val="28"/>
          <w:szCs w:val="28"/>
        </w:rPr>
        <w:t>. Секретарь конкурсной комиссии: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обеспечивает организационную деятельность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принимает поступающие в конкурсную комиссию документы;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ведет протоколы заседаний конкурсной комиссии, подписывает их;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выполняет иные поручения председателя конкурсной комиссии;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Председатель, заместитель председателя, секретарь, члены конкурсной комиссии утверждаются решением </w:t>
      </w:r>
      <w:r>
        <w:rPr>
          <w:sz w:val="28"/>
          <w:szCs w:val="28"/>
        </w:rPr>
        <w:t>Совета народных депутатов.</w:t>
      </w:r>
    </w:p>
    <w:p w:rsidR="00D36926" w:rsidRPr="00B15183" w:rsidRDefault="00D36926" w:rsidP="0090053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15183">
        <w:rPr>
          <w:sz w:val="28"/>
          <w:szCs w:val="28"/>
        </w:rPr>
        <w:t>. Член конкурсной комиссии вправе: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</w:t>
      </w:r>
      <w:r>
        <w:rPr>
          <w:sz w:val="28"/>
          <w:szCs w:val="28"/>
        </w:rPr>
        <w:t>знакомиться</w:t>
      </w:r>
      <w:r w:rsidRPr="00B15183">
        <w:rPr>
          <w:sz w:val="28"/>
          <w:szCs w:val="28"/>
        </w:rPr>
        <w:t xml:space="preserve"> с документами, представленными кандидатами для участия в Конкурсе;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осуществлять иные полномочия в соответствии с настоящим Порядком.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B15183">
        <w:rPr>
          <w:sz w:val="28"/>
          <w:szCs w:val="28"/>
        </w:rPr>
        <w:t>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B15183">
        <w:rPr>
          <w:sz w:val="28"/>
          <w:szCs w:val="28"/>
        </w:rPr>
        <w:t>. Члены конкурсной комиссии участвуют в ее заседаниях лично и не вправе передавать свои полномочия другому лицу.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15183">
        <w:rPr>
          <w:sz w:val="28"/>
          <w:szCs w:val="28"/>
        </w:rPr>
        <w:t>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D36926" w:rsidRPr="00B15183" w:rsidRDefault="00D36926" w:rsidP="0038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B15183">
        <w:rPr>
          <w:sz w:val="28"/>
          <w:szCs w:val="28"/>
        </w:rPr>
        <w:t>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D36926" w:rsidRDefault="00D36926" w:rsidP="00F8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5. Порядок представления документов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5.1. В течение 20 дней с даты официального опубликования решения Совета народных депутатов об объявлении Конкурса,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личное заявление. </w:t>
      </w:r>
      <w:r w:rsidRPr="00B15183">
        <w:rPr>
          <w:sz w:val="28"/>
          <w:szCs w:val="28"/>
          <w:lang w:eastAsia="en-US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B15183">
        <w:rPr>
          <w:sz w:val="28"/>
          <w:szCs w:val="28"/>
        </w:rPr>
        <w:t>(приложение № 1 к настоящему Порядку).</w:t>
      </w:r>
    </w:p>
    <w:p w:rsidR="00D36926" w:rsidRDefault="00D36926" w:rsidP="0090053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  <w:lang w:eastAsia="en-US"/>
        </w:rPr>
        <w:t xml:space="preserve">Если кандидат менял фамилию, или имя, или отчество, </w:t>
      </w:r>
      <w:r>
        <w:rPr>
          <w:sz w:val="28"/>
          <w:szCs w:val="28"/>
          <w:lang w:eastAsia="en-US"/>
        </w:rPr>
        <w:t xml:space="preserve">он </w:t>
      </w:r>
      <w:r w:rsidRPr="00B15183">
        <w:rPr>
          <w:sz w:val="28"/>
          <w:szCs w:val="28"/>
          <w:lang w:eastAsia="en-US"/>
        </w:rPr>
        <w:t>представляет в конкурсную комиссию копии соответствующих документов;</w:t>
      </w:r>
    </w:p>
    <w:p w:rsidR="00D36926" w:rsidRPr="00515DEC" w:rsidRDefault="00D36926" w:rsidP="00515DEC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515DEC">
        <w:rPr>
          <w:color w:val="000000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D36926" w:rsidRPr="00B15183" w:rsidRDefault="00D36926" w:rsidP="00515D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B15183">
        <w:rPr>
          <w:sz w:val="28"/>
          <w:szCs w:val="28"/>
        </w:rPr>
        <w:t>- 2 фотографии 4х6 без уголка;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  <w:lang w:eastAsia="en-US"/>
        </w:rPr>
        <w:t>- копию паспорта или документа, заменяющего паспорт гражданина;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  <w:lang w:eastAsia="en-US"/>
        </w:rPr>
        <w:t xml:space="preserve">- копии документов об образовании;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B15183">
        <w:rPr>
          <w:sz w:val="28"/>
          <w:szCs w:val="28"/>
        </w:rPr>
        <w:t xml:space="preserve"> документов воинского учета </w:t>
      </w:r>
      <w:r w:rsidRPr="00B15183">
        <w:rPr>
          <w:sz w:val="28"/>
          <w:szCs w:val="28"/>
          <w:lang w:eastAsia="en-US"/>
        </w:rPr>
        <w:t>- для граждан, пребывающих в запасе, и лиц, подлежащих призыву на военную службу;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D36926" w:rsidRPr="00B15183" w:rsidRDefault="00D36926" w:rsidP="0090053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5183">
        <w:rPr>
          <w:sz w:val="28"/>
          <w:szCs w:val="28"/>
          <w:lang w:eastAsia="en-US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 xml:space="preserve"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Федерации» за год, предшествующий подаче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5183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183">
        <w:rPr>
          <w:rFonts w:ascii="Times New Roman" w:hAnsi="Times New Roman" w:cs="Times New Roman"/>
          <w:sz w:val="28"/>
          <w:szCs w:val="28"/>
        </w:rPr>
        <w:t xml:space="preserve"> в Конкурсе;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83">
        <w:rPr>
          <w:rFonts w:ascii="Times New Roman" w:hAnsi="Times New Roman" w:cs="Times New Roman"/>
          <w:bCs/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D36926" w:rsidRPr="00B15183" w:rsidRDefault="00D36926" w:rsidP="00900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3">
        <w:rPr>
          <w:rFonts w:ascii="Times New Roman" w:hAnsi="Times New Roman" w:cs="Times New Roman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5.3. Копии указанных документов подаются либо нотариально заверенные, либо при предъявлении подлинника документа</w:t>
      </w:r>
      <w:r>
        <w:rPr>
          <w:sz w:val="28"/>
          <w:szCs w:val="28"/>
        </w:rPr>
        <w:t xml:space="preserve"> для сличения</w:t>
      </w:r>
      <w:r w:rsidRPr="00B15183">
        <w:rPr>
          <w:sz w:val="28"/>
          <w:szCs w:val="28"/>
        </w:rPr>
        <w:t xml:space="preserve">. В этом случае их подлинность проверяется и заверяется секретарем конкурсной комиссии, осуществляющим прием документов. 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D36926" w:rsidRPr="00B15183" w:rsidRDefault="00D36926" w:rsidP="0038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Представление документов по истечении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D36926" w:rsidRPr="00B15183" w:rsidRDefault="00D36926" w:rsidP="00515DEC">
      <w:pPr>
        <w:spacing w:line="480" w:lineRule="auto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6. Порядок подготовки конкурса</w:t>
      </w:r>
    </w:p>
    <w:p w:rsidR="00D36926" w:rsidRPr="00B15183" w:rsidRDefault="00D36926" w:rsidP="0090053F">
      <w:pPr>
        <w:tabs>
          <w:tab w:val="left" w:pos="938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6.1. Конкурсная комиссия в течение 7 дней</w:t>
      </w:r>
      <w:r>
        <w:rPr>
          <w:sz w:val="28"/>
          <w:szCs w:val="28"/>
        </w:rPr>
        <w:t>,</w:t>
      </w:r>
      <w:r w:rsidRPr="00B15183">
        <w:rPr>
          <w:sz w:val="28"/>
          <w:szCs w:val="28"/>
        </w:rPr>
        <w:t xml:space="preserve"> следующих за датой окончания срока приема документов</w:t>
      </w:r>
      <w:r>
        <w:rPr>
          <w:sz w:val="28"/>
          <w:szCs w:val="28"/>
        </w:rPr>
        <w:t>,</w:t>
      </w:r>
      <w:r w:rsidRPr="00B15183">
        <w:rPr>
          <w:sz w:val="28"/>
          <w:szCs w:val="28"/>
        </w:rPr>
        <w:t xml:space="preserve"> необходимых для участия в Конкурсе, осуществляет проверку содержащихся в них сведений. На заседании </w:t>
      </w:r>
      <w:r>
        <w:rPr>
          <w:sz w:val="28"/>
          <w:szCs w:val="28"/>
        </w:rPr>
        <w:t>конкурсной к</w:t>
      </w:r>
      <w:r w:rsidRPr="00B15183">
        <w:rPr>
          <w:sz w:val="28"/>
          <w:szCs w:val="28"/>
        </w:rPr>
        <w:t>омиссии принимает</w:t>
      </w:r>
      <w:r>
        <w:rPr>
          <w:sz w:val="28"/>
          <w:szCs w:val="28"/>
        </w:rPr>
        <w:t>ся</w:t>
      </w:r>
      <w:r w:rsidRPr="00B15183">
        <w:rPr>
          <w:sz w:val="28"/>
          <w:szCs w:val="28"/>
        </w:rPr>
        <w:t xml:space="preserve"> решение о регистрации гражданина кандидатом на должность главы муниципального района либо мотивированное решение об отказе в регистрации. </w:t>
      </w:r>
    </w:p>
    <w:p w:rsidR="00D36926" w:rsidRPr="00B15183" w:rsidRDefault="00D36926" w:rsidP="0090053F">
      <w:pPr>
        <w:tabs>
          <w:tab w:val="left" w:pos="919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6.2. В течение 2 дней с момента принятия решения конкурсной комисси</w:t>
      </w:r>
      <w:r>
        <w:rPr>
          <w:sz w:val="28"/>
          <w:szCs w:val="28"/>
        </w:rPr>
        <w:t>и</w:t>
      </w:r>
      <w:r w:rsidRPr="00B15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секретарем конкурсной комиссии  </w:t>
      </w:r>
      <w:r w:rsidRPr="00B15183">
        <w:rPr>
          <w:sz w:val="28"/>
          <w:szCs w:val="28"/>
        </w:rPr>
        <w:t>зарегистрированному кандидату</w:t>
      </w:r>
      <w:r>
        <w:rPr>
          <w:sz w:val="28"/>
          <w:szCs w:val="28"/>
        </w:rPr>
        <w:t xml:space="preserve"> </w:t>
      </w:r>
      <w:r w:rsidRPr="00B15183">
        <w:rPr>
          <w:sz w:val="28"/>
          <w:szCs w:val="28"/>
        </w:rPr>
        <w:t>заказным письмом с уведомлением направляются копия решения конкурсной комиссии о регистрации его кандидатом на должность главы муниципального района, а также уведомление о времени проведения Конкурса и допуске к участию в Конкурсе по форме согласно приложению № 4 к настоящему Порядку.</w:t>
      </w:r>
    </w:p>
    <w:p w:rsidR="00D36926" w:rsidRDefault="00D36926" w:rsidP="0090053F">
      <w:pPr>
        <w:tabs>
          <w:tab w:val="left" w:pos="842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 муниципального района с указанием причин в течение 2 дней с момента принятия решения (приложение № 3 к настоящему Порядку).</w:t>
      </w:r>
    </w:p>
    <w:p w:rsidR="00D36926" w:rsidRDefault="00D36926" w:rsidP="0051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sz w:val="28"/>
          <w:szCs w:val="28"/>
        </w:rPr>
      </w:pPr>
    </w:p>
    <w:p w:rsidR="00D36926" w:rsidRPr="00B15183" w:rsidRDefault="00D36926" w:rsidP="0051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7. Проведение Конкурса</w:t>
      </w:r>
    </w:p>
    <w:p w:rsidR="00D36926" w:rsidRPr="00B15183" w:rsidRDefault="00D36926" w:rsidP="0090053F">
      <w:pPr>
        <w:tabs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7.1. Профессиональные качества кандидатов на должность главы муниципального района оцениваются конкурсной комиссией на основании представленных ими документов и собеседования.</w:t>
      </w:r>
    </w:p>
    <w:p w:rsidR="00D36926" w:rsidRPr="00B15183" w:rsidRDefault="00D36926" w:rsidP="0090053F">
      <w:pPr>
        <w:tabs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7.2. Собеседование с зарегистрированными кандидатами на должность главы муниципального района проводится на итоговом заседании конкурсной комиссии.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Кандидаты участвуют в собеседовании по очередности, в алфавитном порядке.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7.4. Собеседование с кандидатами проводится по вопросам: </w:t>
      </w:r>
    </w:p>
    <w:p w:rsidR="00D36926" w:rsidRPr="00B15183" w:rsidRDefault="00D36926" w:rsidP="0090053F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Конституции Российской Федерации; </w:t>
      </w:r>
    </w:p>
    <w:p w:rsidR="00D36926" w:rsidRPr="00B15183" w:rsidRDefault="00D36926" w:rsidP="0090053F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D36926" w:rsidRPr="00B15183" w:rsidRDefault="00D36926" w:rsidP="0090053F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Устава </w:t>
      </w:r>
      <w:r>
        <w:rPr>
          <w:bCs/>
          <w:spacing w:val="4"/>
          <w:sz w:val="28"/>
          <w:szCs w:val="28"/>
        </w:rPr>
        <w:t>Рамонского</w:t>
      </w:r>
      <w:r w:rsidRPr="00B15183">
        <w:rPr>
          <w:bCs/>
          <w:spacing w:val="4"/>
          <w:sz w:val="28"/>
          <w:szCs w:val="28"/>
        </w:rPr>
        <w:t xml:space="preserve"> </w:t>
      </w:r>
      <w:r w:rsidRPr="00B15183">
        <w:rPr>
          <w:sz w:val="28"/>
          <w:szCs w:val="28"/>
        </w:rPr>
        <w:t>муниципального района Воронежской области;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- текущего социально-экономического положения и перспектив развития </w:t>
      </w:r>
      <w:r>
        <w:rPr>
          <w:bCs/>
          <w:spacing w:val="4"/>
          <w:sz w:val="28"/>
          <w:szCs w:val="28"/>
        </w:rPr>
        <w:t>Рамонского</w:t>
      </w:r>
      <w:r w:rsidRPr="00B15183">
        <w:rPr>
          <w:bCs/>
          <w:spacing w:val="4"/>
          <w:sz w:val="28"/>
          <w:szCs w:val="28"/>
        </w:rPr>
        <w:t xml:space="preserve"> </w:t>
      </w:r>
      <w:r w:rsidRPr="00B1518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B15183">
        <w:rPr>
          <w:sz w:val="28"/>
          <w:szCs w:val="28"/>
        </w:rPr>
        <w:t>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При этом учитываются: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D36926" w:rsidRPr="00B15183" w:rsidRDefault="00D36926" w:rsidP="0090053F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2) представления кандидата об основных должностных обязанностях по должности главы муниципального района;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7) наличие у кандидата организаторских способностей;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8) иные профессиональные и личностные качества кандидата.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7.5. Каждый член конкурсной комиссии оценивает каждого кандидата и выставляет оценку по </w:t>
      </w:r>
      <w:r>
        <w:rPr>
          <w:sz w:val="28"/>
          <w:szCs w:val="28"/>
        </w:rPr>
        <w:t>5 - бальной</w:t>
      </w:r>
      <w:r w:rsidRPr="00B15183">
        <w:rPr>
          <w:sz w:val="28"/>
          <w:szCs w:val="28"/>
        </w:rPr>
        <w:t xml:space="preserve"> системе.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Критериями оценки кандидата являются: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2 – «неудовлетворительно»;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3 – «удовлетворительно»;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4 – «хорошо»;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5 – «отлично»;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муниципального района, четкие ответы на задаваемые вопросы;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муниципального района, исчерпывающие ответы на задаваемые вопросы.</w:t>
      </w:r>
    </w:p>
    <w:p w:rsidR="00D36926" w:rsidRPr="00B15183" w:rsidRDefault="00D36926" w:rsidP="009005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7.6. Оценки членов комиссии заносятся в итоговый протокол Конкурса (приложение № 5 к настоящему Порядку).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D36926" w:rsidRPr="00B15183" w:rsidRDefault="00D36926" w:rsidP="0090053F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муниципального района. </w:t>
      </w:r>
    </w:p>
    <w:p w:rsidR="00D36926" w:rsidRPr="00B15183" w:rsidRDefault="00D36926" w:rsidP="0090053F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</w:t>
      </w:r>
      <w:r>
        <w:rPr>
          <w:sz w:val="28"/>
          <w:szCs w:val="28"/>
        </w:rPr>
        <w:t>,</w:t>
      </w:r>
      <w:r w:rsidRPr="00B15183">
        <w:rPr>
          <w:sz w:val="28"/>
          <w:szCs w:val="28"/>
        </w:rPr>
        <w:t xml:space="preserve"> по их желанию. </w:t>
      </w:r>
    </w:p>
    <w:p w:rsidR="00D36926" w:rsidRPr="00B15183" w:rsidRDefault="00D36926" w:rsidP="0090053F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5183">
        <w:rPr>
          <w:iCs/>
          <w:sz w:val="28"/>
          <w:szCs w:val="28"/>
        </w:rPr>
        <w:t>7.10. Конкурс признается несостоявшимся в случаях: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5183">
        <w:rPr>
          <w:iCs/>
          <w:sz w:val="28"/>
          <w:szCs w:val="28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5183">
        <w:rPr>
          <w:iCs/>
          <w:sz w:val="28"/>
          <w:szCs w:val="28"/>
        </w:rPr>
        <w:t xml:space="preserve">- признания всех кандидатов не соответствующими требованиям, предъявляемым к кандидатам на должность главы </w:t>
      </w:r>
      <w:r w:rsidRPr="00B15183">
        <w:rPr>
          <w:sz w:val="28"/>
          <w:szCs w:val="28"/>
        </w:rPr>
        <w:t>муниципального</w:t>
      </w:r>
      <w:r w:rsidRPr="00B15183">
        <w:rPr>
          <w:iCs/>
          <w:sz w:val="28"/>
          <w:szCs w:val="28"/>
        </w:rPr>
        <w:t xml:space="preserve"> района;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15183">
        <w:rPr>
          <w:iCs/>
          <w:sz w:val="28"/>
          <w:szCs w:val="28"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Pr="00B15183">
        <w:rPr>
          <w:sz w:val="28"/>
          <w:szCs w:val="28"/>
        </w:rPr>
        <w:t xml:space="preserve"> муниципального</w:t>
      </w:r>
      <w:r w:rsidRPr="00B15183">
        <w:rPr>
          <w:iCs/>
          <w:sz w:val="28"/>
          <w:szCs w:val="28"/>
        </w:rPr>
        <w:t xml:space="preserve"> района.</w:t>
      </w:r>
    </w:p>
    <w:p w:rsidR="00D36926" w:rsidRPr="00B15183" w:rsidRDefault="00D36926" w:rsidP="00D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iCs/>
          <w:sz w:val="28"/>
          <w:szCs w:val="28"/>
        </w:rPr>
      </w:pPr>
      <w:r w:rsidRPr="00B15183">
        <w:rPr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D36926" w:rsidRPr="00B15183" w:rsidRDefault="00D36926" w:rsidP="0051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sz w:val="28"/>
          <w:szCs w:val="28"/>
        </w:rPr>
      </w:pPr>
      <w:r w:rsidRPr="00B15183">
        <w:rPr>
          <w:sz w:val="28"/>
          <w:szCs w:val="28"/>
        </w:rPr>
        <w:t>8. Заключительные положения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8.2. Расходы, связанные с организацией проведения Конкурса, производятся за счет средств районного бюджета.</w:t>
      </w:r>
    </w:p>
    <w:p w:rsidR="00D36926" w:rsidRPr="00B15183" w:rsidRDefault="00D36926" w:rsidP="0090053F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D36926" w:rsidRPr="00B15183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D36926" w:rsidRPr="00B15183" w:rsidRDefault="00D36926" w:rsidP="009005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5183">
        <w:rPr>
          <w:sz w:val="28"/>
          <w:szCs w:val="28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D36926" w:rsidRPr="00E87972" w:rsidRDefault="00D36926" w:rsidP="0090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/>
        <w:jc w:val="both"/>
        <w:rPr>
          <w:rFonts w:cs="Arial"/>
          <w:sz w:val="24"/>
          <w:szCs w:val="24"/>
        </w:rPr>
      </w:pPr>
      <w:r w:rsidRPr="00B15183">
        <w:rPr>
          <w:sz w:val="28"/>
          <w:szCs w:val="28"/>
        </w:rPr>
        <w:br w:type="page"/>
      </w:r>
      <w:r w:rsidRPr="00E87972">
        <w:rPr>
          <w:rFonts w:cs="Arial"/>
          <w:sz w:val="24"/>
          <w:szCs w:val="24"/>
        </w:rPr>
        <w:t>Приложение № 1</w:t>
      </w:r>
    </w:p>
    <w:p w:rsidR="00D36926" w:rsidRPr="00E87972" w:rsidRDefault="00D36926" w:rsidP="003D1A2B">
      <w:pPr>
        <w:ind w:left="4536"/>
        <w:rPr>
          <w:rFonts w:cs="Arial"/>
          <w:bCs/>
          <w:spacing w:val="-1"/>
          <w:sz w:val="24"/>
          <w:szCs w:val="24"/>
        </w:rPr>
      </w:pPr>
      <w:r w:rsidRPr="00E87972">
        <w:rPr>
          <w:rFonts w:cs="Arial"/>
          <w:sz w:val="24"/>
          <w:szCs w:val="24"/>
        </w:rPr>
        <w:t xml:space="preserve">к </w:t>
      </w:r>
      <w:r w:rsidRPr="00E87972">
        <w:rPr>
          <w:rFonts w:cs="Arial"/>
          <w:bCs/>
          <w:spacing w:val="-1"/>
          <w:sz w:val="24"/>
          <w:szCs w:val="24"/>
        </w:rPr>
        <w:t>Порядку проведения конкурса по отбору</w:t>
      </w:r>
    </w:p>
    <w:p w:rsidR="00D36926" w:rsidRPr="00E87972" w:rsidRDefault="00D36926" w:rsidP="003D1A2B">
      <w:pPr>
        <w:ind w:left="4536"/>
        <w:rPr>
          <w:rFonts w:cs="Arial"/>
          <w:bCs/>
          <w:spacing w:val="-1"/>
          <w:sz w:val="24"/>
          <w:szCs w:val="24"/>
        </w:rPr>
      </w:pPr>
      <w:r w:rsidRPr="00E87972">
        <w:rPr>
          <w:rFonts w:cs="Arial"/>
          <w:bCs/>
          <w:spacing w:val="-1"/>
          <w:sz w:val="24"/>
          <w:szCs w:val="24"/>
        </w:rPr>
        <w:t>кандидатур на должность главы</w:t>
      </w:r>
    </w:p>
    <w:p w:rsidR="00D36926" w:rsidRPr="00E87972" w:rsidRDefault="00D36926" w:rsidP="003D1A2B">
      <w:pPr>
        <w:ind w:left="4536"/>
        <w:rPr>
          <w:rFonts w:cs="Arial"/>
          <w:bCs/>
          <w:spacing w:val="-1"/>
          <w:sz w:val="24"/>
          <w:szCs w:val="24"/>
        </w:rPr>
      </w:pPr>
      <w:r>
        <w:rPr>
          <w:rFonts w:cs="Arial"/>
          <w:bCs/>
          <w:spacing w:val="-1"/>
          <w:sz w:val="24"/>
          <w:szCs w:val="24"/>
        </w:rPr>
        <w:t>Рамонского</w:t>
      </w:r>
      <w:r w:rsidRPr="00E87972">
        <w:rPr>
          <w:rFonts w:cs="Arial"/>
          <w:bCs/>
          <w:spacing w:val="-1"/>
          <w:sz w:val="24"/>
          <w:szCs w:val="24"/>
        </w:rPr>
        <w:t xml:space="preserve"> муниципального района</w:t>
      </w:r>
    </w:p>
    <w:p w:rsidR="00D36926" w:rsidRPr="00E87972" w:rsidRDefault="00D36926" w:rsidP="003D1A2B">
      <w:pPr>
        <w:ind w:left="4536"/>
        <w:rPr>
          <w:rFonts w:cs="Arial"/>
          <w:bCs/>
          <w:iCs/>
          <w:sz w:val="24"/>
          <w:szCs w:val="24"/>
        </w:rPr>
      </w:pPr>
      <w:r w:rsidRPr="00E87972">
        <w:rPr>
          <w:rFonts w:cs="Arial"/>
          <w:bCs/>
          <w:spacing w:val="-1"/>
          <w:sz w:val="24"/>
          <w:szCs w:val="24"/>
        </w:rPr>
        <w:t>Воронежской области</w:t>
      </w:r>
      <w:r w:rsidRPr="00E87972">
        <w:rPr>
          <w:rFonts w:cs="Arial"/>
          <w:bCs/>
          <w:iCs/>
          <w:sz w:val="24"/>
          <w:szCs w:val="24"/>
        </w:rPr>
        <w:t xml:space="preserve"> </w:t>
      </w:r>
    </w:p>
    <w:p w:rsidR="00D36926" w:rsidRPr="00E87972" w:rsidRDefault="00D36926" w:rsidP="003D1A2B">
      <w:pPr>
        <w:ind w:firstLine="709"/>
        <w:contextualSpacing/>
        <w:rPr>
          <w:rFonts w:cs="Arial"/>
          <w:sz w:val="24"/>
          <w:szCs w:val="24"/>
        </w:rPr>
      </w:pPr>
    </w:p>
    <w:p w:rsidR="00D36926" w:rsidRPr="00362354" w:rsidRDefault="00D36926" w:rsidP="003D1A2B">
      <w:pPr>
        <w:ind w:firstLine="709"/>
        <w:contextualSpacing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В комиссию по проведению конкурса по отбору</w:t>
      </w:r>
    </w:p>
    <w:p w:rsidR="00D36926" w:rsidRPr="00362354" w:rsidRDefault="00D36926" w:rsidP="003D1A2B">
      <w:pPr>
        <w:ind w:firstLine="709"/>
        <w:contextualSpacing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кандидатур на должность главы Рамонского</w:t>
      </w:r>
    </w:p>
    <w:p w:rsidR="00D36926" w:rsidRPr="00362354" w:rsidRDefault="00D36926" w:rsidP="003D1A2B">
      <w:pPr>
        <w:ind w:firstLine="709"/>
        <w:contextualSpacing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муниципального района Воронежской области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________________________________________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(ФИО, дата и место рождения, адрес места жительства,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паспортные данные, ИНН, гражданство, сведения об 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образовании и о квалификации, место работы,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должность, иные сведения)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Заявление*</w:t>
      </w:r>
    </w:p>
    <w:p w:rsidR="00D36926" w:rsidRPr="00362354" w:rsidRDefault="00D36926" w:rsidP="003D1A2B">
      <w:pPr>
        <w:jc w:val="center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Прошу допустить меня к участию в конкурсе по отбору кандидатур на должность главы Рамонского муниципального района Воронежской области.</w:t>
      </w:r>
    </w:p>
    <w:p w:rsidR="00D36926" w:rsidRPr="00362354" w:rsidRDefault="00D36926" w:rsidP="003D1A2B">
      <w:pPr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Мною подтверждается, что: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- представленные документы соответствуют требованиям, предъявляемым в Порядке</w:t>
      </w:r>
      <w:r w:rsidRPr="00362354">
        <w:rPr>
          <w:rFonts w:cs="Arial"/>
          <w:bCs/>
          <w:spacing w:val="-1"/>
          <w:sz w:val="28"/>
          <w:szCs w:val="28"/>
        </w:rPr>
        <w:t xml:space="preserve"> проведения конкурса по отбору кандидатур на должность главы Рамонского  муниципального района Воронежской области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- сведения, содержащиеся в настоящем заявлении и представленных документах, достоверны.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Примечание.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*Заявление оформляется в рукописном виде.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Приложение (перечень представленных документов):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1.__________________________, на ___________ листах;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2.__________________________, на____________ листах.</w:t>
      </w: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  <w:sectPr w:rsidR="00D36926" w:rsidRPr="0034350D" w:rsidSect="00D17E25">
          <w:headerReference w:type="default" r:id="rId8"/>
          <w:footerReference w:type="even" r:id="rId9"/>
          <w:footerReference w:type="default" r:id="rId10"/>
          <w:pgSz w:w="11906" w:h="16838"/>
          <w:pgMar w:top="993" w:right="567" w:bottom="851" w:left="1701" w:header="709" w:footer="709" w:gutter="0"/>
          <w:cols w:space="720"/>
          <w:titlePg/>
          <w:docGrid w:linePitch="326"/>
        </w:sectPr>
      </w:pPr>
    </w:p>
    <w:tbl>
      <w:tblPr>
        <w:tblW w:w="7848" w:type="dxa"/>
        <w:jc w:val="right"/>
        <w:tblLook w:val="01E0"/>
      </w:tblPr>
      <w:tblGrid>
        <w:gridCol w:w="7848"/>
      </w:tblGrid>
      <w:tr w:rsidR="00D36926" w:rsidRPr="0034350D" w:rsidTr="003D1A2B">
        <w:trPr>
          <w:jc w:val="right"/>
        </w:trPr>
        <w:tc>
          <w:tcPr>
            <w:tcW w:w="7848" w:type="dxa"/>
          </w:tcPr>
          <w:p w:rsidR="00D36926" w:rsidRPr="00D512B5" w:rsidRDefault="00D36926" w:rsidP="00D17E25">
            <w:pPr>
              <w:ind w:firstLine="709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D512B5">
              <w:rPr>
                <w:rFonts w:cs="Arial"/>
                <w:sz w:val="22"/>
                <w:szCs w:val="22"/>
              </w:rPr>
              <w:t>Приложение № 2</w:t>
            </w:r>
          </w:p>
          <w:p w:rsidR="00D36926" w:rsidRDefault="00D36926" w:rsidP="00D17E25">
            <w:pPr>
              <w:ind w:firstLine="709"/>
              <w:jc w:val="center"/>
              <w:rPr>
                <w:rFonts w:cs="Arial"/>
                <w:bCs/>
                <w:spacing w:val="-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Pr="00D512B5">
              <w:rPr>
                <w:rFonts w:cs="Arial"/>
                <w:sz w:val="22"/>
                <w:szCs w:val="22"/>
              </w:rPr>
              <w:t xml:space="preserve">к </w:t>
            </w:r>
            <w:r w:rsidRPr="00D512B5">
              <w:rPr>
                <w:rFonts w:cs="Arial"/>
                <w:bCs/>
                <w:spacing w:val="-1"/>
                <w:sz w:val="22"/>
                <w:szCs w:val="22"/>
              </w:rPr>
              <w:t>Порядку проведения конкурса</w:t>
            </w:r>
          </w:p>
          <w:p w:rsidR="00D36926" w:rsidRDefault="00D36926" w:rsidP="00D17E25">
            <w:pPr>
              <w:ind w:firstLine="709"/>
              <w:jc w:val="center"/>
              <w:rPr>
                <w:rFonts w:cs="Arial"/>
                <w:bCs/>
                <w:spacing w:val="-1"/>
                <w:sz w:val="22"/>
                <w:szCs w:val="22"/>
              </w:rPr>
            </w:pPr>
            <w:r>
              <w:rPr>
                <w:rFonts w:cs="Arial"/>
                <w:bCs/>
                <w:spacing w:val="-1"/>
                <w:sz w:val="22"/>
                <w:szCs w:val="22"/>
              </w:rPr>
              <w:t xml:space="preserve">                                        </w:t>
            </w:r>
            <w:r w:rsidRPr="00D512B5">
              <w:rPr>
                <w:rFonts w:cs="Arial"/>
                <w:bCs/>
                <w:spacing w:val="-1"/>
                <w:sz w:val="22"/>
                <w:szCs w:val="22"/>
              </w:rPr>
              <w:t>по отбору кандидатур на должность</w:t>
            </w:r>
          </w:p>
          <w:p w:rsidR="00D36926" w:rsidRDefault="00D36926" w:rsidP="00D17E25">
            <w:pPr>
              <w:ind w:firstLine="709"/>
              <w:jc w:val="center"/>
              <w:rPr>
                <w:rFonts w:cs="Arial"/>
                <w:bCs/>
                <w:spacing w:val="-1"/>
                <w:sz w:val="22"/>
                <w:szCs w:val="22"/>
              </w:rPr>
            </w:pPr>
            <w:r>
              <w:rPr>
                <w:rFonts w:cs="Arial"/>
                <w:bCs/>
                <w:spacing w:val="-1"/>
                <w:sz w:val="22"/>
                <w:szCs w:val="22"/>
              </w:rPr>
              <w:t xml:space="preserve">                                                    </w:t>
            </w:r>
            <w:r w:rsidRPr="00D512B5">
              <w:rPr>
                <w:rFonts w:cs="Arial"/>
                <w:bCs/>
                <w:spacing w:val="-1"/>
                <w:sz w:val="22"/>
                <w:szCs w:val="22"/>
              </w:rPr>
              <w:t xml:space="preserve">главы Рамонского муниципального района </w:t>
            </w:r>
          </w:p>
          <w:p w:rsidR="00D36926" w:rsidRPr="00D512B5" w:rsidRDefault="00D36926" w:rsidP="00D17E25">
            <w:pPr>
              <w:ind w:firstLine="709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spacing w:val="-1"/>
                <w:sz w:val="22"/>
                <w:szCs w:val="22"/>
              </w:rPr>
              <w:t xml:space="preserve">                </w:t>
            </w:r>
            <w:r w:rsidRPr="00D512B5">
              <w:rPr>
                <w:rFonts w:cs="Arial"/>
                <w:bCs/>
                <w:spacing w:val="-1"/>
                <w:sz w:val="22"/>
                <w:szCs w:val="22"/>
              </w:rPr>
              <w:t>Воронежской области</w:t>
            </w:r>
          </w:p>
          <w:p w:rsidR="00D36926" w:rsidRPr="0034350D" w:rsidRDefault="00D36926" w:rsidP="003D1A2B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D36926" w:rsidRPr="00362354" w:rsidRDefault="00D36926" w:rsidP="00473801">
      <w:pPr>
        <w:ind w:firstLine="709"/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Журнал</w:t>
      </w:r>
    </w:p>
    <w:p w:rsidR="00D36926" w:rsidRPr="00362354" w:rsidRDefault="00D36926" w:rsidP="0047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  <w:r w:rsidRPr="00362354">
        <w:rPr>
          <w:rFonts w:cs="Arial"/>
          <w:bCs/>
          <w:spacing w:val="-1"/>
          <w:sz w:val="28"/>
          <w:szCs w:val="28"/>
        </w:rPr>
        <w:t xml:space="preserve"> по отбору кандидатур на должность главы Рамонского муниципального района Воронежской области</w:t>
      </w:r>
    </w:p>
    <w:p w:rsidR="00D36926" w:rsidRPr="00473801" w:rsidRDefault="00D36926" w:rsidP="0047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3028"/>
        <w:gridCol w:w="4485"/>
        <w:gridCol w:w="2520"/>
        <w:gridCol w:w="1898"/>
      </w:tblGrid>
      <w:tr w:rsidR="00D36926" w:rsidRPr="0034350D" w:rsidTr="003D1A2B">
        <w:tc>
          <w:tcPr>
            <w:tcW w:w="1101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>Дата приема документов</w:t>
            </w:r>
          </w:p>
        </w:tc>
        <w:tc>
          <w:tcPr>
            <w:tcW w:w="3028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4485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 xml:space="preserve">Перечень документов, сданных в </w:t>
            </w:r>
            <w:r>
              <w:rPr>
                <w:rFonts w:cs="Arial"/>
                <w:sz w:val="24"/>
                <w:szCs w:val="24"/>
              </w:rPr>
              <w:t xml:space="preserve">конкурсную </w:t>
            </w:r>
            <w:bookmarkStart w:id="2" w:name="_GoBack"/>
            <w:bookmarkEnd w:id="2"/>
            <w:r w:rsidRPr="00362354">
              <w:rPr>
                <w:rFonts w:cs="Arial"/>
                <w:sz w:val="24"/>
                <w:szCs w:val="24"/>
              </w:rPr>
              <w:t>комиссию</w:t>
            </w:r>
          </w:p>
        </w:tc>
        <w:tc>
          <w:tcPr>
            <w:tcW w:w="2520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>Роспись в получении документов</w:t>
            </w:r>
          </w:p>
        </w:tc>
        <w:tc>
          <w:tcPr>
            <w:tcW w:w="1898" w:type="dxa"/>
          </w:tcPr>
          <w:p w:rsidR="00D36926" w:rsidRPr="00362354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62354">
              <w:rPr>
                <w:rFonts w:cs="Arial"/>
                <w:sz w:val="24"/>
                <w:szCs w:val="24"/>
              </w:rPr>
              <w:t>Роспись о сдаче документов</w:t>
            </w: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  <w:tr w:rsidR="00D36926" w:rsidRPr="0034350D" w:rsidTr="003D1A2B">
        <w:tc>
          <w:tcPr>
            <w:tcW w:w="1101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4485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</w:tcPr>
          <w:p w:rsidR="00D36926" w:rsidRPr="0034350D" w:rsidRDefault="00D36926" w:rsidP="003D1A2B">
            <w:pPr>
              <w:jc w:val="center"/>
              <w:rPr>
                <w:rFonts w:cs="Arial"/>
              </w:rPr>
            </w:pPr>
          </w:p>
        </w:tc>
      </w:tr>
    </w:tbl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napToGrid w:val="0"/>
          <w:lang w:val="en-US"/>
        </w:rPr>
        <w:sectPr w:rsidR="00D36926" w:rsidRPr="0034350D" w:rsidSect="003D1A2B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D36926" w:rsidRPr="00473801" w:rsidRDefault="00D36926" w:rsidP="00D17E25">
      <w:pPr>
        <w:ind w:left="453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Pr="00473801">
        <w:rPr>
          <w:rFonts w:cs="Arial"/>
          <w:sz w:val="22"/>
          <w:szCs w:val="22"/>
        </w:rPr>
        <w:t>Приложение № 3</w:t>
      </w:r>
    </w:p>
    <w:p w:rsidR="00D36926" w:rsidRDefault="00D36926" w:rsidP="00D17E25">
      <w:pPr>
        <w:ind w:left="4536"/>
        <w:rPr>
          <w:rFonts w:cs="Arial"/>
          <w:bCs/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Pr="00473801">
        <w:rPr>
          <w:rFonts w:cs="Arial"/>
          <w:sz w:val="22"/>
          <w:szCs w:val="22"/>
        </w:rPr>
        <w:t xml:space="preserve">к </w:t>
      </w:r>
      <w:r w:rsidRPr="00473801">
        <w:rPr>
          <w:rFonts w:cs="Arial"/>
          <w:bCs/>
          <w:spacing w:val="-1"/>
          <w:sz w:val="22"/>
          <w:szCs w:val="22"/>
        </w:rPr>
        <w:t xml:space="preserve">Порядку проведения конкурса </w:t>
      </w:r>
    </w:p>
    <w:p w:rsidR="00D36926" w:rsidRDefault="00D36926" w:rsidP="00473801">
      <w:pPr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 </w:t>
      </w:r>
      <w:r w:rsidRPr="00473801">
        <w:rPr>
          <w:rFonts w:cs="Arial"/>
          <w:bCs/>
          <w:spacing w:val="-1"/>
          <w:sz w:val="22"/>
          <w:szCs w:val="22"/>
        </w:rPr>
        <w:t>по отбор</w:t>
      </w:r>
      <w:r>
        <w:rPr>
          <w:rFonts w:cs="Arial"/>
          <w:bCs/>
          <w:spacing w:val="-1"/>
          <w:sz w:val="22"/>
          <w:szCs w:val="22"/>
        </w:rPr>
        <w:t>у кандидатур на должность главы</w:t>
      </w:r>
    </w:p>
    <w:p w:rsidR="00D36926" w:rsidRDefault="00D36926" w:rsidP="00473801">
      <w:pPr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Рамонского </w:t>
      </w:r>
      <w:r w:rsidRPr="00473801">
        <w:rPr>
          <w:rFonts w:cs="Arial"/>
          <w:bCs/>
          <w:spacing w:val="-1"/>
          <w:sz w:val="22"/>
          <w:szCs w:val="22"/>
        </w:rPr>
        <w:t xml:space="preserve">муниципального района </w:t>
      </w:r>
    </w:p>
    <w:p w:rsidR="00D36926" w:rsidRPr="00473801" w:rsidRDefault="00D36926" w:rsidP="00D17E25">
      <w:pPr>
        <w:ind w:left="4536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       </w:t>
      </w:r>
      <w:r w:rsidRPr="00473801">
        <w:rPr>
          <w:rFonts w:cs="Arial"/>
          <w:bCs/>
          <w:spacing w:val="-1"/>
          <w:sz w:val="22"/>
          <w:szCs w:val="22"/>
        </w:rPr>
        <w:t>Воронежской области</w:t>
      </w:r>
    </w:p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Уведомление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об отказе в допуске к участию в конкурсе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по отбору кандидатур на должность главы Рамонского муниципального района </w:t>
      </w:r>
    </w:p>
    <w:p w:rsidR="00D36926" w:rsidRPr="00362354" w:rsidRDefault="00D36926" w:rsidP="003D1A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Воронежской области</w:t>
      </w:r>
    </w:p>
    <w:p w:rsidR="00D36926" w:rsidRPr="00473801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Уважаемый (ая)___________________________________!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Рассмотрев документы, представленные Вами для участия в конкурсе по отбору кандидатур на должность главы Рамонского муниципального района Воронежской области, сообщаем, что Вам отказано в допуске к участию в конкурсе в связи с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(указывается одно из оснований)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Председатель конкурсной комиссии ___________ _____________________</w:t>
      </w:r>
    </w:p>
    <w:p w:rsidR="00D36926" w:rsidRPr="00362354" w:rsidRDefault="00D36926" w:rsidP="003D1A2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 (подпись) (расшифровка подписи)</w:t>
      </w:r>
    </w:p>
    <w:p w:rsidR="00D36926" w:rsidRPr="00473801" w:rsidRDefault="00D36926" w:rsidP="00F7618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cs="Arial"/>
          <w:sz w:val="22"/>
          <w:szCs w:val="22"/>
        </w:rPr>
      </w:pPr>
      <w:r w:rsidRPr="0034350D">
        <w:rPr>
          <w:rFonts w:cs="Arial"/>
        </w:rPr>
        <w:br w:type="page"/>
      </w:r>
      <w:r>
        <w:rPr>
          <w:rFonts w:cs="Arial"/>
        </w:rPr>
        <w:t xml:space="preserve">                </w:t>
      </w:r>
      <w:r w:rsidRPr="00473801">
        <w:rPr>
          <w:rFonts w:cs="Arial"/>
          <w:sz w:val="22"/>
          <w:szCs w:val="22"/>
        </w:rPr>
        <w:t>Приложение № 4</w:t>
      </w:r>
    </w:p>
    <w:p w:rsidR="00D36926" w:rsidRDefault="00D36926" w:rsidP="00F76186">
      <w:pPr>
        <w:tabs>
          <w:tab w:val="left" w:pos="4536"/>
        </w:tabs>
        <w:ind w:left="4536"/>
        <w:rPr>
          <w:rFonts w:cs="Arial"/>
          <w:bCs/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Pr="00473801">
        <w:rPr>
          <w:rFonts w:cs="Arial"/>
          <w:sz w:val="22"/>
          <w:szCs w:val="22"/>
        </w:rPr>
        <w:t xml:space="preserve">к </w:t>
      </w:r>
      <w:r w:rsidRPr="00473801">
        <w:rPr>
          <w:rFonts w:cs="Arial"/>
          <w:bCs/>
          <w:spacing w:val="-1"/>
          <w:sz w:val="22"/>
          <w:szCs w:val="22"/>
        </w:rPr>
        <w:t xml:space="preserve">Порядку проведения конкурса </w:t>
      </w:r>
    </w:p>
    <w:p w:rsidR="00D36926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  </w:t>
      </w:r>
      <w:r w:rsidRPr="00473801">
        <w:rPr>
          <w:rFonts w:cs="Arial"/>
          <w:bCs/>
          <w:spacing w:val="-1"/>
          <w:sz w:val="22"/>
          <w:szCs w:val="22"/>
        </w:rPr>
        <w:t>по отбор</w:t>
      </w:r>
      <w:r>
        <w:rPr>
          <w:rFonts w:cs="Arial"/>
          <w:bCs/>
          <w:spacing w:val="-1"/>
          <w:sz w:val="22"/>
          <w:szCs w:val="22"/>
        </w:rPr>
        <w:t>у кандидатур на должность главы</w:t>
      </w:r>
    </w:p>
    <w:p w:rsidR="00D36926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>Рамонского</w:t>
      </w:r>
      <w:r w:rsidRPr="00473801">
        <w:rPr>
          <w:rFonts w:cs="Arial"/>
          <w:bCs/>
          <w:spacing w:val="-1"/>
          <w:sz w:val="22"/>
          <w:szCs w:val="22"/>
        </w:rPr>
        <w:t xml:space="preserve"> муниципального района</w:t>
      </w:r>
    </w:p>
    <w:p w:rsidR="00D36926" w:rsidRPr="00473801" w:rsidRDefault="00D36926" w:rsidP="00F76186">
      <w:pPr>
        <w:tabs>
          <w:tab w:val="left" w:pos="4536"/>
        </w:tabs>
        <w:ind w:left="4536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      </w:t>
      </w:r>
      <w:r w:rsidRPr="00473801">
        <w:rPr>
          <w:rFonts w:cs="Arial"/>
          <w:bCs/>
          <w:spacing w:val="-1"/>
          <w:sz w:val="22"/>
          <w:szCs w:val="22"/>
        </w:rPr>
        <w:t xml:space="preserve"> Воронежской области</w:t>
      </w:r>
    </w:p>
    <w:p w:rsidR="00D36926" w:rsidRPr="00473801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</w:p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Уведомление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о допуске к участию в конкурсе по отбору кандидатур на должность главы Рамонского муниципального района Воронежской области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Уважаемый (ая)___________________________________!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Рамонского муниципального района Воронежской области, сообщаем, что Вы допущены к участию в конкурсе. 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Конкурс состоится в _____ «___» _________ 20___г. по адресу:______________________________________________________________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>Председатель конкурсной комиссии ___________ _____________________</w:t>
      </w:r>
    </w:p>
    <w:p w:rsidR="00D36926" w:rsidRPr="00362354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62354">
        <w:rPr>
          <w:rFonts w:cs="Arial"/>
          <w:sz w:val="28"/>
          <w:szCs w:val="28"/>
        </w:rPr>
        <w:t xml:space="preserve"> (подпись) (расшифровка подписи)</w:t>
      </w:r>
    </w:p>
    <w:p w:rsidR="00D36926" w:rsidRPr="00473801" w:rsidRDefault="00D36926" w:rsidP="00F7618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cs="Arial"/>
          <w:sz w:val="22"/>
          <w:szCs w:val="22"/>
        </w:rPr>
      </w:pPr>
      <w:r w:rsidRPr="00362354">
        <w:rPr>
          <w:rFonts w:cs="Arial"/>
          <w:sz w:val="28"/>
          <w:szCs w:val="28"/>
        </w:rPr>
        <w:br w:type="page"/>
      </w:r>
      <w:r>
        <w:rPr>
          <w:rFonts w:cs="Arial"/>
          <w:sz w:val="28"/>
          <w:szCs w:val="28"/>
        </w:rPr>
        <w:t xml:space="preserve">           </w:t>
      </w:r>
      <w:r w:rsidRPr="00473801">
        <w:rPr>
          <w:rFonts w:cs="Arial"/>
          <w:sz w:val="22"/>
          <w:szCs w:val="22"/>
        </w:rPr>
        <w:t>Приложение № 5</w:t>
      </w:r>
    </w:p>
    <w:p w:rsidR="00D36926" w:rsidRDefault="00D36926" w:rsidP="00F76186">
      <w:pPr>
        <w:tabs>
          <w:tab w:val="left" w:pos="4536"/>
        </w:tabs>
        <w:ind w:left="4536"/>
        <w:rPr>
          <w:rFonts w:cs="Arial"/>
          <w:bCs/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Pr="00473801">
        <w:rPr>
          <w:rFonts w:cs="Arial"/>
          <w:sz w:val="22"/>
          <w:szCs w:val="22"/>
        </w:rPr>
        <w:t xml:space="preserve">к </w:t>
      </w:r>
      <w:r w:rsidRPr="00473801">
        <w:rPr>
          <w:rFonts w:cs="Arial"/>
          <w:bCs/>
          <w:spacing w:val="-1"/>
          <w:sz w:val="22"/>
          <w:szCs w:val="22"/>
        </w:rPr>
        <w:t>Порядку проведения конкурса</w:t>
      </w:r>
    </w:p>
    <w:p w:rsidR="00D36926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</w:t>
      </w:r>
      <w:r w:rsidRPr="00473801">
        <w:rPr>
          <w:rFonts w:cs="Arial"/>
          <w:bCs/>
          <w:spacing w:val="-1"/>
          <w:sz w:val="22"/>
          <w:szCs w:val="22"/>
        </w:rPr>
        <w:t xml:space="preserve"> по отбор</w:t>
      </w:r>
      <w:r>
        <w:rPr>
          <w:rFonts w:cs="Arial"/>
          <w:bCs/>
          <w:spacing w:val="-1"/>
          <w:sz w:val="22"/>
          <w:szCs w:val="22"/>
        </w:rPr>
        <w:t>у кандидатур на должность главы</w:t>
      </w:r>
    </w:p>
    <w:p w:rsidR="00D36926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>Рамонского</w:t>
      </w:r>
      <w:r w:rsidRPr="00473801">
        <w:rPr>
          <w:rFonts w:cs="Arial"/>
          <w:bCs/>
          <w:spacing w:val="-1"/>
          <w:sz w:val="22"/>
          <w:szCs w:val="22"/>
        </w:rPr>
        <w:t xml:space="preserve"> муниципального района </w:t>
      </w:r>
    </w:p>
    <w:p w:rsidR="00D36926" w:rsidRPr="00473801" w:rsidRDefault="00D36926" w:rsidP="00F76186">
      <w:pPr>
        <w:tabs>
          <w:tab w:val="left" w:pos="4536"/>
        </w:tabs>
        <w:ind w:left="4536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spacing w:val="-1"/>
          <w:sz w:val="22"/>
          <w:szCs w:val="22"/>
        </w:rPr>
        <w:t xml:space="preserve">               </w:t>
      </w:r>
      <w:r w:rsidRPr="00473801">
        <w:rPr>
          <w:rFonts w:cs="Arial"/>
          <w:bCs/>
          <w:spacing w:val="-1"/>
          <w:sz w:val="22"/>
          <w:szCs w:val="22"/>
        </w:rPr>
        <w:t>Воронежской области</w:t>
      </w:r>
    </w:p>
    <w:p w:rsidR="00D36926" w:rsidRPr="00473801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</w:p>
    <w:p w:rsidR="00D36926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spacing w:val="-1"/>
          <w:sz w:val="22"/>
          <w:szCs w:val="22"/>
        </w:rPr>
      </w:pPr>
    </w:p>
    <w:p w:rsidR="00D36926" w:rsidRPr="00473801" w:rsidRDefault="00D36926" w:rsidP="00473801">
      <w:pPr>
        <w:tabs>
          <w:tab w:val="left" w:pos="4536"/>
        </w:tabs>
        <w:ind w:left="4536"/>
        <w:jc w:val="center"/>
        <w:rPr>
          <w:rFonts w:cs="Arial"/>
          <w:bCs/>
          <w:iCs/>
          <w:sz w:val="22"/>
          <w:szCs w:val="22"/>
        </w:rPr>
      </w:pPr>
      <w:r w:rsidRPr="00473801">
        <w:rPr>
          <w:rFonts w:cs="Arial"/>
          <w:bCs/>
          <w:spacing w:val="-1"/>
          <w:sz w:val="22"/>
          <w:szCs w:val="22"/>
        </w:rPr>
        <w:t xml:space="preserve"> </w:t>
      </w:r>
    </w:p>
    <w:p w:rsidR="00D36926" w:rsidRPr="0034350D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</w:rPr>
      </w:pP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  <w:szCs w:val="28"/>
        </w:rPr>
      </w:pPr>
      <w:r w:rsidRPr="003E6B02">
        <w:rPr>
          <w:rFonts w:cs="Arial"/>
          <w:b/>
          <w:sz w:val="28"/>
          <w:szCs w:val="28"/>
        </w:rPr>
        <w:t>Комиссия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  <w:szCs w:val="28"/>
        </w:rPr>
      </w:pPr>
      <w:r w:rsidRPr="003E6B02">
        <w:rPr>
          <w:rFonts w:cs="Arial"/>
          <w:b/>
          <w:sz w:val="28"/>
          <w:szCs w:val="28"/>
        </w:rPr>
        <w:t>по проведению конкурса по отбору кандидатур на должность главы Рамонского муниципального района Воронежской области</w:t>
      </w: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</w:rPr>
      </w:pP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 xml:space="preserve"> Итоговый протокол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по результатам голосования членов конкурсной комиссии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от «____»_________20____ г. № ______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5554"/>
        <w:gridCol w:w="3316"/>
      </w:tblGrid>
      <w:tr w:rsidR="00D36926" w:rsidRPr="003E6B02" w:rsidTr="003D1A2B">
        <w:trPr>
          <w:jc w:val="right"/>
        </w:trPr>
        <w:tc>
          <w:tcPr>
            <w:tcW w:w="1008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6926" w:rsidRPr="003E6B02" w:rsidTr="003D1A2B">
        <w:trPr>
          <w:jc w:val="right"/>
        </w:trPr>
        <w:tc>
          <w:tcPr>
            <w:tcW w:w="1008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D36926" w:rsidRPr="003E6B02" w:rsidRDefault="00D36926" w:rsidP="00473801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Число зарегистрированных кандидатов на должность главы Рамонского муниципального района Воронежской области</w:t>
            </w:r>
          </w:p>
        </w:tc>
        <w:tc>
          <w:tcPr>
            <w:tcW w:w="3379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6926" w:rsidRPr="003E6B02" w:rsidTr="003D1A2B">
        <w:trPr>
          <w:jc w:val="right"/>
        </w:trPr>
        <w:tc>
          <w:tcPr>
            <w:tcW w:w="1008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6926" w:rsidRPr="003E6B02" w:rsidTr="003D1A2B">
        <w:trPr>
          <w:jc w:val="right"/>
        </w:trPr>
        <w:tc>
          <w:tcPr>
            <w:tcW w:w="1008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№ п.п.</w:t>
            </w:r>
          </w:p>
        </w:tc>
        <w:tc>
          <w:tcPr>
            <w:tcW w:w="5750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8"/>
                <w:szCs w:val="28"/>
              </w:rPr>
            </w:pPr>
            <w:r w:rsidRPr="003E6B02">
              <w:rPr>
                <w:rFonts w:cs="Arial"/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D36926" w:rsidRPr="003E6B02" w:rsidRDefault="00D36926" w:rsidP="003D1A2B">
            <w:pPr>
              <w:jc w:val="center"/>
              <w:rPr>
                <w:rFonts w:cs="Arial"/>
                <w:sz w:val="24"/>
                <w:szCs w:val="24"/>
              </w:rPr>
            </w:pPr>
            <w:r w:rsidRPr="003E6B02">
              <w:rPr>
                <w:rFonts w:cs="Arial"/>
                <w:sz w:val="24"/>
                <w:szCs w:val="24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D36926" w:rsidRPr="00473801" w:rsidTr="003D1A2B">
        <w:trPr>
          <w:jc w:val="right"/>
        </w:trPr>
        <w:tc>
          <w:tcPr>
            <w:tcW w:w="1008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50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</w:tr>
      <w:tr w:rsidR="00D36926" w:rsidRPr="00473801" w:rsidTr="003D1A2B">
        <w:trPr>
          <w:jc w:val="right"/>
        </w:trPr>
        <w:tc>
          <w:tcPr>
            <w:tcW w:w="1008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50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</w:tr>
      <w:tr w:rsidR="00D36926" w:rsidRPr="00473801" w:rsidTr="003D1A2B">
        <w:trPr>
          <w:jc w:val="right"/>
        </w:trPr>
        <w:tc>
          <w:tcPr>
            <w:tcW w:w="1008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50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</w:tr>
      <w:tr w:rsidR="00D36926" w:rsidRPr="00473801" w:rsidTr="003D1A2B">
        <w:trPr>
          <w:jc w:val="right"/>
        </w:trPr>
        <w:tc>
          <w:tcPr>
            <w:tcW w:w="1008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50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</w:tr>
      <w:tr w:rsidR="00D36926" w:rsidRPr="00473801" w:rsidTr="003D1A2B">
        <w:trPr>
          <w:jc w:val="right"/>
        </w:trPr>
        <w:tc>
          <w:tcPr>
            <w:tcW w:w="1008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50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6926" w:rsidRPr="00473801" w:rsidRDefault="00D36926" w:rsidP="003D1A2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36926" w:rsidRPr="00473801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Председатель комиссии ______________Ф.И.О.</w:t>
      </w:r>
    </w:p>
    <w:p w:rsidR="00D36926" w:rsidRPr="003E6B02" w:rsidRDefault="00D36926" w:rsidP="003D1A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(подпись)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Заместитель председателя ______________ Ф.И.О.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>Секретарь комиссии</w:t>
      </w:r>
      <w:r>
        <w:rPr>
          <w:rFonts w:cs="Arial"/>
          <w:sz w:val="28"/>
          <w:szCs w:val="28"/>
        </w:rPr>
        <w:t xml:space="preserve">         </w:t>
      </w:r>
      <w:r w:rsidRPr="003E6B02">
        <w:rPr>
          <w:rFonts w:cs="Arial"/>
          <w:sz w:val="28"/>
          <w:szCs w:val="28"/>
        </w:rPr>
        <w:t xml:space="preserve"> ______________ Ф.И.О.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 w:rsidRPr="003E6B02">
        <w:rPr>
          <w:rFonts w:cs="Arial"/>
          <w:sz w:val="28"/>
          <w:szCs w:val="28"/>
        </w:rPr>
        <w:t xml:space="preserve">Члены комиссии </w:t>
      </w:r>
      <w:r>
        <w:rPr>
          <w:rFonts w:cs="Arial"/>
          <w:sz w:val="28"/>
          <w:szCs w:val="28"/>
        </w:rPr>
        <w:t xml:space="preserve">               </w:t>
      </w:r>
      <w:r w:rsidRPr="003E6B02">
        <w:rPr>
          <w:rFonts w:cs="Arial"/>
          <w:sz w:val="28"/>
          <w:szCs w:val="28"/>
        </w:rPr>
        <w:t>______________ Ф.И.О.</w:t>
      </w:r>
    </w:p>
    <w:p w:rsidR="00D36926" w:rsidRPr="003E6B02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</w:t>
      </w:r>
      <w:r w:rsidRPr="003E6B02">
        <w:rPr>
          <w:rFonts w:cs="Arial"/>
          <w:sz w:val="28"/>
          <w:szCs w:val="28"/>
        </w:rPr>
        <w:t>______________ Ф.И.О.</w:t>
      </w:r>
    </w:p>
    <w:p w:rsidR="00D36926" w:rsidRPr="00473801" w:rsidRDefault="00D36926" w:rsidP="003D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24"/>
          <w:szCs w:val="24"/>
        </w:rPr>
      </w:pPr>
    </w:p>
    <w:p w:rsidR="00D36926" w:rsidRPr="00527C42" w:rsidRDefault="00D36926" w:rsidP="00527C42">
      <w:pPr>
        <w:widowControl/>
        <w:shd w:val="clear" w:color="auto" w:fill="FFFFFF"/>
        <w:suppressAutoHyphens/>
        <w:autoSpaceDE/>
        <w:autoSpaceDN/>
        <w:adjustRightInd/>
        <w:ind w:right="5670" w:firstLine="426"/>
        <w:jc w:val="both"/>
        <w:rPr>
          <w:b/>
          <w:bCs/>
          <w:color w:val="000000"/>
          <w:sz w:val="24"/>
          <w:szCs w:val="24"/>
        </w:rPr>
      </w:pPr>
    </w:p>
    <w:p w:rsidR="00D36926" w:rsidRDefault="00D36926" w:rsidP="003D1A2B">
      <w:pPr>
        <w:widowControl/>
        <w:shd w:val="clear" w:color="auto" w:fill="FFFFFF"/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D36926" w:rsidRDefault="00D36926" w:rsidP="009C76E2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z w:val="24"/>
          <w:szCs w:val="24"/>
        </w:rPr>
      </w:pPr>
    </w:p>
    <w:sectPr w:rsidR="00D36926" w:rsidSect="00527C42">
      <w:footerReference w:type="default" r:id="rId11"/>
      <w:pgSz w:w="11907" w:h="16840" w:code="9"/>
      <w:pgMar w:top="709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26" w:rsidRDefault="00D36926" w:rsidP="00764704">
      <w:r>
        <w:separator/>
      </w:r>
    </w:p>
  </w:endnote>
  <w:endnote w:type="continuationSeparator" w:id="0">
    <w:p w:rsidR="00D36926" w:rsidRDefault="00D36926" w:rsidP="007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26" w:rsidRDefault="00D36926" w:rsidP="008C2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926" w:rsidRDefault="00D36926" w:rsidP="00D17E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26" w:rsidRDefault="00D36926" w:rsidP="00D17E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26" w:rsidRDefault="00D36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26" w:rsidRDefault="00D36926" w:rsidP="00764704">
      <w:r>
        <w:separator/>
      </w:r>
    </w:p>
  </w:footnote>
  <w:footnote w:type="continuationSeparator" w:id="0">
    <w:p w:rsidR="00D36926" w:rsidRDefault="00D36926" w:rsidP="007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26" w:rsidRDefault="00D36926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D36926" w:rsidRPr="00114D99" w:rsidRDefault="00D36926">
    <w:pPr>
      <w:pStyle w:val="Header"/>
      <w:rPr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531"/>
    <w:multiLevelType w:val="hybridMultilevel"/>
    <w:tmpl w:val="E5661168"/>
    <w:lvl w:ilvl="0" w:tplc="3CDC4BCA">
      <w:start w:val="1"/>
      <w:numFmt w:val="decimal"/>
      <w:lvlText w:val="%1."/>
      <w:lvlJc w:val="left"/>
      <w:pPr>
        <w:ind w:left="1826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6D2D13"/>
    <w:multiLevelType w:val="hybridMultilevel"/>
    <w:tmpl w:val="E4647F8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57B4630"/>
    <w:multiLevelType w:val="hybridMultilevel"/>
    <w:tmpl w:val="DACE8CEA"/>
    <w:lvl w:ilvl="0" w:tplc="37145BF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36161E"/>
    <w:multiLevelType w:val="hybridMultilevel"/>
    <w:tmpl w:val="0EFEA4DA"/>
    <w:lvl w:ilvl="0" w:tplc="3CDC4BC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A1A07ED"/>
    <w:multiLevelType w:val="hybridMultilevel"/>
    <w:tmpl w:val="70FCF5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56"/>
    <w:rsid w:val="00012B6C"/>
    <w:rsid w:val="000260ED"/>
    <w:rsid w:val="000314D6"/>
    <w:rsid w:val="00044220"/>
    <w:rsid w:val="000467B6"/>
    <w:rsid w:val="00074E28"/>
    <w:rsid w:val="00095936"/>
    <w:rsid w:val="000A287F"/>
    <w:rsid w:val="000A57AD"/>
    <w:rsid w:val="000A602B"/>
    <w:rsid w:val="000B294F"/>
    <w:rsid w:val="000D4D4A"/>
    <w:rsid w:val="000D6368"/>
    <w:rsid w:val="000E16FA"/>
    <w:rsid w:val="000E25FA"/>
    <w:rsid w:val="000F15A7"/>
    <w:rsid w:val="000F4A03"/>
    <w:rsid w:val="00114C27"/>
    <w:rsid w:val="00114D99"/>
    <w:rsid w:val="00127948"/>
    <w:rsid w:val="001512AD"/>
    <w:rsid w:val="0016242D"/>
    <w:rsid w:val="001724C8"/>
    <w:rsid w:val="001731C0"/>
    <w:rsid w:val="0019007F"/>
    <w:rsid w:val="00191B1D"/>
    <w:rsid w:val="00192D80"/>
    <w:rsid w:val="001B2412"/>
    <w:rsid w:val="001C285C"/>
    <w:rsid w:val="001C30B4"/>
    <w:rsid w:val="001E0B97"/>
    <w:rsid w:val="001E5272"/>
    <w:rsid w:val="001E5D04"/>
    <w:rsid w:val="002355F1"/>
    <w:rsid w:val="00245F4E"/>
    <w:rsid w:val="00247DFD"/>
    <w:rsid w:val="002626CA"/>
    <w:rsid w:val="0026547C"/>
    <w:rsid w:val="00275C2A"/>
    <w:rsid w:val="002A226F"/>
    <w:rsid w:val="002F1121"/>
    <w:rsid w:val="002F2059"/>
    <w:rsid w:val="002F5B2B"/>
    <w:rsid w:val="003123BA"/>
    <w:rsid w:val="003148F5"/>
    <w:rsid w:val="00320B73"/>
    <w:rsid w:val="00322E9B"/>
    <w:rsid w:val="003256A3"/>
    <w:rsid w:val="0034350D"/>
    <w:rsid w:val="00362354"/>
    <w:rsid w:val="00365026"/>
    <w:rsid w:val="0036723F"/>
    <w:rsid w:val="00373E3D"/>
    <w:rsid w:val="0038306D"/>
    <w:rsid w:val="00392688"/>
    <w:rsid w:val="003A3C7B"/>
    <w:rsid w:val="003B1422"/>
    <w:rsid w:val="003B3345"/>
    <w:rsid w:val="003C3AEA"/>
    <w:rsid w:val="003C625B"/>
    <w:rsid w:val="003D1A2B"/>
    <w:rsid w:val="003E05EC"/>
    <w:rsid w:val="003E6B02"/>
    <w:rsid w:val="00412434"/>
    <w:rsid w:val="00413AEB"/>
    <w:rsid w:val="004201F6"/>
    <w:rsid w:val="00442BB2"/>
    <w:rsid w:val="00447FC6"/>
    <w:rsid w:val="00450247"/>
    <w:rsid w:val="00455E8D"/>
    <w:rsid w:val="004568B1"/>
    <w:rsid w:val="00473801"/>
    <w:rsid w:val="00486E88"/>
    <w:rsid w:val="00490F36"/>
    <w:rsid w:val="00497942"/>
    <w:rsid w:val="004A567F"/>
    <w:rsid w:val="004A6525"/>
    <w:rsid w:val="004B0195"/>
    <w:rsid w:val="004B546F"/>
    <w:rsid w:val="004B7118"/>
    <w:rsid w:val="004E17CA"/>
    <w:rsid w:val="004F61FF"/>
    <w:rsid w:val="00500BF1"/>
    <w:rsid w:val="00506449"/>
    <w:rsid w:val="00515DEC"/>
    <w:rsid w:val="00516044"/>
    <w:rsid w:val="00521E0E"/>
    <w:rsid w:val="00524871"/>
    <w:rsid w:val="00527C42"/>
    <w:rsid w:val="00536A5F"/>
    <w:rsid w:val="005634CF"/>
    <w:rsid w:val="005636CD"/>
    <w:rsid w:val="005705DD"/>
    <w:rsid w:val="0058582B"/>
    <w:rsid w:val="005972C3"/>
    <w:rsid w:val="005C07DE"/>
    <w:rsid w:val="005C1DB6"/>
    <w:rsid w:val="005D12B7"/>
    <w:rsid w:val="005D2585"/>
    <w:rsid w:val="0060585E"/>
    <w:rsid w:val="00607E46"/>
    <w:rsid w:val="0061748F"/>
    <w:rsid w:val="00617D87"/>
    <w:rsid w:val="0062312C"/>
    <w:rsid w:val="0063401B"/>
    <w:rsid w:val="00634C5A"/>
    <w:rsid w:val="00662B53"/>
    <w:rsid w:val="00667221"/>
    <w:rsid w:val="0066741E"/>
    <w:rsid w:val="006736AE"/>
    <w:rsid w:val="00680A8B"/>
    <w:rsid w:val="00683C95"/>
    <w:rsid w:val="006929DD"/>
    <w:rsid w:val="00696E67"/>
    <w:rsid w:val="006A2A1C"/>
    <w:rsid w:val="006A69FD"/>
    <w:rsid w:val="006E76B9"/>
    <w:rsid w:val="00704EC7"/>
    <w:rsid w:val="00710AE2"/>
    <w:rsid w:val="00752E15"/>
    <w:rsid w:val="00755F25"/>
    <w:rsid w:val="00764704"/>
    <w:rsid w:val="00771E04"/>
    <w:rsid w:val="00772630"/>
    <w:rsid w:val="00772B82"/>
    <w:rsid w:val="007732AA"/>
    <w:rsid w:val="00787B53"/>
    <w:rsid w:val="007911C1"/>
    <w:rsid w:val="00794A0C"/>
    <w:rsid w:val="007D22BE"/>
    <w:rsid w:val="007D40A2"/>
    <w:rsid w:val="007E1CDA"/>
    <w:rsid w:val="007F2164"/>
    <w:rsid w:val="007F34D1"/>
    <w:rsid w:val="008009B5"/>
    <w:rsid w:val="00813ECF"/>
    <w:rsid w:val="008143CF"/>
    <w:rsid w:val="00814697"/>
    <w:rsid w:val="008519B6"/>
    <w:rsid w:val="00864C4E"/>
    <w:rsid w:val="008749D5"/>
    <w:rsid w:val="00877DE5"/>
    <w:rsid w:val="00882BAE"/>
    <w:rsid w:val="00895607"/>
    <w:rsid w:val="008958C0"/>
    <w:rsid w:val="008B3C81"/>
    <w:rsid w:val="008C244A"/>
    <w:rsid w:val="008C2786"/>
    <w:rsid w:val="008D6670"/>
    <w:rsid w:val="0090053F"/>
    <w:rsid w:val="00900A14"/>
    <w:rsid w:val="00914459"/>
    <w:rsid w:val="009159DF"/>
    <w:rsid w:val="00917B55"/>
    <w:rsid w:val="0096342D"/>
    <w:rsid w:val="009702F7"/>
    <w:rsid w:val="00970C06"/>
    <w:rsid w:val="0098545B"/>
    <w:rsid w:val="00987466"/>
    <w:rsid w:val="00990245"/>
    <w:rsid w:val="009A1DE4"/>
    <w:rsid w:val="009A1FA9"/>
    <w:rsid w:val="009A2356"/>
    <w:rsid w:val="009A323C"/>
    <w:rsid w:val="009C76E2"/>
    <w:rsid w:val="009C792C"/>
    <w:rsid w:val="009D0DCF"/>
    <w:rsid w:val="009F3C1E"/>
    <w:rsid w:val="009F5134"/>
    <w:rsid w:val="009F62B1"/>
    <w:rsid w:val="00A01886"/>
    <w:rsid w:val="00A17B51"/>
    <w:rsid w:val="00A47CDF"/>
    <w:rsid w:val="00A552B2"/>
    <w:rsid w:val="00A71E93"/>
    <w:rsid w:val="00AA273D"/>
    <w:rsid w:val="00AB1443"/>
    <w:rsid w:val="00AB1677"/>
    <w:rsid w:val="00AE0A64"/>
    <w:rsid w:val="00AE15AE"/>
    <w:rsid w:val="00AF00A8"/>
    <w:rsid w:val="00AF04E0"/>
    <w:rsid w:val="00AF0EF7"/>
    <w:rsid w:val="00B150D0"/>
    <w:rsid w:val="00B15183"/>
    <w:rsid w:val="00B21B52"/>
    <w:rsid w:val="00B27ACE"/>
    <w:rsid w:val="00B3315D"/>
    <w:rsid w:val="00B374CF"/>
    <w:rsid w:val="00B50171"/>
    <w:rsid w:val="00B637F1"/>
    <w:rsid w:val="00B647E6"/>
    <w:rsid w:val="00B65BEE"/>
    <w:rsid w:val="00B679DE"/>
    <w:rsid w:val="00B81DB0"/>
    <w:rsid w:val="00B8630A"/>
    <w:rsid w:val="00B87410"/>
    <w:rsid w:val="00B90D51"/>
    <w:rsid w:val="00B94275"/>
    <w:rsid w:val="00BB6CF6"/>
    <w:rsid w:val="00BD617F"/>
    <w:rsid w:val="00BE7FFC"/>
    <w:rsid w:val="00C0315F"/>
    <w:rsid w:val="00C03342"/>
    <w:rsid w:val="00C07BBB"/>
    <w:rsid w:val="00C10A0E"/>
    <w:rsid w:val="00C1266C"/>
    <w:rsid w:val="00C15F2E"/>
    <w:rsid w:val="00C26BE2"/>
    <w:rsid w:val="00C32236"/>
    <w:rsid w:val="00C64154"/>
    <w:rsid w:val="00C65F96"/>
    <w:rsid w:val="00C71FF9"/>
    <w:rsid w:val="00C81175"/>
    <w:rsid w:val="00CA037A"/>
    <w:rsid w:val="00CA4064"/>
    <w:rsid w:val="00CB5B2C"/>
    <w:rsid w:val="00D0772C"/>
    <w:rsid w:val="00D17CD2"/>
    <w:rsid w:val="00D17E25"/>
    <w:rsid w:val="00D23417"/>
    <w:rsid w:val="00D2440C"/>
    <w:rsid w:val="00D352C6"/>
    <w:rsid w:val="00D36926"/>
    <w:rsid w:val="00D512B5"/>
    <w:rsid w:val="00D623B9"/>
    <w:rsid w:val="00D732FB"/>
    <w:rsid w:val="00D76E04"/>
    <w:rsid w:val="00D82457"/>
    <w:rsid w:val="00D85700"/>
    <w:rsid w:val="00DA70C1"/>
    <w:rsid w:val="00DD3E9E"/>
    <w:rsid w:val="00DE217D"/>
    <w:rsid w:val="00DE281C"/>
    <w:rsid w:val="00DE78D7"/>
    <w:rsid w:val="00DF21D6"/>
    <w:rsid w:val="00E03BCD"/>
    <w:rsid w:val="00E05FEB"/>
    <w:rsid w:val="00E109AC"/>
    <w:rsid w:val="00E13456"/>
    <w:rsid w:val="00E307AE"/>
    <w:rsid w:val="00E37D68"/>
    <w:rsid w:val="00E41105"/>
    <w:rsid w:val="00E53FEA"/>
    <w:rsid w:val="00E71A0B"/>
    <w:rsid w:val="00E8767E"/>
    <w:rsid w:val="00E87972"/>
    <w:rsid w:val="00EB6947"/>
    <w:rsid w:val="00EC5F1C"/>
    <w:rsid w:val="00F06960"/>
    <w:rsid w:val="00F11E91"/>
    <w:rsid w:val="00F12A42"/>
    <w:rsid w:val="00F14156"/>
    <w:rsid w:val="00F1550B"/>
    <w:rsid w:val="00F15D4B"/>
    <w:rsid w:val="00F24423"/>
    <w:rsid w:val="00F30721"/>
    <w:rsid w:val="00F40AD7"/>
    <w:rsid w:val="00F445D0"/>
    <w:rsid w:val="00F44685"/>
    <w:rsid w:val="00F4600B"/>
    <w:rsid w:val="00F66FCD"/>
    <w:rsid w:val="00F76186"/>
    <w:rsid w:val="00F82B39"/>
    <w:rsid w:val="00F919AB"/>
    <w:rsid w:val="00F95E56"/>
    <w:rsid w:val="00FC5AA2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D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9A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94A0C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9AC"/>
    <w:rPr>
      <w:rFonts w:cs="Times New Roman"/>
      <w:sz w:val="20"/>
    </w:rPr>
  </w:style>
  <w:style w:type="paragraph" w:customStyle="1" w:styleId="ConsPlusNormal">
    <w:name w:val="ConsPlusNormal"/>
    <w:uiPriority w:val="99"/>
    <w:rsid w:val="00AF0EF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C07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64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704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96342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D1A2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3D1A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D17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22</Pages>
  <Words>4636</Words>
  <Characters>26429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ПОВОРИНСКОГО МУНИЦИПАЛЬНОГО РАЙОНА</dc:title>
  <dc:subject/>
  <dc:creator>Povorino</dc:creator>
  <cp:keywords/>
  <dc:description/>
  <cp:lastModifiedBy>Admin</cp:lastModifiedBy>
  <cp:revision>30</cp:revision>
  <cp:lastPrinted>2017-11-23T05:56:00Z</cp:lastPrinted>
  <dcterms:created xsi:type="dcterms:W3CDTF">2017-11-17T05:08:00Z</dcterms:created>
  <dcterms:modified xsi:type="dcterms:W3CDTF">2017-11-29T06:27:00Z</dcterms:modified>
</cp:coreProperties>
</file>