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C5" w:rsidRDefault="0011533F" w:rsidP="008809BE">
      <w:pPr>
        <w:jc w:val="center"/>
      </w:pPr>
      <w:r>
        <w:rPr>
          <w:b/>
          <w:noProof/>
          <w:sz w:val="22"/>
          <w:szCs w:val="22"/>
        </w:rPr>
        <w:drawing>
          <wp:inline distT="0" distB="0" distL="0" distR="0">
            <wp:extent cx="441325" cy="548640"/>
            <wp:effectExtent l="19050" t="0" r="0" b="0"/>
            <wp:docPr id="1" name="Рисунок 1" descr="Рамонский герб чб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монский герб чб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8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BD1" w:rsidRDefault="00DE0BD1" w:rsidP="00DE0BD1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АД</w:t>
      </w:r>
      <w:r w:rsidRPr="006450DC">
        <w:rPr>
          <w:spacing w:val="40"/>
        </w:rPr>
        <w:t xml:space="preserve">МИНИСТРАЦИЯ </w:t>
      </w:r>
    </w:p>
    <w:p w:rsidR="00DE0BD1" w:rsidRDefault="00DE0BD1" w:rsidP="00DE0BD1">
      <w:pPr>
        <w:pStyle w:val="4"/>
        <w:spacing w:before="0" w:after="0"/>
        <w:jc w:val="center"/>
        <w:rPr>
          <w:spacing w:val="40"/>
        </w:rPr>
      </w:pPr>
      <w:r>
        <w:rPr>
          <w:spacing w:val="40"/>
        </w:rPr>
        <w:t>РАМОНСКОГО МУНЦИПАЛЬНОГО РАЙОНА</w:t>
      </w:r>
    </w:p>
    <w:p w:rsidR="00DE0BD1" w:rsidRPr="006450DC" w:rsidRDefault="00DE0BD1" w:rsidP="00DE0BD1">
      <w:pPr>
        <w:pStyle w:val="4"/>
        <w:spacing w:before="0" w:after="0"/>
        <w:jc w:val="center"/>
      </w:pPr>
      <w:r w:rsidRPr="006450DC">
        <w:rPr>
          <w:spacing w:val="40"/>
          <w:sz w:val="30"/>
          <w:szCs w:val="30"/>
        </w:rPr>
        <w:t>В</w:t>
      </w:r>
      <w:r w:rsidRPr="006450DC">
        <w:rPr>
          <w:spacing w:val="40"/>
        </w:rPr>
        <w:t>ОРОНЕЖСКОЙ ОБЛАСТИ</w:t>
      </w:r>
    </w:p>
    <w:p w:rsidR="00AB1DEE" w:rsidRDefault="00AB1DEE" w:rsidP="00DE0BD1">
      <w:pPr>
        <w:pStyle w:val="1"/>
        <w:ind w:left="0" w:firstLine="0"/>
        <w:rPr>
          <w:rFonts w:ascii="Times New Roman" w:hAnsi="Times New Roman"/>
          <w:b/>
          <w:spacing w:val="60"/>
          <w:sz w:val="32"/>
          <w:szCs w:val="32"/>
        </w:rPr>
      </w:pPr>
    </w:p>
    <w:p w:rsidR="00791CC5" w:rsidRPr="009B5175" w:rsidRDefault="002A5297" w:rsidP="00DE0BD1">
      <w:pPr>
        <w:pStyle w:val="1"/>
        <w:ind w:left="0" w:firstLine="0"/>
        <w:rPr>
          <w:szCs w:val="36"/>
        </w:rPr>
      </w:pPr>
      <w:r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p w:rsidR="00791CC5" w:rsidRDefault="00791CC5" w:rsidP="003C3C6B">
      <w:pPr>
        <w:jc w:val="center"/>
        <w:rPr>
          <w:b/>
          <w:sz w:val="32"/>
        </w:rPr>
      </w:pPr>
    </w:p>
    <w:p w:rsidR="00791CC5" w:rsidRPr="009160CF" w:rsidRDefault="0033169F" w:rsidP="003C3C6B">
      <w:pPr>
        <w:rPr>
          <w:szCs w:val="28"/>
        </w:rPr>
      </w:pPr>
      <w:r w:rsidRPr="00046D19">
        <w:rPr>
          <w:szCs w:val="28"/>
        </w:rPr>
        <w:t>о</w:t>
      </w:r>
      <w:r w:rsidR="00791CC5" w:rsidRPr="00046D19">
        <w:rPr>
          <w:szCs w:val="28"/>
        </w:rPr>
        <w:t>т</w:t>
      </w:r>
      <w:r w:rsidR="00B175EA" w:rsidRPr="00046D19">
        <w:rPr>
          <w:szCs w:val="28"/>
        </w:rPr>
        <w:t xml:space="preserve"> </w:t>
      </w:r>
      <w:r w:rsidR="009160CF">
        <w:rPr>
          <w:szCs w:val="28"/>
        </w:rPr>
        <w:t>02.05.2017</w:t>
      </w:r>
      <w:bookmarkStart w:id="0" w:name="_GoBack"/>
      <w:bookmarkEnd w:id="0"/>
      <w:r w:rsidR="00B175EA" w:rsidRPr="00046D19">
        <w:rPr>
          <w:szCs w:val="28"/>
        </w:rPr>
        <w:t xml:space="preserve"> </w:t>
      </w:r>
      <w:r w:rsidR="00DE726B" w:rsidRPr="00046D19">
        <w:rPr>
          <w:szCs w:val="28"/>
        </w:rPr>
        <w:t>№</w:t>
      </w:r>
      <w:r w:rsidR="00A83AD2" w:rsidRPr="00046D19">
        <w:rPr>
          <w:szCs w:val="28"/>
        </w:rPr>
        <w:t xml:space="preserve"> </w:t>
      </w:r>
      <w:r w:rsidR="009160CF">
        <w:rPr>
          <w:szCs w:val="28"/>
        </w:rPr>
        <w:t>191</w:t>
      </w:r>
    </w:p>
    <w:p w:rsidR="00BD0426" w:rsidRPr="00046D19" w:rsidRDefault="00BD0426" w:rsidP="003C3C6B">
      <w:pPr>
        <w:rPr>
          <w:sz w:val="20"/>
        </w:rPr>
      </w:pPr>
      <w:r w:rsidRPr="00046D19">
        <w:rPr>
          <w:sz w:val="20"/>
        </w:rPr>
        <w:t xml:space="preserve">           </w:t>
      </w:r>
      <w:r w:rsidR="00046D19">
        <w:rPr>
          <w:sz w:val="20"/>
        </w:rPr>
        <w:t xml:space="preserve">   </w:t>
      </w:r>
      <w:r w:rsidRPr="00046D19">
        <w:rPr>
          <w:sz w:val="20"/>
        </w:rPr>
        <w:t xml:space="preserve"> </w:t>
      </w:r>
      <w:proofErr w:type="spellStart"/>
      <w:r w:rsidR="0066576C" w:rsidRPr="00046D19">
        <w:rPr>
          <w:sz w:val="20"/>
        </w:rPr>
        <w:t>р.п</w:t>
      </w:r>
      <w:proofErr w:type="spellEnd"/>
      <w:r w:rsidR="0066576C" w:rsidRPr="00046D19">
        <w:rPr>
          <w:sz w:val="20"/>
        </w:rPr>
        <w:t>.</w:t>
      </w:r>
      <w:r w:rsidRPr="00046D19">
        <w:rPr>
          <w:sz w:val="20"/>
        </w:rPr>
        <w:t xml:space="preserve"> Рамонь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D84963" w:rsidRPr="00602281" w:rsidTr="00F10304">
        <w:trPr>
          <w:cantSplit/>
          <w:trHeight w:val="962"/>
        </w:trPr>
        <w:tc>
          <w:tcPr>
            <w:tcW w:w="5495" w:type="dxa"/>
          </w:tcPr>
          <w:p w:rsidR="00D84963" w:rsidRPr="00602281" w:rsidRDefault="00D84963" w:rsidP="00D84963">
            <w:pPr>
              <w:jc w:val="both"/>
              <w:rPr>
                <w:b/>
                <w:szCs w:val="28"/>
              </w:rPr>
            </w:pPr>
          </w:p>
          <w:p w:rsidR="00D84963" w:rsidRPr="00602281" w:rsidRDefault="00550870" w:rsidP="0001564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</w:t>
            </w:r>
            <w:r w:rsidR="00AA0166">
              <w:rPr>
                <w:b/>
                <w:szCs w:val="28"/>
              </w:rPr>
              <w:t>б</w:t>
            </w:r>
            <w:r>
              <w:rPr>
                <w:b/>
                <w:szCs w:val="28"/>
              </w:rPr>
              <w:t xml:space="preserve"> определении </w:t>
            </w:r>
            <w:r w:rsidR="0001564E">
              <w:rPr>
                <w:b/>
                <w:szCs w:val="28"/>
              </w:rPr>
              <w:t>ответственного</w:t>
            </w:r>
            <w:r>
              <w:rPr>
                <w:b/>
                <w:szCs w:val="28"/>
              </w:rPr>
              <w:t xml:space="preserve"> и создании комиссии по поступлению и выбытию активов администрации </w:t>
            </w:r>
            <w:proofErr w:type="spellStart"/>
            <w:r>
              <w:rPr>
                <w:b/>
                <w:szCs w:val="28"/>
              </w:rPr>
              <w:t>Рамонского</w:t>
            </w:r>
            <w:proofErr w:type="spellEnd"/>
            <w:r>
              <w:rPr>
                <w:b/>
                <w:szCs w:val="28"/>
              </w:rPr>
              <w:t xml:space="preserve"> муниципального района Воронежской области</w:t>
            </w:r>
          </w:p>
        </w:tc>
      </w:tr>
    </w:tbl>
    <w:p w:rsidR="00D84963" w:rsidRPr="00602281" w:rsidRDefault="00D84963" w:rsidP="00D84963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C97AD3" w:rsidRDefault="00C02A77" w:rsidP="004648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550870">
        <w:rPr>
          <w:szCs w:val="28"/>
        </w:rPr>
        <w:t xml:space="preserve">соответствии с решением Совета народных депутатов </w:t>
      </w:r>
      <w:proofErr w:type="spellStart"/>
      <w:r w:rsidR="00550870">
        <w:rPr>
          <w:szCs w:val="28"/>
        </w:rPr>
        <w:t>Рамонского</w:t>
      </w:r>
      <w:proofErr w:type="spellEnd"/>
      <w:r w:rsidR="00550870">
        <w:rPr>
          <w:szCs w:val="28"/>
        </w:rPr>
        <w:t xml:space="preserve"> муниципального района Воронежской области от 23.04.2014 № 64 «</w:t>
      </w:r>
      <w:r w:rsidR="00464890">
        <w:rPr>
          <w:szCs w:val="28"/>
        </w:rPr>
        <w:t xml:space="preserve">О порядке </w:t>
      </w:r>
      <w:r w:rsidR="00550870">
        <w:t xml:space="preserve"> </w:t>
      </w:r>
      <w:r w:rsidR="00550870">
        <w:rPr>
          <w:szCs w:val="28"/>
        </w:rPr>
        <w:t>сообщени</w:t>
      </w:r>
      <w:r w:rsidR="00464890">
        <w:rPr>
          <w:szCs w:val="28"/>
        </w:rPr>
        <w:t>я</w:t>
      </w:r>
      <w:r w:rsidR="00550870">
        <w:rPr>
          <w:szCs w:val="28"/>
        </w:rPr>
        <w:t xml:space="preserve"> </w:t>
      </w:r>
      <w:r w:rsidR="00464890">
        <w:rPr>
          <w:szCs w:val="28"/>
        </w:rPr>
        <w:t>муниципальными служащими</w:t>
      </w:r>
      <w:r w:rsidR="00550870">
        <w:rPr>
          <w:szCs w:val="28"/>
        </w:rPr>
        <w:t xml:space="preserve"> </w:t>
      </w:r>
      <w:r w:rsidR="00464890">
        <w:rPr>
          <w:szCs w:val="28"/>
        </w:rPr>
        <w:t xml:space="preserve">органов местного самоуправления </w:t>
      </w:r>
      <w:proofErr w:type="spellStart"/>
      <w:r w:rsidR="00464890">
        <w:rPr>
          <w:szCs w:val="28"/>
        </w:rPr>
        <w:t>Рамонского</w:t>
      </w:r>
      <w:proofErr w:type="spellEnd"/>
      <w:r w:rsidR="00464890">
        <w:rPr>
          <w:szCs w:val="28"/>
        </w:rPr>
        <w:t xml:space="preserve"> муниципального района Воронежской области </w:t>
      </w:r>
      <w:r w:rsidR="00550870">
        <w:rPr>
          <w:szCs w:val="28"/>
        </w:rPr>
        <w:t xml:space="preserve">о получении подарка в связи с </w:t>
      </w:r>
      <w:r w:rsidR="00464890">
        <w:rPr>
          <w:szCs w:val="28"/>
        </w:rPr>
        <w:t xml:space="preserve">протокольными мероприятиями, участие в которых связано с </w:t>
      </w:r>
      <w:r w:rsidR="00550870">
        <w:rPr>
          <w:szCs w:val="28"/>
        </w:rPr>
        <w:t>исполнением ими должностных обязанностей, сдачи и оценки подарка, реализации (выкупа) и зачисления средств, вырученных от его реализации» администрация</w:t>
      </w:r>
      <w:r w:rsidR="00464890">
        <w:rPr>
          <w:szCs w:val="28"/>
        </w:rPr>
        <w:t xml:space="preserve">   </w:t>
      </w:r>
      <w:r w:rsidR="00550870">
        <w:rPr>
          <w:szCs w:val="28"/>
        </w:rPr>
        <w:t xml:space="preserve"> </w:t>
      </w:r>
      <w:proofErr w:type="spellStart"/>
      <w:r w:rsidR="00550870">
        <w:rPr>
          <w:szCs w:val="28"/>
        </w:rPr>
        <w:t>Рамонского</w:t>
      </w:r>
      <w:proofErr w:type="spellEnd"/>
      <w:r w:rsidR="00464890">
        <w:rPr>
          <w:szCs w:val="28"/>
        </w:rPr>
        <w:t xml:space="preserve">  </w:t>
      </w:r>
      <w:r w:rsidR="00550870">
        <w:rPr>
          <w:szCs w:val="28"/>
        </w:rPr>
        <w:t xml:space="preserve"> муниципального</w:t>
      </w:r>
      <w:r w:rsidR="00464890">
        <w:rPr>
          <w:szCs w:val="28"/>
        </w:rPr>
        <w:t xml:space="preserve">  </w:t>
      </w:r>
      <w:r w:rsidR="00550870">
        <w:rPr>
          <w:szCs w:val="28"/>
        </w:rPr>
        <w:t xml:space="preserve"> района</w:t>
      </w:r>
      <w:r w:rsidR="00464890">
        <w:rPr>
          <w:szCs w:val="28"/>
        </w:rPr>
        <w:t xml:space="preserve"> </w:t>
      </w:r>
      <w:r w:rsidR="00550870">
        <w:rPr>
          <w:szCs w:val="28"/>
        </w:rPr>
        <w:t xml:space="preserve"> </w:t>
      </w:r>
      <w:r w:rsidR="00464890">
        <w:rPr>
          <w:szCs w:val="28"/>
        </w:rPr>
        <w:t xml:space="preserve"> </w:t>
      </w:r>
      <w:r w:rsidR="00550870">
        <w:rPr>
          <w:szCs w:val="28"/>
        </w:rPr>
        <w:t>Воронежской</w:t>
      </w:r>
      <w:r w:rsidR="00464890">
        <w:rPr>
          <w:szCs w:val="28"/>
        </w:rPr>
        <w:t xml:space="preserve"> </w:t>
      </w:r>
      <w:r w:rsidR="00550870">
        <w:rPr>
          <w:szCs w:val="28"/>
        </w:rPr>
        <w:t xml:space="preserve"> </w:t>
      </w:r>
      <w:r w:rsidR="00464890">
        <w:rPr>
          <w:szCs w:val="28"/>
        </w:rPr>
        <w:t xml:space="preserve"> </w:t>
      </w:r>
      <w:r w:rsidR="00550870">
        <w:rPr>
          <w:szCs w:val="28"/>
        </w:rPr>
        <w:t xml:space="preserve">области </w:t>
      </w:r>
      <w:r w:rsidR="00550870" w:rsidRPr="00550870">
        <w:rPr>
          <w:b/>
          <w:szCs w:val="28"/>
        </w:rPr>
        <w:t>п о с т а н о в л я е т</w:t>
      </w:r>
      <w:r w:rsidR="00550870">
        <w:rPr>
          <w:b/>
          <w:szCs w:val="28"/>
        </w:rPr>
        <w:t>:</w:t>
      </w:r>
    </w:p>
    <w:p w:rsidR="00550870" w:rsidRDefault="00550870" w:rsidP="00464890">
      <w:pPr>
        <w:numPr>
          <w:ilvl w:val="0"/>
          <w:numId w:val="1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Определить </w:t>
      </w:r>
      <w:r w:rsidR="00464890">
        <w:rPr>
          <w:szCs w:val="28"/>
        </w:rPr>
        <w:t>старшего специалиста – главного бухгалтера</w:t>
      </w:r>
      <w:r>
        <w:rPr>
          <w:szCs w:val="28"/>
        </w:rPr>
        <w:t xml:space="preserve"> администрации муниципального </w:t>
      </w:r>
      <w:proofErr w:type="gramStart"/>
      <w:r>
        <w:rPr>
          <w:szCs w:val="28"/>
        </w:rPr>
        <w:t xml:space="preserve">района  </w:t>
      </w:r>
      <w:r w:rsidR="00464890">
        <w:rPr>
          <w:szCs w:val="28"/>
        </w:rPr>
        <w:t>Г.Е.</w:t>
      </w:r>
      <w:proofErr w:type="gramEnd"/>
      <w:r w:rsidR="00464890">
        <w:rPr>
          <w:szCs w:val="28"/>
        </w:rPr>
        <w:t xml:space="preserve"> </w:t>
      </w:r>
      <w:r>
        <w:rPr>
          <w:szCs w:val="28"/>
        </w:rPr>
        <w:t>Жеребятьев</w:t>
      </w:r>
      <w:r w:rsidR="00464890">
        <w:rPr>
          <w:szCs w:val="28"/>
        </w:rPr>
        <w:t>у</w:t>
      </w:r>
      <w:r>
        <w:rPr>
          <w:szCs w:val="28"/>
        </w:rPr>
        <w:t xml:space="preserve"> ответственн</w:t>
      </w:r>
      <w:r w:rsidR="00464890">
        <w:rPr>
          <w:szCs w:val="28"/>
        </w:rPr>
        <w:t>ой</w:t>
      </w:r>
      <w:r>
        <w:rPr>
          <w:szCs w:val="28"/>
        </w:rPr>
        <w:t xml:space="preserve"> за прием от муниципальных служащих:</w:t>
      </w:r>
    </w:p>
    <w:p w:rsidR="00550870" w:rsidRDefault="00550870" w:rsidP="0046489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1.1. Уведомлений о получении подарков в связи с </w:t>
      </w:r>
      <w:r w:rsidR="00464890">
        <w:rPr>
          <w:szCs w:val="28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szCs w:val="28"/>
        </w:rPr>
        <w:t>исполнением ими должностных обязанностей;</w:t>
      </w:r>
    </w:p>
    <w:p w:rsidR="00550870" w:rsidRDefault="00550870" w:rsidP="0046489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1.2. Подарков, стоимость которых подтверждается документами и превышает 3 тыс. рублей либо стоимость которых, получившему их </w:t>
      </w:r>
      <w:r>
        <w:rPr>
          <w:szCs w:val="28"/>
        </w:rPr>
        <w:lastRenderedPageBreak/>
        <w:t>муниципальному служащему неизвестна</w:t>
      </w:r>
      <w:r w:rsidR="00F5553F">
        <w:rPr>
          <w:szCs w:val="28"/>
        </w:rPr>
        <w:t>,</w:t>
      </w:r>
      <w:r>
        <w:rPr>
          <w:szCs w:val="28"/>
        </w:rPr>
        <w:t xml:space="preserve"> по акту приема – передачи установленной формы</w:t>
      </w:r>
      <w:r w:rsidR="0001564E">
        <w:rPr>
          <w:szCs w:val="28"/>
        </w:rPr>
        <w:t>,</w:t>
      </w:r>
      <w:r>
        <w:rPr>
          <w:szCs w:val="28"/>
        </w:rPr>
        <w:t xml:space="preserve"> с дальнейшей организацией их хранения.</w:t>
      </w:r>
    </w:p>
    <w:p w:rsidR="00550870" w:rsidRDefault="00550870" w:rsidP="0046489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2. Создать комиссию по поступлению и выбытию активов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в составе согласно приложению.</w:t>
      </w:r>
    </w:p>
    <w:p w:rsidR="0001564E" w:rsidRDefault="0001564E" w:rsidP="0046489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3. Постановление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 от 25.04.2014 № 147 «Об определении уполномоченного структурного подразделения и создании комиссии по поступлению и выбытию активов администрации </w:t>
      </w:r>
      <w:proofErr w:type="spellStart"/>
      <w:r>
        <w:rPr>
          <w:szCs w:val="28"/>
        </w:rPr>
        <w:t>Рамонского</w:t>
      </w:r>
      <w:proofErr w:type="spellEnd"/>
      <w:r>
        <w:rPr>
          <w:szCs w:val="28"/>
        </w:rPr>
        <w:t xml:space="preserve"> муниципального района Воронежской области» признать утратившим силу.</w:t>
      </w:r>
    </w:p>
    <w:p w:rsidR="00D84963" w:rsidRPr="00353803" w:rsidRDefault="0001564E" w:rsidP="0046489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550870">
        <w:rPr>
          <w:szCs w:val="28"/>
        </w:rPr>
        <w:t xml:space="preserve">. </w:t>
      </w:r>
      <w:r w:rsidR="00D84963" w:rsidRPr="00353803">
        <w:rPr>
          <w:szCs w:val="28"/>
        </w:rPr>
        <w:t xml:space="preserve">Контроль исполнения настоящего постановления </w:t>
      </w:r>
      <w:r w:rsidR="00C96952">
        <w:rPr>
          <w:szCs w:val="28"/>
        </w:rPr>
        <w:t>оставляю за собой.</w:t>
      </w:r>
    </w:p>
    <w:p w:rsidR="00D84963" w:rsidRPr="00602281" w:rsidRDefault="00D84963" w:rsidP="00D84963">
      <w:pPr>
        <w:pStyle w:val="a6"/>
        <w:spacing w:line="360" w:lineRule="auto"/>
        <w:jc w:val="left"/>
        <w:rPr>
          <w:b w:val="0"/>
          <w:sz w:val="28"/>
          <w:szCs w:val="28"/>
        </w:rPr>
      </w:pPr>
    </w:p>
    <w:p w:rsidR="00602281" w:rsidRDefault="00602281" w:rsidP="00D84963">
      <w:pPr>
        <w:pStyle w:val="a6"/>
        <w:jc w:val="left"/>
        <w:rPr>
          <w:b w:val="0"/>
          <w:sz w:val="28"/>
          <w:szCs w:val="28"/>
        </w:rPr>
      </w:pPr>
    </w:p>
    <w:p w:rsidR="00D84963" w:rsidRPr="00602281" w:rsidRDefault="0001564E" w:rsidP="00D84963">
      <w:pPr>
        <w:pStyle w:val="a6"/>
        <w:jc w:val="lef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</w:t>
      </w:r>
      <w:r w:rsidR="00D84963" w:rsidRPr="00602281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ы</w:t>
      </w:r>
      <w:r w:rsidR="00D84963" w:rsidRPr="00602281">
        <w:rPr>
          <w:b w:val="0"/>
          <w:sz w:val="28"/>
          <w:szCs w:val="28"/>
        </w:rPr>
        <w:t xml:space="preserve"> администрации   </w:t>
      </w:r>
    </w:p>
    <w:p w:rsidR="00D84963" w:rsidRPr="00602281" w:rsidRDefault="00D84963" w:rsidP="00D84963">
      <w:pPr>
        <w:pStyle w:val="a6"/>
        <w:jc w:val="left"/>
        <w:rPr>
          <w:b w:val="0"/>
          <w:sz w:val="28"/>
          <w:szCs w:val="28"/>
        </w:rPr>
      </w:pPr>
      <w:r w:rsidRPr="00602281">
        <w:rPr>
          <w:b w:val="0"/>
          <w:sz w:val="28"/>
          <w:szCs w:val="28"/>
        </w:rPr>
        <w:t xml:space="preserve">муниципального района                                                            </w:t>
      </w:r>
      <w:r w:rsidR="001F0AAA" w:rsidRPr="00602281">
        <w:rPr>
          <w:b w:val="0"/>
          <w:sz w:val="28"/>
          <w:szCs w:val="28"/>
        </w:rPr>
        <w:t xml:space="preserve">          </w:t>
      </w:r>
      <w:r w:rsidR="005C0A07">
        <w:rPr>
          <w:b w:val="0"/>
          <w:sz w:val="28"/>
          <w:szCs w:val="28"/>
        </w:rPr>
        <w:t xml:space="preserve">     </w:t>
      </w:r>
      <w:r w:rsidR="00C97AD3">
        <w:rPr>
          <w:b w:val="0"/>
          <w:sz w:val="28"/>
          <w:szCs w:val="28"/>
        </w:rPr>
        <w:t xml:space="preserve"> </w:t>
      </w:r>
      <w:r w:rsidR="0001564E">
        <w:rPr>
          <w:b w:val="0"/>
          <w:sz w:val="28"/>
          <w:szCs w:val="28"/>
        </w:rPr>
        <w:t xml:space="preserve">  Ю.В. </w:t>
      </w:r>
      <w:proofErr w:type="spellStart"/>
      <w:r w:rsidR="0001564E">
        <w:rPr>
          <w:b w:val="0"/>
          <w:sz w:val="28"/>
          <w:szCs w:val="28"/>
        </w:rPr>
        <w:t>Болгов</w:t>
      </w:r>
      <w:proofErr w:type="spellEnd"/>
    </w:p>
    <w:p w:rsidR="00602281" w:rsidRDefault="00602281" w:rsidP="00D84963">
      <w:pPr>
        <w:pStyle w:val="ConsPlusTitle"/>
        <w:widowControl/>
        <w:jc w:val="right"/>
        <w:outlineLvl w:val="0"/>
        <w:rPr>
          <w:b w:val="0"/>
        </w:rPr>
      </w:pPr>
    </w:p>
    <w:p w:rsidR="00602281" w:rsidRDefault="00602281" w:rsidP="00D84963">
      <w:pPr>
        <w:pStyle w:val="ConsPlusTitle"/>
        <w:widowControl/>
        <w:jc w:val="right"/>
        <w:outlineLvl w:val="0"/>
        <w:rPr>
          <w:b w:val="0"/>
        </w:rPr>
      </w:pPr>
    </w:p>
    <w:p w:rsidR="0001564E" w:rsidRDefault="0001564E" w:rsidP="00C97AD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</w:p>
    <w:p w:rsidR="0001564E" w:rsidRDefault="0001564E" w:rsidP="0001564E"/>
    <w:p w:rsidR="0001564E" w:rsidRDefault="0001564E" w:rsidP="0001564E"/>
    <w:p w:rsidR="0001564E" w:rsidRDefault="0001564E" w:rsidP="0001564E"/>
    <w:p w:rsidR="0001564E" w:rsidRDefault="0001564E" w:rsidP="0001564E"/>
    <w:p w:rsidR="0001564E" w:rsidRPr="0001564E" w:rsidRDefault="0001564E" w:rsidP="0001564E"/>
    <w:p w:rsidR="0001564E" w:rsidRDefault="0001564E" w:rsidP="00C97AD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</w:p>
    <w:p w:rsidR="00801FFC" w:rsidRDefault="00801FFC" w:rsidP="00C97AD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</w:p>
    <w:p w:rsidR="00801FFC" w:rsidRDefault="00801FFC" w:rsidP="00C97AD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</w:p>
    <w:p w:rsidR="00801FFC" w:rsidRDefault="00801FFC" w:rsidP="00C97AD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</w:p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Default="00986A93" w:rsidP="00986A93"/>
    <w:p w:rsidR="00986A93" w:rsidRPr="00B72067" w:rsidRDefault="00986A93" w:rsidP="00986A9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  <w:r w:rsidRPr="00B72067">
        <w:rPr>
          <w:rFonts w:ascii="Times New Roman" w:hAnsi="Times New Roman"/>
          <w:sz w:val="20"/>
        </w:rPr>
        <w:lastRenderedPageBreak/>
        <w:t xml:space="preserve">Приложение </w:t>
      </w:r>
    </w:p>
    <w:p w:rsidR="00986A93" w:rsidRPr="00B72067" w:rsidRDefault="00986A93" w:rsidP="00986A9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  <w:r w:rsidRPr="00B72067">
        <w:rPr>
          <w:rFonts w:ascii="Times New Roman" w:hAnsi="Times New Roman"/>
          <w:sz w:val="20"/>
        </w:rPr>
        <w:t xml:space="preserve">к постановлению администрации </w:t>
      </w:r>
    </w:p>
    <w:p w:rsidR="00986A93" w:rsidRDefault="00986A93" w:rsidP="00986A9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  <w:proofErr w:type="spellStart"/>
      <w:r w:rsidRPr="00B72067">
        <w:rPr>
          <w:rFonts w:ascii="Times New Roman" w:hAnsi="Times New Roman"/>
          <w:sz w:val="20"/>
        </w:rPr>
        <w:t>Рамонского</w:t>
      </w:r>
      <w:proofErr w:type="spellEnd"/>
      <w:r w:rsidRPr="00B72067">
        <w:rPr>
          <w:rFonts w:ascii="Times New Roman" w:hAnsi="Times New Roman"/>
          <w:sz w:val="20"/>
        </w:rPr>
        <w:t xml:space="preserve"> муниципального района </w:t>
      </w:r>
    </w:p>
    <w:p w:rsidR="00986A93" w:rsidRPr="00B72067" w:rsidRDefault="00986A93" w:rsidP="00986A9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  <w:r w:rsidRPr="00B72067">
        <w:rPr>
          <w:rFonts w:ascii="Times New Roman" w:hAnsi="Times New Roman"/>
          <w:sz w:val="20"/>
        </w:rPr>
        <w:t>Воронежской области</w:t>
      </w:r>
    </w:p>
    <w:p w:rsidR="00986A93" w:rsidRPr="00B72067" w:rsidRDefault="00986A93" w:rsidP="00986A93">
      <w:pPr>
        <w:pStyle w:val="1"/>
        <w:ind w:left="5103" w:firstLine="0"/>
        <w:jc w:val="right"/>
        <w:rPr>
          <w:rFonts w:ascii="Times New Roman" w:hAnsi="Times New Roman"/>
          <w:sz w:val="20"/>
        </w:rPr>
      </w:pPr>
      <w:r w:rsidRPr="00B72067">
        <w:rPr>
          <w:rFonts w:ascii="Times New Roman" w:hAnsi="Times New Roman"/>
          <w:sz w:val="20"/>
        </w:rPr>
        <w:t xml:space="preserve"> от </w:t>
      </w:r>
      <w:r>
        <w:rPr>
          <w:rFonts w:ascii="Times New Roman" w:hAnsi="Times New Roman"/>
          <w:sz w:val="20"/>
        </w:rPr>
        <w:t>_____________</w:t>
      </w:r>
      <w:r w:rsidRPr="00B72067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 xml:space="preserve"> _____</w:t>
      </w:r>
      <w:r w:rsidRPr="00B72067">
        <w:rPr>
          <w:rFonts w:ascii="Times New Roman" w:hAnsi="Times New Roman"/>
          <w:sz w:val="20"/>
        </w:rPr>
        <w:t xml:space="preserve"> </w:t>
      </w:r>
    </w:p>
    <w:p w:rsidR="00986A93" w:rsidRDefault="00986A93" w:rsidP="00986A93">
      <w:pPr>
        <w:pStyle w:val="1"/>
        <w:rPr>
          <w:sz w:val="28"/>
          <w:szCs w:val="28"/>
        </w:rPr>
      </w:pPr>
    </w:p>
    <w:p w:rsidR="00986A93" w:rsidRDefault="00986A93" w:rsidP="00986A93">
      <w:pPr>
        <w:widowControl w:val="0"/>
        <w:autoSpaceDE w:val="0"/>
        <w:autoSpaceDN w:val="0"/>
        <w:adjustRightInd w:val="0"/>
        <w:ind w:firstLine="540"/>
        <w:jc w:val="center"/>
      </w:pPr>
    </w:p>
    <w:p w:rsidR="00986A93" w:rsidRPr="00B72067" w:rsidRDefault="00986A93" w:rsidP="00986A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72067">
        <w:rPr>
          <w:b/>
          <w:sz w:val="24"/>
          <w:szCs w:val="24"/>
        </w:rPr>
        <w:t>СОСТАВ</w:t>
      </w:r>
    </w:p>
    <w:p w:rsidR="00986A93" w:rsidRPr="00B72067" w:rsidRDefault="00986A93" w:rsidP="00986A9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B72067">
        <w:rPr>
          <w:b/>
          <w:sz w:val="24"/>
          <w:szCs w:val="24"/>
        </w:rPr>
        <w:t xml:space="preserve">комиссии по поступлению и выбытию активов администрации </w:t>
      </w:r>
    </w:p>
    <w:p w:rsidR="00986A93" w:rsidRPr="00B72067" w:rsidRDefault="00986A93" w:rsidP="00986A93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proofErr w:type="spellStart"/>
      <w:r w:rsidRPr="00B72067">
        <w:rPr>
          <w:b/>
          <w:sz w:val="24"/>
          <w:szCs w:val="24"/>
        </w:rPr>
        <w:t>Рамонского</w:t>
      </w:r>
      <w:proofErr w:type="spellEnd"/>
      <w:r w:rsidRPr="00B72067">
        <w:rPr>
          <w:b/>
          <w:sz w:val="24"/>
          <w:szCs w:val="24"/>
        </w:rPr>
        <w:t xml:space="preserve"> муниципального района Воронежской области</w:t>
      </w:r>
      <w:r w:rsidRPr="00B72067">
        <w:rPr>
          <w:sz w:val="24"/>
          <w:szCs w:val="24"/>
        </w:rPr>
        <w:t xml:space="preserve"> </w:t>
      </w:r>
    </w:p>
    <w:p w:rsidR="00986A93" w:rsidRDefault="00986A93" w:rsidP="00986A93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123"/>
        <w:gridCol w:w="4405"/>
      </w:tblGrid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2067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Рязанцева Татьяна Михайловна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СНД</w:t>
            </w:r>
            <w:r w:rsidRPr="00B72067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(по согласованию);</w:t>
            </w: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2067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Ольга Викторовна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72067">
              <w:rPr>
                <w:sz w:val="24"/>
                <w:szCs w:val="24"/>
              </w:rPr>
              <w:t>уководитель отдела имущественных и земельных отношений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2067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Жеребятьева Галина Егоровна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специалист – главный бухгалтер аппарата</w:t>
            </w:r>
            <w:r w:rsidRPr="00B72067">
              <w:rPr>
                <w:sz w:val="24"/>
                <w:szCs w:val="24"/>
              </w:rPr>
              <w:t xml:space="preserve">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2067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Талдыкина Лариса Петровна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Pr="00B72067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Pr="00B72067">
              <w:rPr>
                <w:sz w:val="24"/>
                <w:szCs w:val="24"/>
              </w:rPr>
              <w:t xml:space="preserve"> отдела организационно-контрольной работы и муниципальной службы администрации муниципального района</w:t>
            </w:r>
            <w:r>
              <w:rPr>
                <w:sz w:val="24"/>
                <w:szCs w:val="24"/>
              </w:rPr>
              <w:t>;</w:t>
            </w: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86A93" w:rsidRPr="00B72067" w:rsidTr="007734C7">
        <w:tc>
          <w:tcPr>
            <w:tcW w:w="450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Паршикова Елена Алексеевна</w:t>
            </w:r>
          </w:p>
        </w:tc>
        <w:tc>
          <w:tcPr>
            <w:tcW w:w="1123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2067">
              <w:rPr>
                <w:sz w:val="24"/>
                <w:szCs w:val="24"/>
              </w:rPr>
              <w:t>-</w:t>
            </w:r>
          </w:p>
        </w:tc>
        <w:tc>
          <w:tcPr>
            <w:tcW w:w="4405" w:type="dxa"/>
          </w:tcPr>
          <w:p w:rsidR="00986A93" w:rsidRPr="00B72067" w:rsidRDefault="00986A93" w:rsidP="007734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2067">
              <w:rPr>
                <w:sz w:val="24"/>
                <w:szCs w:val="24"/>
              </w:rPr>
              <w:t xml:space="preserve">редседатель </w:t>
            </w:r>
            <w:proofErr w:type="spellStart"/>
            <w:r w:rsidRPr="00B72067">
              <w:rPr>
                <w:sz w:val="24"/>
                <w:szCs w:val="24"/>
              </w:rPr>
              <w:t>контрольно</w:t>
            </w:r>
            <w:proofErr w:type="spellEnd"/>
            <w:r w:rsidRPr="00B72067">
              <w:rPr>
                <w:sz w:val="24"/>
                <w:szCs w:val="24"/>
              </w:rPr>
              <w:t xml:space="preserve"> – ревизионной комиссии муниципального района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986A93" w:rsidRDefault="00986A93" w:rsidP="00986A93">
      <w:pPr>
        <w:widowControl w:val="0"/>
        <w:autoSpaceDE w:val="0"/>
        <w:autoSpaceDN w:val="0"/>
        <w:adjustRightInd w:val="0"/>
        <w:ind w:firstLine="540"/>
        <w:jc w:val="both"/>
      </w:pPr>
    </w:p>
    <w:p w:rsidR="00986A93" w:rsidRPr="00986A93" w:rsidRDefault="00986A93" w:rsidP="00986A93"/>
    <w:sectPr w:rsidR="00986A93" w:rsidRPr="00986A93" w:rsidSect="000F2E82">
      <w:pgSz w:w="11907" w:h="16840" w:code="9"/>
      <w:pgMar w:top="709" w:right="567" w:bottom="851" w:left="141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28A6D6"/>
    <w:lvl w:ilvl="0">
      <w:numFmt w:val="bullet"/>
      <w:lvlText w:val="*"/>
      <w:lvlJc w:val="left"/>
    </w:lvl>
  </w:abstractNum>
  <w:abstractNum w:abstractNumId="1" w15:restartNumberingAfterBreak="0">
    <w:nsid w:val="00432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12431A"/>
    <w:multiLevelType w:val="hybridMultilevel"/>
    <w:tmpl w:val="96F56D3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F0477A"/>
    <w:multiLevelType w:val="hybridMultilevel"/>
    <w:tmpl w:val="F522AEEE"/>
    <w:lvl w:ilvl="0" w:tplc="EF901C0A">
      <w:start w:val="1"/>
      <w:numFmt w:val="decimal"/>
      <w:lvlText w:val="%1)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1B2D380A"/>
    <w:multiLevelType w:val="hybridMultilevel"/>
    <w:tmpl w:val="A8A8A716"/>
    <w:lvl w:ilvl="0" w:tplc="11B6CD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F6811E0"/>
    <w:multiLevelType w:val="hybridMultilevel"/>
    <w:tmpl w:val="EEDADE2A"/>
    <w:lvl w:ilvl="0" w:tplc="DFE4BD5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8317DC"/>
    <w:multiLevelType w:val="hybridMultilevel"/>
    <w:tmpl w:val="BBFAEA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C5BB7"/>
    <w:multiLevelType w:val="hybridMultilevel"/>
    <w:tmpl w:val="9E56C190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8" w15:restartNumberingAfterBreak="0">
    <w:nsid w:val="54E05A2D"/>
    <w:multiLevelType w:val="hybridMultilevel"/>
    <w:tmpl w:val="AD169248"/>
    <w:lvl w:ilvl="0" w:tplc="CDC82362">
      <w:start w:val="1"/>
      <w:numFmt w:val="decimal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66773491"/>
    <w:multiLevelType w:val="hybridMultilevel"/>
    <w:tmpl w:val="9E34D4D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683C2261"/>
    <w:multiLevelType w:val="hybridMultilevel"/>
    <w:tmpl w:val="11E4C612"/>
    <w:lvl w:ilvl="0" w:tplc="E508E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84203"/>
    <w:multiLevelType w:val="hybridMultilevel"/>
    <w:tmpl w:val="62C0C7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6E225885"/>
    <w:multiLevelType w:val="multilevel"/>
    <w:tmpl w:val="0419001F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FC1820"/>
    <w:multiLevelType w:val="hybridMultilevel"/>
    <w:tmpl w:val="86E6A98E"/>
    <w:lvl w:ilvl="0" w:tplc="3314D802">
      <w:start w:val="1"/>
      <w:numFmt w:val="decimal"/>
      <w:lvlText w:val="%1."/>
      <w:lvlJc w:val="left"/>
      <w:pPr>
        <w:tabs>
          <w:tab w:val="num" w:pos="1933"/>
        </w:tabs>
        <w:ind w:left="193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7A486D85"/>
    <w:multiLevelType w:val="hybridMultilevel"/>
    <w:tmpl w:val="ECF8AAD4"/>
    <w:lvl w:ilvl="0" w:tplc="333842D8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 w15:restartNumberingAfterBreak="0">
    <w:nsid w:val="7D946B01"/>
    <w:multiLevelType w:val="hybridMultilevel"/>
    <w:tmpl w:val="6366ACBA"/>
    <w:lvl w:ilvl="0" w:tplc="E2D0C66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A900BC"/>
    <w:multiLevelType w:val="hybridMultilevel"/>
    <w:tmpl w:val="FAFAE942"/>
    <w:lvl w:ilvl="0" w:tplc="6AAA547E">
      <w:start w:val="1"/>
      <w:numFmt w:val="decimal"/>
      <w:lvlText w:val="%1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6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2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E0BD1"/>
    <w:rsid w:val="0001564E"/>
    <w:rsid w:val="00023593"/>
    <w:rsid w:val="00044CB2"/>
    <w:rsid w:val="00046D19"/>
    <w:rsid w:val="00054F01"/>
    <w:rsid w:val="00061EF7"/>
    <w:rsid w:val="000675AF"/>
    <w:rsid w:val="000708D0"/>
    <w:rsid w:val="0008315A"/>
    <w:rsid w:val="00085EF5"/>
    <w:rsid w:val="000C1632"/>
    <w:rsid w:val="000D5D0B"/>
    <w:rsid w:val="000E5CE2"/>
    <w:rsid w:val="000F2E82"/>
    <w:rsid w:val="001002EB"/>
    <w:rsid w:val="0011310E"/>
    <w:rsid w:val="0011533F"/>
    <w:rsid w:val="0015277E"/>
    <w:rsid w:val="00157A7C"/>
    <w:rsid w:val="00181FDD"/>
    <w:rsid w:val="001830B1"/>
    <w:rsid w:val="00186253"/>
    <w:rsid w:val="001C5A81"/>
    <w:rsid w:val="001E7C7B"/>
    <w:rsid w:val="001F0AAA"/>
    <w:rsid w:val="001F689D"/>
    <w:rsid w:val="00237DDD"/>
    <w:rsid w:val="00252BD2"/>
    <w:rsid w:val="00265CB4"/>
    <w:rsid w:val="00275266"/>
    <w:rsid w:val="00282A8D"/>
    <w:rsid w:val="002A408C"/>
    <w:rsid w:val="002A5297"/>
    <w:rsid w:val="002E2F11"/>
    <w:rsid w:val="0031285B"/>
    <w:rsid w:val="00313841"/>
    <w:rsid w:val="00320419"/>
    <w:rsid w:val="0033169F"/>
    <w:rsid w:val="003326F1"/>
    <w:rsid w:val="00332DE3"/>
    <w:rsid w:val="00353803"/>
    <w:rsid w:val="0036573C"/>
    <w:rsid w:val="003807FC"/>
    <w:rsid w:val="003A2852"/>
    <w:rsid w:val="003A4339"/>
    <w:rsid w:val="003A4A95"/>
    <w:rsid w:val="003B01EE"/>
    <w:rsid w:val="003B2864"/>
    <w:rsid w:val="003C3C6B"/>
    <w:rsid w:val="003C5695"/>
    <w:rsid w:val="003D352A"/>
    <w:rsid w:val="003E6EC6"/>
    <w:rsid w:val="003F7B55"/>
    <w:rsid w:val="00406600"/>
    <w:rsid w:val="00407D53"/>
    <w:rsid w:val="004206EF"/>
    <w:rsid w:val="00420ED3"/>
    <w:rsid w:val="00434A0C"/>
    <w:rsid w:val="0044248E"/>
    <w:rsid w:val="0044344F"/>
    <w:rsid w:val="00454306"/>
    <w:rsid w:val="00464890"/>
    <w:rsid w:val="00476614"/>
    <w:rsid w:val="00480815"/>
    <w:rsid w:val="00480E8A"/>
    <w:rsid w:val="004919CA"/>
    <w:rsid w:val="004A4F23"/>
    <w:rsid w:val="004A68C7"/>
    <w:rsid w:val="004A7F32"/>
    <w:rsid w:val="004E13CC"/>
    <w:rsid w:val="004E421A"/>
    <w:rsid w:val="005003D8"/>
    <w:rsid w:val="005042AD"/>
    <w:rsid w:val="00512BFD"/>
    <w:rsid w:val="005160C8"/>
    <w:rsid w:val="00522BE3"/>
    <w:rsid w:val="00524379"/>
    <w:rsid w:val="005248C9"/>
    <w:rsid w:val="00547236"/>
    <w:rsid w:val="00550870"/>
    <w:rsid w:val="005522BF"/>
    <w:rsid w:val="00560CB7"/>
    <w:rsid w:val="005623D2"/>
    <w:rsid w:val="00563907"/>
    <w:rsid w:val="005804EE"/>
    <w:rsid w:val="005910E1"/>
    <w:rsid w:val="005A0E1D"/>
    <w:rsid w:val="005A70D6"/>
    <w:rsid w:val="005C0A07"/>
    <w:rsid w:val="005C62DA"/>
    <w:rsid w:val="005D3BD0"/>
    <w:rsid w:val="005D702C"/>
    <w:rsid w:val="005E69BD"/>
    <w:rsid w:val="005F39BA"/>
    <w:rsid w:val="00600F2A"/>
    <w:rsid w:val="00602281"/>
    <w:rsid w:val="006115F7"/>
    <w:rsid w:val="00613791"/>
    <w:rsid w:val="0066271A"/>
    <w:rsid w:val="0066576C"/>
    <w:rsid w:val="006865AC"/>
    <w:rsid w:val="006B319C"/>
    <w:rsid w:val="006B4C89"/>
    <w:rsid w:val="006C56E6"/>
    <w:rsid w:val="006D1D73"/>
    <w:rsid w:val="006E72B1"/>
    <w:rsid w:val="007329AC"/>
    <w:rsid w:val="0074086D"/>
    <w:rsid w:val="00753ADB"/>
    <w:rsid w:val="00764043"/>
    <w:rsid w:val="00776768"/>
    <w:rsid w:val="00790235"/>
    <w:rsid w:val="00791CC5"/>
    <w:rsid w:val="007A5B14"/>
    <w:rsid w:val="007A7C94"/>
    <w:rsid w:val="007B26D2"/>
    <w:rsid w:val="007B739C"/>
    <w:rsid w:val="007C3679"/>
    <w:rsid w:val="007C4D7A"/>
    <w:rsid w:val="007C7B12"/>
    <w:rsid w:val="007D3E3F"/>
    <w:rsid w:val="007D7B46"/>
    <w:rsid w:val="0080088B"/>
    <w:rsid w:val="00801FFC"/>
    <w:rsid w:val="008337C3"/>
    <w:rsid w:val="00844A2E"/>
    <w:rsid w:val="00845EBB"/>
    <w:rsid w:val="0086045E"/>
    <w:rsid w:val="00860EED"/>
    <w:rsid w:val="00860F6F"/>
    <w:rsid w:val="008809BE"/>
    <w:rsid w:val="00882780"/>
    <w:rsid w:val="0088754F"/>
    <w:rsid w:val="008A6F36"/>
    <w:rsid w:val="008C1E51"/>
    <w:rsid w:val="008C32A4"/>
    <w:rsid w:val="008D1FC7"/>
    <w:rsid w:val="008D239D"/>
    <w:rsid w:val="008D63AF"/>
    <w:rsid w:val="008E2444"/>
    <w:rsid w:val="00904509"/>
    <w:rsid w:val="0091407F"/>
    <w:rsid w:val="009160CF"/>
    <w:rsid w:val="00923CD3"/>
    <w:rsid w:val="00925617"/>
    <w:rsid w:val="009305B0"/>
    <w:rsid w:val="0093440A"/>
    <w:rsid w:val="00947C0A"/>
    <w:rsid w:val="00956384"/>
    <w:rsid w:val="00960CB9"/>
    <w:rsid w:val="00963666"/>
    <w:rsid w:val="00971D78"/>
    <w:rsid w:val="00973AD7"/>
    <w:rsid w:val="00980762"/>
    <w:rsid w:val="009813FE"/>
    <w:rsid w:val="00986A93"/>
    <w:rsid w:val="009B5175"/>
    <w:rsid w:val="009E7154"/>
    <w:rsid w:val="00A01C44"/>
    <w:rsid w:val="00A0200A"/>
    <w:rsid w:val="00A13283"/>
    <w:rsid w:val="00A13C8A"/>
    <w:rsid w:val="00A14FA2"/>
    <w:rsid w:val="00A216B1"/>
    <w:rsid w:val="00A24C4A"/>
    <w:rsid w:val="00A5428E"/>
    <w:rsid w:val="00A60923"/>
    <w:rsid w:val="00A77622"/>
    <w:rsid w:val="00A816D1"/>
    <w:rsid w:val="00A83AD2"/>
    <w:rsid w:val="00A97B2D"/>
    <w:rsid w:val="00AA0166"/>
    <w:rsid w:val="00AA095A"/>
    <w:rsid w:val="00AA0ED3"/>
    <w:rsid w:val="00AB1DEE"/>
    <w:rsid w:val="00AB59A1"/>
    <w:rsid w:val="00AC02B7"/>
    <w:rsid w:val="00AC5F8D"/>
    <w:rsid w:val="00AE2964"/>
    <w:rsid w:val="00B0027C"/>
    <w:rsid w:val="00B175EA"/>
    <w:rsid w:val="00B31279"/>
    <w:rsid w:val="00B40D3F"/>
    <w:rsid w:val="00B41139"/>
    <w:rsid w:val="00B56D45"/>
    <w:rsid w:val="00B72067"/>
    <w:rsid w:val="00B82D91"/>
    <w:rsid w:val="00B843FD"/>
    <w:rsid w:val="00B97153"/>
    <w:rsid w:val="00BA33FC"/>
    <w:rsid w:val="00BC383F"/>
    <w:rsid w:val="00BC6256"/>
    <w:rsid w:val="00BD0426"/>
    <w:rsid w:val="00BD5C5D"/>
    <w:rsid w:val="00BF6F90"/>
    <w:rsid w:val="00C02A77"/>
    <w:rsid w:val="00C2331F"/>
    <w:rsid w:val="00C26DA0"/>
    <w:rsid w:val="00C34304"/>
    <w:rsid w:val="00C372C3"/>
    <w:rsid w:val="00C47147"/>
    <w:rsid w:val="00C554FD"/>
    <w:rsid w:val="00C6390A"/>
    <w:rsid w:val="00C74624"/>
    <w:rsid w:val="00C86811"/>
    <w:rsid w:val="00C9065B"/>
    <w:rsid w:val="00C93AFA"/>
    <w:rsid w:val="00C96952"/>
    <w:rsid w:val="00C97AD3"/>
    <w:rsid w:val="00CB48A3"/>
    <w:rsid w:val="00CB5B67"/>
    <w:rsid w:val="00CC0619"/>
    <w:rsid w:val="00CC12B1"/>
    <w:rsid w:val="00CC5FD3"/>
    <w:rsid w:val="00CE425E"/>
    <w:rsid w:val="00CF15C2"/>
    <w:rsid w:val="00D140D8"/>
    <w:rsid w:val="00D25828"/>
    <w:rsid w:val="00D36DAF"/>
    <w:rsid w:val="00D400A1"/>
    <w:rsid w:val="00D419B7"/>
    <w:rsid w:val="00D44E84"/>
    <w:rsid w:val="00D550C0"/>
    <w:rsid w:val="00D65F66"/>
    <w:rsid w:val="00D70D44"/>
    <w:rsid w:val="00D7442C"/>
    <w:rsid w:val="00D84963"/>
    <w:rsid w:val="00DA522B"/>
    <w:rsid w:val="00DA7E68"/>
    <w:rsid w:val="00DD0451"/>
    <w:rsid w:val="00DD7703"/>
    <w:rsid w:val="00DE0BD1"/>
    <w:rsid w:val="00DE136F"/>
    <w:rsid w:val="00DE2E78"/>
    <w:rsid w:val="00DE726B"/>
    <w:rsid w:val="00DF4826"/>
    <w:rsid w:val="00E03705"/>
    <w:rsid w:val="00E276E5"/>
    <w:rsid w:val="00E4521C"/>
    <w:rsid w:val="00E46713"/>
    <w:rsid w:val="00E61D91"/>
    <w:rsid w:val="00E62A22"/>
    <w:rsid w:val="00E67521"/>
    <w:rsid w:val="00E91ED6"/>
    <w:rsid w:val="00E947B0"/>
    <w:rsid w:val="00EB492D"/>
    <w:rsid w:val="00EC3445"/>
    <w:rsid w:val="00ED5850"/>
    <w:rsid w:val="00EF0925"/>
    <w:rsid w:val="00EF37C0"/>
    <w:rsid w:val="00F05958"/>
    <w:rsid w:val="00F10304"/>
    <w:rsid w:val="00F15FE7"/>
    <w:rsid w:val="00F25654"/>
    <w:rsid w:val="00F45C03"/>
    <w:rsid w:val="00F5553F"/>
    <w:rsid w:val="00F62140"/>
    <w:rsid w:val="00F74559"/>
    <w:rsid w:val="00F92E9E"/>
    <w:rsid w:val="00F97C6D"/>
    <w:rsid w:val="00FA6AC6"/>
    <w:rsid w:val="00FB6353"/>
    <w:rsid w:val="00FD0649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91717"/>
  <w15:docId w15:val="{53879F1D-6799-4EE1-928A-CD682AC3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705"/>
    <w:rPr>
      <w:sz w:val="28"/>
    </w:rPr>
  </w:style>
  <w:style w:type="paragraph" w:styleId="1">
    <w:name w:val="heading 1"/>
    <w:basedOn w:val="a"/>
    <w:next w:val="a"/>
    <w:qFormat/>
    <w:rsid w:val="00E03705"/>
    <w:pPr>
      <w:keepNext/>
      <w:ind w:left="2835" w:hanging="1701"/>
      <w:jc w:val="center"/>
      <w:outlineLvl w:val="0"/>
    </w:pPr>
    <w:rPr>
      <w:rFonts w:ascii="Peterburg" w:hAnsi="Peterburg"/>
      <w:sz w:val="36"/>
    </w:rPr>
  </w:style>
  <w:style w:type="paragraph" w:styleId="4">
    <w:name w:val="heading 4"/>
    <w:basedOn w:val="a"/>
    <w:next w:val="a"/>
    <w:qFormat/>
    <w:rsid w:val="00DE0BD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08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849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"/>
    <w:link w:val="a5"/>
    <w:rsid w:val="00D84963"/>
    <w:pPr>
      <w:spacing w:before="120" w:line="360" w:lineRule="auto"/>
      <w:ind w:firstLine="709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link w:val="a4"/>
    <w:rsid w:val="00D84963"/>
    <w:rPr>
      <w:rFonts w:ascii="Arial" w:hAnsi="Arial"/>
      <w:sz w:val="24"/>
    </w:rPr>
  </w:style>
  <w:style w:type="paragraph" w:styleId="a6">
    <w:name w:val="Title"/>
    <w:basedOn w:val="a"/>
    <w:link w:val="a7"/>
    <w:qFormat/>
    <w:rsid w:val="00D84963"/>
    <w:pPr>
      <w:jc w:val="center"/>
    </w:pPr>
    <w:rPr>
      <w:b/>
      <w:sz w:val="24"/>
    </w:rPr>
  </w:style>
  <w:style w:type="character" w:customStyle="1" w:styleId="a7">
    <w:name w:val="Заголовок Знак"/>
    <w:link w:val="a6"/>
    <w:rsid w:val="00D84963"/>
    <w:rPr>
      <w:b/>
      <w:sz w:val="24"/>
    </w:rPr>
  </w:style>
  <w:style w:type="paragraph" w:customStyle="1" w:styleId="ConsPlusNonformat">
    <w:name w:val="ConsPlusNonformat"/>
    <w:uiPriority w:val="99"/>
    <w:rsid w:val="00DF48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D352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List Paragraph"/>
    <w:basedOn w:val="a"/>
    <w:uiPriority w:val="34"/>
    <w:qFormat/>
    <w:rsid w:val="00A216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rsid w:val="005003D8"/>
    <w:rPr>
      <w:color w:val="0000FF"/>
      <w:u w:val="single"/>
    </w:rPr>
  </w:style>
  <w:style w:type="paragraph" w:customStyle="1" w:styleId="s1">
    <w:name w:val="s_1"/>
    <w:basedOn w:val="a"/>
    <w:rsid w:val="00054F0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Default">
    <w:name w:val="Default"/>
    <w:rsid w:val="004206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rsid w:val="00B720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9EC6C-4AB6-481B-A481-D533993F7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100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Рамонского р-на</Company>
  <LinksUpToDate>false</LinksUpToDate>
  <CharactersWithSpaces>3197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http://www.ramon.ru/</vt:lpwstr>
      </vt:variant>
      <vt:variant>
        <vt:lpwstr/>
      </vt:variant>
      <vt:variant>
        <vt:i4>458757</vt:i4>
      </vt:variant>
      <vt:variant>
        <vt:i4>0</vt:i4>
      </vt:variant>
      <vt:variant>
        <vt:i4>0</vt:i4>
      </vt:variant>
      <vt:variant>
        <vt:i4>5</vt:i4>
      </vt:variant>
      <vt:variant>
        <vt:lpwstr>http://www.ramon.ru/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user1771</cp:lastModifiedBy>
  <cp:revision>17</cp:revision>
  <cp:lastPrinted>2017-05-04T08:21:00Z</cp:lastPrinted>
  <dcterms:created xsi:type="dcterms:W3CDTF">2014-02-13T09:08:00Z</dcterms:created>
  <dcterms:modified xsi:type="dcterms:W3CDTF">2017-05-18T12:28:00Z</dcterms:modified>
</cp:coreProperties>
</file>