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A2" w:rsidRDefault="00BE4350" w:rsidP="006601F8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4.35pt;margin-top:.85pt;width:243.3pt;height:227.5pt;z-index:251658240" stroked="f">
            <v:textbox style="mso-next-textbox:#_x0000_s1031">
              <w:txbxContent>
                <w:p w:rsidR="00E418D2" w:rsidRDefault="00E418D2" w:rsidP="00116A0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E418D2" w:rsidRDefault="00E418D2" w:rsidP="00116A0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E418D2" w:rsidRPr="00C975C2" w:rsidRDefault="00E418D2" w:rsidP="00116A0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C975C2">
                    <w:rPr>
                      <w:rFonts w:ascii="Times New Roman" w:hAnsi="Times New Roman"/>
                    </w:rPr>
                    <w:t>правлени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C975C2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E418D2" w:rsidRDefault="00E418D2" w:rsidP="00116A0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 профилактике коррупционных и иных правонарушений </w:t>
                  </w:r>
                </w:p>
                <w:p w:rsidR="00E418D2" w:rsidRDefault="00E418D2" w:rsidP="00116A0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правительства Воронежской области</w:t>
                  </w:r>
                </w:p>
                <w:p w:rsidR="00E418D2" w:rsidRDefault="00E418D2" w:rsidP="00116A0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E418D2" w:rsidRPr="00735EEB" w:rsidRDefault="00E418D2" w:rsidP="00116A02">
                  <w:pPr>
                    <w:jc w:val="center"/>
                    <w:rPr>
                      <w:rFonts w:ascii="Times New Roman" w:hAnsi="Times New Roman"/>
                    </w:rPr>
                  </w:pPr>
                  <w:r w:rsidRPr="00735EEB">
                    <w:rPr>
                      <w:rFonts w:ascii="Times New Roman" w:hAnsi="Times New Roman"/>
                    </w:rPr>
                    <w:t>пл. им. Ленина, 1</w:t>
                  </w:r>
                </w:p>
                <w:p w:rsidR="00E418D2" w:rsidRPr="00735EEB" w:rsidRDefault="00E418D2" w:rsidP="00116A02">
                  <w:pPr>
                    <w:jc w:val="center"/>
                    <w:rPr>
                      <w:rFonts w:ascii="Times New Roman" w:hAnsi="Times New Roman"/>
                    </w:rPr>
                  </w:pPr>
                  <w:r w:rsidRPr="00735EEB">
                    <w:rPr>
                      <w:rFonts w:ascii="Times New Roman" w:hAnsi="Times New Roman"/>
                    </w:rPr>
                    <w:t>г. Воронеж</w:t>
                  </w:r>
                </w:p>
                <w:p w:rsidR="00E418D2" w:rsidRPr="00735EEB" w:rsidRDefault="00E418D2" w:rsidP="00116A02">
                  <w:pPr>
                    <w:jc w:val="center"/>
                    <w:rPr>
                      <w:rFonts w:ascii="Times New Roman" w:hAnsi="Times New Roman"/>
                    </w:rPr>
                  </w:pPr>
                  <w:r w:rsidRPr="00735EEB">
                    <w:rPr>
                      <w:rFonts w:ascii="Times New Roman" w:hAnsi="Times New Roman"/>
                    </w:rPr>
                    <w:t>394018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14.65pt;margin-top:-9.6pt;width:222.9pt;height:248.1pt;z-index:251657216" stroked="f">
            <v:textbox style="mso-next-textbox:#_x0000_s1028">
              <w:txbxContent>
                <w:p w:rsidR="00E418D2" w:rsidRDefault="00E418D2" w:rsidP="00784AE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43865" cy="544830"/>
                        <wp:effectExtent l="19050" t="0" r="0" b="0"/>
                        <wp:docPr id="2" name="Рисунок 2" descr="Рамонский герб чб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монский герб чб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-18000" contrast="8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86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18D2" w:rsidRDefault="00E418D2" w:rsidP="00784AE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8051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E418D2" w:rsidRDefault="00E418D2" w:rsidP="00784AE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8051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РАМОНСКОГО</w:t>
                  </w:r>
                </w:p>
                <w:p w:rsidR="00E418D2" w:rsidRDefault="00E418D2" w:rsidP="00784AE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8051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E418D2" w:rsidRDefault="00E418D2" w:rsidP="00784AE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8051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ВОРОНЕЖСКОЙ ОБЛАСТИ</w:t>
                  </w:r>
                </w:p>
                <w:p w:rsidR="00E418D2" w:rsidRPr="00736688" w:rsidRDefault="00E418D2" w:rsidP="00784AE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>ул. 50 лет ВЛКСМ, 5</w:t>
                  </w:r>
                </w:p>
                <w:p w:rsidR="00E418D2" w:rsidRPr="00736688" w:rsidRDefault="00E418D2" w:rsidP="00784AE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>р.п. Рамонь</w:t>
                  </w:r>
                </w:p>
                <w:p w:rsidR="00E418D2" w:rsidRPr="00736688" w:rsidRDefault="00E418D2" w:rsidP="00784AE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>Рамонский район</w:t>
                  </w:r>
                </w:p>
                <w:p w:rsidR="00E418D2" w:rsidRPr="00736688" w:rsidRDefault="00E418D2" w:rsidP="00784AE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>Воронежской области 396020</w:t>
                  </w:r>
                </w:p>
                <w:p w:rsidR="00E418D2" w:rsidRPr="00736688" w:rsidRDefault="00E418D2" w:rsidP="00784AE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 xml:space="preserve">тел. 8-473-40-2-15-59; </w:t>
                  </w:r>
                  <w:r w:rsidRPr="00736688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fax</w:t>
                  </w: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>. 2-12-91</w:t>
                  </w:r>
                </w:p>
                <w:p w:rsidR="00E418D2" w:rsidRPr="00736688" w:rsidRDefault="00E418D2" w:rsidP="00784AE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736688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E-mail: </w:t>
                  </w:r>
                  <w:hyperlink r:id="rId7" w:history="1">
                    <w:r w:rsidRPr="00736688">
                      <w:rPr>
                        <w:rStyle w:val="a3"/>
                        <w:rFonts w:ascii="Times New Roman" w:hAnsi="Times New Roman"/>
                        <w:sz w:val="22"/>
                        <w:szCs w:val="22"/>
                        <w:lang w:val="en-US"/>
                      </w:rPr>
                      <w:t>ramon@govvrn.ru</w:t>
                    </w:r>
                  </w:hyperlink>
                </w:p>
                <w:p w:rsidR="00E418D2" w:rsidRPr="00736688" w:rsidRDefault="00E418D2" w:rsidP="00784AE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>ОГРН</w:t>
                  </w:r>
                  <w:r w:rsidRPr="00736688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1033600043135</w:t>
                  </w:r>
                </w:p>
                <w:p w:rsidR="00E418D2" w:rsidRPr="00736688" w:rsidRDefault="00E418D2" w:rsidP="00784AE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>ИНН/КПП 3625001660/362501001</w:t>
                  </w:r>
                </w:p>
                <w:p w:rsidR="00E418D2" w:rsidRPr="00736688" w:rsidRDefault="00E418D2" w:rsidP="00784AE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E418D2" w:rsidRPr="00736688" w:rsidRDefault="00E418D2" w:rsidP="00784AE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___</w:t>
                  </w: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="009A6025">
                    <w:rPr>
                      <w:rFonts w:ascii="Times New Roman" w:hAnsi="Times New Roman"/>
                      <w:sz w:val="22"/>
                      <w:szCs w:val="22"/>
                    </w:rPr>
                    <w:t>01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.201</w:t>
                  </w:r>
                  <w:r w:rsidR="009A6025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 xml:space="preserve">  № 126-12/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softHyphen/>
                    <w:t>______</w:t>
                  </w:r>
                </w:p>
                <w:p w:rsidR="00E418D2" w:rsidRPr="00736688" w:rsidRDefault="00E418D2" w:rsidP="00784AE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 xml:space="preserve">на №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________________</w:t>
                  </w: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:rsidR="00E418D2" w:rsidRPr="00D90032" w:rsidRDefault="00E418D2" w:rsidP="00784A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8D2" w:rsidRPr="00D90032" w:rsidRDefault="00E418D2" w:rsidP="00784A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003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212BD8" w:rsidRDefault="00212BD8" w:rsidP="00B523A2">
      <w:pPr>
        <w:ind w:firstLine="540"/>
        <w:jc w:val="both"/>
      </w:pPr>
    </w:p>
    <w:p w:rsidR="00212BD8" w:rsidRPr="001F2706" w:rsidRDefault="00212BD8" w:rsidP="00B523A2">
      <w:pPr>
        <w:ind w:firstLine="540"/>
        <w:jc w:val="both"/>
        <w:rPr>
          <w:sz w:val="24"/>
          <w:szCs w:val="24"/>
        </w:rPr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1F5C0D" w:rsidRDefault="001F5C0D" w:rsidP="009A6025">
      <w:pPr>
        <w:suppressAutoHyphens/>
        <w:spacing w:line="360" w:lineRule="auto"/>
        <w:ind w:firstLine="709"/>
        <w:jc w:val="both"/>
        <w:rPr>
          <w:rFonts w:ascii="Times New Roman" w:hAnsi="Times New Roman"/>
        </w:rPr>
      </w:pPr>
    </w:p>
    <w:p w:rsidR="00667477" w:rsidRDefault="009D5FEF" w:rsidP="009A6025">
      <w:pPr>
        <w:suppressAutoHyphens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506904" w:rsidRPr="00F85C5E">
        <w:rPr>
          <w:rFonts w:ascii="Times New Roman" w:hAnsi="Times New Roman"/>
        </w:rPr>
        <w:t xml:space="preserve">дминистрация Рамонского муниципального района Воронежской области </w:t>
      </w:r>
      <w:r w:rsidR="003810EA">
        <w:rPr>
          <w:rFonts w:ascii="Times New Roman" w:hAnsi="Times New Roman"/>
        </w:rPr>
        <w:t xml:space="preserve">во исполнение </w:t>
      </w:r>
      <w:r w:rsidR="00DC6086">
        <w:rPr>
          <w:rFonts w:ascii="Times New Roman" w:hAnsi="Times New Roman"/>
        </w:rPr>
        <w:t xml:space="preserve">поручения по </w:t>
      </w:r>
      <w:r w:rsidR="009A6025">
        <w:rPr>
          <w:rFonts w:ascii="Times New Roman" w:hAnsi="Times New Roman"/>
        </w:rPr>
        <w:t>пункт</w:t>
      </w:r>
      <w:r w:rsidR="00DC6086">
        <w:rPr>
          <w:rFonts w:ascii="Times New Roman" w:hAnsi="Times New Roman"/>
        </w:rPr>
        <w:t>у</w:t>
      </w:r>
      <w:r w:rsidR="009A6025">
        <w:rPr>
          <w:rFonts w:ascii="Times New Roman" w:hAnsi="Times New Roman"/>
        </w:rPr>
        <w:t xml:space="preserve"> 3 вопроса 2 протокола заседания комиссии по координации работы по противодействию коррупции в Воронежской области от 06.07.2017 № 2</w:t>
      </w:r>
      <w:r w:rsidR="0060445F">
        <w:rPr>
          <w:rFonts w:ascii="Times New Roman" w:hAnsi="Times New Roman"/>
        </w:rPr>
        <w:t xml:space="preserve"> сообщает следующее.</w:t>
      </w:r>
    </w:p>
    <w:p w:rsidR="009A6025" w:rsidRDefault="009A6025" w:rsidP="009A6025">
      <w:pPr>
        <w:suppressAutoHyphens/>
        <w:spacing w:line="360" w:lineRule="auto"/>
        <w:jc w:val="both"/>
      </w:pPr>
      <w:r>
        <w:t xml:space="preserve">           </w:t>
      </w:r>
      <w:r w:rsidR="00554406">
        <w:rPr>
          <w:rFonts w:ascii="Times New Roman" w:hAnsi="Times New Roman"/>
          <w:iCs/>
          <w:color w:val="000000" w:themeColor="text1"/>
        </w:rPr>
        <w:t>Во исполнение п</w:t>
      </w:r>
      <w:r w:rsidRPr="00ED644B">
        <w:rPr>
          <w:rFonts w:ascii="Times New Roman" w:hAnsi="Times New Roman"/>
          <w:iCs/>
          <w:color w:val="000000" w:themeColor="text1"/>
        </w:rPr>
        <w:t>остановлени</w:t>
      </w:r>
      <w:r w:rsidR="00554406">
        <w:rPr>
          <w:rFonts w:ascii="Times New Roman" w:hAnsi="Times New Roman"/>
          <w:iCs/>
          <w:color w:val="000000" w:themeColor="text1"/>
        </w:rPr>
        <w:t>я</w:t>
      </w:r>
      <w:r>
        <w:rPr>
          <w:rFonts w:ascii="Times New Roman" w:hAnsi="Times New Roman"/>
          <w:iCs/>
          <w:color w:val="000000" w:themeColor="text1"/>
        </w:rPr>
        <w:t xml:space="preserve"> администрации муниципального района</w:t>
      </w:r>
      <w:r w:rsidRPr="00ED644B">
        <w:rPr>
          <w:rFonts w:ascii="Times New Roman" w:hAnsi="Times New Roman"/>
          <w:iCs/>
          <w:color w:val="000000" w:themeColor="text1"/>
        </w:rPr>
        <w:t xml:space="preserve"> от 20.03.2017 № 47-р «Об утверждении плана мероприятий по антикоррупционному просвещению в Рамонском муниципальном районе на 2017 год»</w:t>
      </w:r>
      <w:r w:rsidR="00554406">
        <w:rPr>
          <w:rFonts w:ascii="Times New Roman" w:hAnsi="Times New Roman"/>
          <w:iCs/>
          <w:color w:val="000000" w:themeColor="text1"/>
        </w:rPr>
        <w:t xml:space="preserve"> </w:t>
      </w:r>
      <w:r w:rsidR="006A2296">
        <w:rPr>
          <w:rFonts w:ascii="Times New Roman" w:hAnsi="Times New Roman"/>
          <w:iCs/>
          <w:color w:val="000000" w:themeColor="text1"/>
        </w:rPr>
        <w:t xml:space="preserve">и </w:t>
      </w:r>
      <w:r w:rsidR="00554406">
        <w:t>п</w:t>
      </w:r>
      <w:r>
        <w:t>риказ</w:t>
      </w:r>
      <w:r w:rsidR="006A2296">
        <w:t>а</w:t>
      </w:r>
      <w:r>
        <w:t xml:space="preserve"> отдела по образованию, спорту и молодежной политике администрации муниципального района от 30.12.2016 №</w:t>
      </w:r>
      <w:r w:rsidR="00554406">
        <w:t xml:space="preserve"> </w:t>
      </w:r>
      <w:r>
        <w:t xml:space="preserve">360 утвержден План мероприятий отдела по образованию, спорту и молодежной политике по противодействию коррупции на 2017 год, в  рамках </w:t>
      </w:r>
      <w:r w:rsidR="006A2296">
        <w:t xml:space="preserve">реализации </w:t>
      </w:r>
      <w:r>
        <w:t xml:space="preserve">которого назначены лица, ответственные за работу по профилактике коррупционных и иных правонарушений в </w:t>
      </w:r>
      <w:r w:rsidR="006A2296">
        <w:t>данном структурном подразделении</w:t>
      </w:r>
      <w:r>
        <w:t>, за антикоррупционное просвещение и нормативно-правовое обеспечение деятельности в сфере противодействия коррупции, за осуществление ведения финансово-хозяйственной деятельности в соответствии с действующим законодательством в сфере противодействия коррупции.</w:t>
      </w:r>
    </w:p>
    <w:p w:rsidR="009A6025" w:rsidRDefault="009A6025" w:rsidP="009A6025">
      <w:pPr>
        <w:suppressAutoHyphens/>
        <w:spacing w:line="360" w:lineRule="auto"/>
        <w:jc w:val="both"/>
      </w:pPr>
      <w:r>
        <w:lastRenderedPageBreak/>
        <w:t xml:space="preserve">         Во всех муниципальных образовательных </w:t>
      </w:r>
      <w:r w:rsidR="006A2296">
        <w:t>организациях</w:t>
      </w:r>
      <w:r>
        <w:t xml:space="preserve"> проведены обучающие семинары-совещания для педагогических работников, в рамках которых педагогам </w:t>
      </w:r>
      <w:r>
        <w:rPr>
          <w:bCs/>
        </w:rPr>
        <w:t>разъяснены меры ответственности за совершение коррупционных правонарушений.</w:t>
      </w:r>
    </w:p>
    <w:p w:rsidR="009A6025" w:rsidRDefault="009A6025" w:rsidP="009A6025">
      <w:pPr>
        <w:suppressAutoHyphens/>
        <w:spacing w:line="360" w:lineRule="auto"/>
        <w:jc w:val="both"/>
      </w:pPr>
      <w:r>
        <w:t xml:space="preserve">        На сайтах всех муниципальных образовательных </w:t>
      </w:r>
      <w:r w:rsidR="006A2296">
        <w:t>организаций</w:t>
      </w:r>
      <w:r>
        <w:t xml:space="preserve"> размещены баннеры «Противодействие коррупции» с документацией и материалами  по формированию антикоррупционного мировоззрения. Также в муниципальных </w:t>
      </w:r>
      <w:r w:rsidR="006A2296">
        <w:t>образовательных организациях</w:t>
      </w:r>
      <w:r>
        <w:t xml:space="preserve"> оформлены информационные стенды с нормативной документацией и тематическими материалами «Это важно знать», «Коррупция как противоправное действие», и др.</w:t>
      </w:r>
    </w:p>
    <w:p w:rsidR="009A6025" w:rsidRDefault="009A6025" w:rsidP="009A6025">
      <w:pPr>
        <w:suppressAutoHyphens/>
        <w:spacing w:line="360" w:lineRule="auto"/>
        <w:jc w:val="both"/>
      </w:pPr>
      <w:r>
        <w:t xml:space="preserve">         Целенаправленная просветительская работа проводится и с обучающимися. При проведении мероприятий педагоги </w:t>
      </w:r>
      <w:r w:rsidR="00825D63">
        <w:t xml:space="preserve">обеспечивают </w:t>
      </w:r>
      <w:r>
        <w:t>выполнением следующих задач:</w:t>
      </w:r>
    </w:p>
    <w:p w:rsidR="009A6025" w:rsidRDefault="009A6025" w:rsidP="009A6025">
      <w:pPr>
        <w:suppressAutoHyphens/>
        <w:spacing w:line="360" w:lineRule="auto"/>
        <w:jc w:val="both"/>
      </w:pPr>
      <w:r>
        <w:t>- воспитание у  учащихся негативного отношения к коррупции как к явлению;</w:t>
      </w:r>
    </w:p>
    <w:p w:rsidR="009A6025" w:rsidRDefault="009A6025" w:rsidP="009A6025">
      <w:pPr>
        <w:suppressAutoHyphens/>
        <w:spacing w:line="360" w:lineRule="auto"/>
        <w:jc w:val="both"/>
      </w:pPr>
      <w:r>
        <w:t>- воспитание правового сознания и повышения правовой культуры учащихся;</w:t>
      </w:r>
    </w:p>
    <w:p w:rsidR="009A6025" w:rsidRDefault="009A6025" w:rsidP="009A6025">
      <w:pPr>
        <w:suppressAutoHyphens/>
        <w:spacing w:line="360" w:lineRule="auto"/>
        <w:jc w:val="both"/>
      </w:pPr>
      <w:r>
        <w:t>- выработка  активной  гражданской позиции у подрастающего поколения;</w:t>
      </w:r>
    </w:p>
    <w:p w:rsidR="009A6025" w:rsidRDefault="009A6025" w:rsidP="009A6025">
      <w:pPr>
        <w:suppressAutoHyphens/>
        <w:spacing w:line="360" w:lineRule="auto"/>
        <w:jc w:val="both"/>
      </w:pPr>
      <w:r>
        <w:t>- способствование  осознанию важности соблюдения закона.</w:t>
      </w:r>
    </w:p>
    <w:p w:rsidR="009A6025" w:rsidRDefault="009A6025" w:rsidP="009A6025">
      <w:pPr>
        <w:suppressAutoHyphens/>
        <w:spacing w:line="360" w:lineRule="auto"/>
        <w:jc w:val="both"/>
      </w:pPr>
      <w:r>
        <w:t xml:space="preserve">        Содержательные элементы антикоррупционной направленности в  муниципальных образовательных учреждениях  реализуются в рамках уроков обществознания, литературы, экономики,   истории. </w:t>
      </w:r>
    </w:p>
    <w:p w:rsidR="009A6025" w:rsidRPr="00EC56B9" w:rsidRDefault="009A6025" w:rsidP="009A6025">
      <w:pPr>
        <w:shd w:val="clear" w:color="auto" w:fill="FFFFFF"/>
        <w:suppressAutoHyphens/>
        <w:spacing w:line="360" w:lineRule="auto"/>
        <w:ind w:hanging="360"/>
        <w:jc w:val="both"/>
        <w:rPr>
          <w:bCs/>
        </w:rPr>
      </w:pPr>
      <w:r>
        <w:t xml:space="preserve">              В период с 4 по 9 декабря 2017 года в образовательных </w:t>
      </w:r>
      <w:r w:rsidR="00825D63">
        <w:t>организациях</w:t>
      </w:r>
      <w:r>
        <w:t xml:space="preserve"> района прошла Неделя антикоррупционного образования, приуроченная к Международному Дню борьбы с коррупцией. В рамках тематической недели в школах был реализован комплекс воспитательных мероприятий  по формированию антикоррупционного мировоззрения у учащихся. Проведены такие мероприятия, как</w:t>
      </w:r>
      <w:r>
        <w:rPr>
          <w:bCs/>
        </w:rPr>
        <w:t xml:space="preserve"> урок правовых знаний «Коррупция в мировой истории», </w:t>
      </w:r>
      <w:r>
        <w:t xml:space="preserve">тематические классные часы, посвященные проблемам коррупции </w:t>
      </w:r>
      <w:r>
        <w:lastRenderedPageBreak/>
        <w:t xml:space="preserve">в государстве: «Коррупция в мире и в России», «Будущее моей страны - в моих руках», «Коррупция – особый вид правонарушения», круглые столы «Легко ли быть честным?» и «Что смогу сделать я?»,  конкурсы рисунков </w:t>
      </w:r>
      <w:r>
        <w:rPr>
          <w:bCs/>
        </w:rPr>
        <w:t xml:space="preserve">«Коррупция – СТОП!».  </w:t>
      </w:r>
      <w:r>
        <w:t xml:space="preserve"> </w:t>
      </w:r>
      <w:r>
        <w:rPr>
          <w:bCs/>
        </w:rPr>
        <w:t>Выпущены и распространены информационные листовки «Если у вас вымогают взятку», «Это важно знать…».</w:t>
      </w:r>
    </w:p>
    <w:p w:rsidR="009A6025" w:rsidRDefault="009A6025" w:rsidP="009A6025">
      <w:pPr>
        <w:suppressAutoHyphens/>
        <w:spacing w:line="360" w:lineRule="auto"/>
        <w:jc w:val="both"/>
      </w:pPr>
      <w:r>
        <w:t xml:space="preserve">         С целью предотвращения бытовой коррупции в муниципальных образовательных </w:t>
      </w:r>
      <w:r w:rsidR="00825D63">
        <w:t>организациях</w:t>
      </w:r>
      <w:r>
        <w:t xml:space="preserve"> проводится работа по внедрению  системы анкетирования среду участников образовательного процесса. Разработаны анкеты для обучающихся и родителей. Анкетирование было проведено в  течени</w:t>
      </w:r>
      <w:r w:rsidR="00CB07F5">
        <w:t>и</w:t>
      </w:r>
      <w:r>
        <w:t xml:space="preserve"> тематической недели антикоррупционного образования в период с 4 по 9 декабря 2017 года.   В анкетировани</w:t>
      </w:r>
      <w:r w:rsidR="00CB07F5">
        <w:t>и</w:t>
      </w:r>
      <w:r>
        <w:t xml:space="preserve">  приняло участие 310 родителей и  236 учащихся из 11  образовательных учреждений района.</w:t>
      </w:r>
    </w:p>
    <w:p w:rsidR="009A6025" w:rsidRDefault="009A6025" w:rsidP="009A6025">
      <w:pPr>
        <w:suppressAutoHyphens/>
        <w:spacing w:line="360" w:lineRule="auto"/>
        <w:jc w:val="both"/>
      </w:pPr>
      <w:r w:rsidRPr="00EC56B9">
        <w:t xml:space="preserve">          Кроме того, в</w:t>
      </w:r>
      <w:r>
        <w:t xml:space="preserve"> муниципальных образовательных </w:t>
      </w:r>
      <w:r w:rsidR="00825D63">
        <w:t>организациях</w:t>
      </w:r>
      <w:r>
        <w:t xml:space="preserve"> прошли родительские собрания антикоррупционной направленности, с приглашением представителей правоохранительных органов.</w:t>
      </w:r>
    </w:p>
    <w:p w:rsidR="00DC552D" w:rsidRPr="00F85C5E" w:rsidRDefault="00E633AD" w:rsidP="00FD73C5">
      <w:pPr>
        <w:suppressAutoHyphens/>
        <w:jc w:val="both"/>
        <w:rPr>
          <w:rFonts w:ascii="Times New Roman" w:hAnsi="Times New Roman"/>
        </w:rPr>
      </w:pPr>
      <w:r w:rsidRPr="00F85C5E">
        <w:rPr>
          <w:rFonts w:ascii="Times New Roman" w:hAnsi="Times New Roman"/>
        </w:rPr>
        <w:t xml:space="preserve">        </w:t>
      </w:r>
    </w:p>
    <w:p w:rsidR="00E633AD" w:rsidRDefault="00E633AD" w:rsidP="00DC552D">
      <w:pPr>
        <w:suppressAutoHyphens/>
        <w:jc w:val="both"/>
        <w:rPr>
          <w:rFonts w:ascii="Times New Roman" w:hAnsi="Times New Roman"/>
          <w:color w:val="000000"/>
        </w:rPr>
      </w:pPr>
    </w:p>
    <w:p w:rsidR="001F5C0D" w:rsidRPr="00F85C5E" w:rsidRDefault="001F5C0D" w:rsidP="00DC552D">
      <w:pPr>
        <w:suppressAutoHyphens/>
        <w:jc w:val="both"/>
        <w:rPr>
          <w:rFonts w:ascii="Times New Roman" w:hAnsi="Times New Roman"/>
          <w:color w:val="000000"/>
        </w:rPr>
      </w:pPr>
    </w:p>
    <w:p w:rsidR="00BF4A2D" w:rsidRPr="00F85C5E" w:rsidRDefault="009A6025" w:rsidP="009F221E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52BCB">
        <w:rPr>
          <w:rFonts w:ascii="Times New Roman" w:hAnsi="Times New Roman"/>
        </w:rPr>
        <w:t>И.о. г</w:t>
      </w:r>
      <w:r w:rsidR="009F221E">
        <w:rPr>
          <w:rFonts w:ascii="Times New Roman" w:hAnsi="Times New Roman"/>
        </w:rPr>
        <w:t>лав</w:t>
      </w:r>
      <w:r w:rsidR="00D52BCB">
        <w:rPr>
          <w:rFonts w:ascii="Times New Roman" w:hAnsi="Times New Roman"/>
        </w:rPr>
        <w:t>ы</w:t>
      </w:r>
      <w:r w:rsidR="00BF4A2D" w:rsidRPr="00F85C5E">
        <w:rPr>
          <w:rFonts w:ascii="Times New Roman" w:hAnsi="Times New Roman"/>
        </w:rPr>
        <w:t xml:space="preserve"> </w:t>
      </w:r>
    </w:p>
    <w:p w:rsidR="00B61951" w:rsidRPr="00F85C5E" w:rsidRDefault="00BF4A2D" w:rsidP="00232B88">
      <w:pPr>
        <w:rPr>
          <w:rFonts w:ascii="Times New Roman" w:hAnsi="Times New Roman"/>
        </w:rPr>
      </w:pPr>
      <w:r w:rsidRPr="00F85C5E">
        <w:rPr>
          <w:rFonts w:ascii="Times New Roman" w:hAnsi="Times New Roman"/>
        </w:rPr>
        <w:t xml:space="preserve">муниципального района                                  </w:t>
      </w:r>
      <w:r w:rsidR="005B77C1" w:rsidRPr="00F85C5E">
        <w:rPr>
          <w:rFonts w:ascii="Times New Roman" w:hAnsi="Times New Roman"/>
        </w:rPr>
        <w:t xml:space="preserve">     </w:t>
      </w:r>
      <w:r w:rsidR="009F7C98" w:rsidRPr="00F85C5E">
        <w:rPr>
          <w:rFonts w:ascii="Times New Roman" w:hAnsi="Times New Roman"/>
        </w:rPr>
        <w:t xml:space="preserve">  </w:t>
      </w:r>
      <w:r w:rsidR="00050E12" w:rsidRPr="00F85C5E">
        <w:rPr>
          <w:rFonts w:ascii="Times New Roman" w:hAnsi="Times New Roman"/>
        </w:rPr>
        <w:t xml:space="preserve">                   </w:t>
      </w:r>
      <w:r w:rsidR="00597789">
        <w:rPr>
          <w:rFonts w:ascii="Times New Roman" w:hAnsi="Times New Roman"/>
        </w:rPr>
        <w:t xml:space="preserve"> </w:t>
      </w:r>
      <w:r w:rsidR="00F83510">
        <w:rPr>
          <w:rFonts w:ascii="Times New Roman" w:hAnsi="Times New Roman"/>
        </w:rPr>
        <w:t xml:space="preserve">   </w:t>
      </w:r>
      <w:r w:rsidR="009A6025">
        <w:rPr>
          <w:rFonts w:ascii="Times New Roman" w:hAnsi="Times New Roman"/>
        </w:rPr>
        <w:t xml:space="preserve">    </w:t>
      </w:r>
      <w:r w:rsidR="00BC7ACB">
        <w:rPr>
          <w:rFonts w:ascii="Times New Roman" w:hAnsi="Times New Roman"/>
        </w:rPr>
        <w:t xml:space="preserve"> </w:t>
      </w:r>
      <w:r w:rsidR="009A6025">
        <w:rPr>
          <w:rFonts w:ascii="Times New Roman" w:hAnsi="Times New Roman"/>
        </w:rPr>
        <w:t>Ю.В. Болгов</w:t>
      </w:r>
    </w:p>
    <w:p w:rsidR="00BC7ACB" w:rsidRDefault="00BC7ACB" w:rsidP="00232B88">
      <w:pPr>
        <w:rPr>
          <w:rFonts w:ascii="Times New Roman" w:hAnsi="Times New Roman"/>
          <w:sz w:val="20"/>
          <w:szCs w:val="20"/>
        </w:rPr>
      </w:pPr>
    </w:p>
    <w:p w:rsidR="00A63EB6" w:rsidRPr="00CB07F5" w:rsidRDefault="00A63EB6" w:rsidP="00232B88">
      <w:pPr>
        <w:rPr>
          <w:rFonts w:ascii="Times New Roman" w:hAnsi="Times New Roman"/>
          <w:sz w:val="20"/>
          <w:szCs w:val="20"/>
        </w:rPr>
      </w:pPr>
    </w:p>
    <w:p w:rsidR="00A63EB6" w:rsidRPr="00BE4350" w:rsidRDefault="00A63EB6" w:rsidP="00232B88">
      <w:pPr>
        <w:rPr>
          <w:rFonts w:ascii="Times New Roman" w:hAnsi="Times New Roman"/>
          <w:color w:val="FFFFFF" w:themeColor="background1"/>
          <w:sz w:val="20"/>
          <w:szCs w:val="20"/>
        </w:rPr>
      </w:pPr>
      <w:bookmarkStart w:id="0" w:name="_GoBack"/>
    </w:p>
    <w:p w:rsidR="00A63EB6" w:rsidRPr="00BE4350" w:rsidRDefault="00A63EB6" w:rsidP="00232B88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A63EB6" w:rsidRPr="00BE4350" w:rsidRDefault="00A63EB6" w:rsidP="00A63EB6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BE4350">
        <w:rPr>
          <w:rFonts w:ascii="Times New Roman" w:hAnsi="Times New Roman"/>
          <w:color w:val="FFFFFF" w:themeColor="background1"/>
          <w:sz w:val="24"/>
          <w:szCs w:val="24"/>
        </w:rPr>
        <w:t>Согласовано:</w:t>
      </w:r>
    </w:p>
    <w:p w:rsidR="00A63EB6" w:rsidRPr="00BE4350" w:rsidRDefault="00D52BCB" w:rsidP="00A63EB6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BE4350">
        <w:rPr>
          <w:rFonts w:ascii="Times New Roman" w:hAnsi="Times New Roman"/>
          <w:color w:val="FFFFFF" w:themeColor="background1"/>
          <w:sz w:val="24"/>
          <w:szCs w:val="24"/>
        </w:rPr>
        <w:t>Руководитель аппарата администрации</w:t>
      </w:r>
    </w:p>
    <w:p w:rsidR="00D52BCB" w:rsidRPr="00BE4350" w:rsidRDefault="00A63EB6" w:rsidP="00A63EB6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BE4350">
        <w:rPr>
          <w:rFonts w:ascii="Times New Roman" w:hAnsi="Times New Roman"/>
          <w:color w:val="FFFFFF" w:themeColor="background1"/>
          <w:sz w:val="24"/>
          <w:szCs w:val="24"/>
        </w:rPr>
        <w:t xml:space="preserve">муниципального района </w:t>
      </w:r>
      <w:r w:rsidR="00D52BCB" w:rsidRPr="00BE4350">
        <w:rPr>
          <w:rFonts w:ascii="Times New Roman" w:hAnsi="Times New Roman"/>
          <w:color w:val="FFFFFF" w:themeColor="background1"/>
          <w:sz w:val="24"/>
          <w:szCs w:val="24"/>
        </w:rPr>
        <w:t>–</w:t>
      </w:r>
    </w:p>
    <w:p w:rsidR="00A63EB6" w:rsidRPr="00BE4350" w:rsidRDefault="00D52BCB" w:rsidP="00A63EB6">
      <w:pPr>
        <w:rPr>
          <w:color w:val="FFFFFF" w:themeColor="background1"/>
          <w:sz w:val="24"/>
          <w:szCs w:val="24"/>
        </w:rPr>
      </w:pPr>
      <w:r w:rsidRPr="00BE4350">
        <w:rPr>
          <w:rFonts w:ascii="Times New Roman" w:hAnsi="Times New Roman"/>
          <w:color w:val="FFFFFF" w:themeColor="background1"/>
          <w:sz w:val="24"/>
          <w:szCs w:val="24"/>
        </w:rPr>
        <w:t>начальник отдела ОКР и МС</w:t>
      </w:r>
      <w:r w:rsidR="00A63EB6" w:rsidRPr="00BE4350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                                                             </w:t>
      </w:r>
      <w:r w:rsidRPr="00BE4350">
        <w:rPr>
          <w:rFonts w:ascii="Times New Roman" w:hAnsi="Times New Roman"/>
          <w:color w:val="FFFFFF" w:themeColor="background1"/>
          <w:sz w:val="24"/>
          <w:szCs w:val="24"/>
        </w:rPr>
        <w:t xml:space="preserve">     Е.Н. Митяева</w:t>
      </w:r>
    </w:p>
    <w:bookmarkEnd w:id="0"/>
    <w:p w:rsidR="00A63EB6" w:rsidRPr="00825D63" w:rsidRDefault="00A63EB6" w:rsidP="00232B88">
      <w:pPr>
        <w:rPr>
          <w:rFonts w:ascii="Times New Roman" w:hAnsi="Times New Roman"/>
          <w:sz w:val="24"/>
          <w:szCs w:val="24"/>
        </w:rPr>
      </w:pPr>
    </w:p>
    <w:p w:rsidR="00682985" w:rsidRPr="00825D63" w:rsidRDefault="00682985" w:rsidP="00232B88">
      <w:pPr>
        <w:rPr>
          <w:rFonts w:ascii="Times New Roman" w:hAnsi="Times New Roman"/>
          <w:sz w:val="24"/>
          <w:szCs w:val="24"/>
        </w:rPr>
      </w:pPr>
    </w:p>
    <w:p w:rsidR="00D52BCB" w:rsidRPr="00825D63" w:rsidRDefault="00D52BCB" w:rsidP="00232B88">
      <w:pPr>
        <w:rPr>
          <w:rFonts w:ascii="Times New Roman" w:hAnsi="Times New Roman"/>
          <w:sz w:val="24"/>
          <w:szCs w:val="24"/>
        </w:rPr>
      </w:pPr>
    </w:p>
    <w:p w:rsidR="00D52BCB" w:rsidRPr="00825D63" w:rsidRDefault="00D52BCB" w:rsidP="00232B88">
      <w:pPr>
        <w:rPr>
          <w:rFonts w:ascii="Times New Roman" w:hAnsi="Times New Roman"/>
          <w:sz w:val="24"/>
          <w:szCs w:val="24"/>
        </w:rPr>
      </w:pPr>
    </w:p>
    <w:p w:rsidR="00D52BCB" w:rsidRPr="00CB07F5" w:rsidRDefault="00D52BCB" w:rsidP="00232B88">
      <w:pPr>
        <w:rPr>
          <w:rFonts w:ascii="Times New Roman" w:hAnsi="Times New Roman"/>
          <w:sz w:val="24"/>
          <w:szCs w:val="24"/>
        </w:rPr>
      </w:pPr>
    </w:p>
    <w:p w:rsidR="00D52BCB" w:rsidRDefault="00D52BCB" w:rsidP="00232B88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D52BCB" w:rsidRDefault="00D52BCB" w:rsidP="00232B88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D52BCB" w:rsidRPr="00D52BCB" w:rsidRDefault="00D52BCB" w:rsidP="00232B88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9D5FEF" w:rsidRDefault="009D5FEF" w:rsidP="00232B88">
      <w:pPr>
        <w:rPr>
          <w:rFonts w:ascii="Times New Roman" w:hAnsi="Times New Roman"/>
          <w:sz w:val="20"/>
          <w:szCs w:val="20"/>
        </w:rPr>
      </w:pPr>
    </w:p>
    <w:p w:rsidR="00B61951" w:rsidRPr="00050E12" w:rsidRDefault="00194077" w:rsidP="00232B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="008354AD">
        <w:rPr>
          <w:rFonts w:ascii="Times New Roman" w:hAnsi="Times New Roman"/>
          <w:sz w:val="20"/>
          <w:szCs w:val="20"/>
        </w:rPr>
        <w:t>алдыкина</w:t>
      </w:r>
      <w:r w:rsidR="00925810">
        <w:rPr>
          <w:rFonts w:ascii="Times New Roman" w:hAnsi="Times New Roman"/>
          <w:sz w:val="20"/>
          <w:szCs w:val="20"/>
        </w:rPr>
        <w:t xml:space="preserve"> </w:t>
      </w:r>
    </w:p>
    <w:p w:rsidR="00515133" w:rsidRDefault="0004296E">
      <w:pPr>
        <w:rPr>
          <w:rFonts w:ascii="Times New Roman" w:hAnsi="Times New Roman"/>
          <w:sz w:val="20"/>
          <w:szCs w:val="20"/>
        </w:rPr>
        <w:sectPr w:rsidR="00515133" w:rsidSect="001F5C0D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  <w:r w:rsidRPr="00050E12">
        <w:rPr>
          <w:rFonts w:ascii="Times New Roman" w:hAnsi="Times New Roman"/>
          <w:sz w:val="20"/>
          <w:szCs w:val="20"/>
        </w:rPr>
        <w:t>8-47340-2-</w:t>
      </w:r>
      <w:r w:rsidR="00597789">
        <w:rPr>
          <w:rFonts w:ascii="Times New Roman" w:hAnsi="Times New Roman"/>
          <w:sz w:val="20"/>
          <w:szCs w:val="20"/>
        </w:rPr>
        <w:t>15-</w:t>
      </w:r>
      <w:r w:rsidR="00D52BCB">
        <w:rPr>
          <w:rFonts w:ascii="Times New Roman" w:hAnsi="Times New Roman"/>
          <w:sz w:val="20"/>
          <w:szCs w:val="20"/>
        </w:rPr>
        <w:t>77</w:t>
      </w:r>
    </w:p>
    <w:p w:rsidR="00A63EB6" w:rsidRPr="00E57A25" w:rsidRDefault="00A63EB6" w:rsidP="00194077">
      <w:pPr>
        <w:contextualSpacing/>
        <w:jc w:val="right"/>
        <w:rPr>
          <w:sz w:val="16"/>
          <w:szCs w:val="16"/>
        </w:rPr>
      </w:pPr>
    </w:p>
    <w:sectPr w:rsidR="00A63EB6" w:rsidRPr="00E57A25" w:rsidSect="0060445F">
      <w:pgSz w:w="16838" w:h="11905" w:orient="landscape" w:code="9"/>
      <w:pgMar w:top="1134" w:right="67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BB7"/>
    <w:multiLevelType w:val="multilevel"/>
    <w:tmpl w:val="E19A70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22914C5"/>
    <w:multiLevelType w:val="multilevel"/>
    <w:tmpl w:val="F7203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79A0"/>
    <w:multiLevelType w:val="hybridMultilevel"/>
    <w:tmpl w:val="54F6EB62"/>
    <w:lvl w:ilvl="0" w:tplc="A7CE13C6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430C33"/>
    <w:multiLevelType w:val="hybridMultilevel"/>
    <w:tmpl w:val="718C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37CFD"/>
    <w:multiLevelType w:val="multilevel"/>
    <w:tmpl w:val="E7FE9062"/>
    <w:lvl w:ilvl="0">
      <w:start w:val="4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F691DD9"/>
    <w:multiLevelType w:val="multilevel"/>
    <w:tmpl w:val="868AD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07371D7"/>
    <w:multiLevelType w:val="hybridMultilevel"/>
    <w:tmpl w:val="A028B29E"/>
    <w:lvl w:ilvl="0" w:tplc="CE5E6B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66DB8"/>
    <w:multiLevelType w:val="hybridMultilevel"/>
    <w:tmpl w:val="61883A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66290"/>
    <w:multiLevelType w:val="hybridMultilevel"/>
    <w:tmpl w:val="49CC9D1C"/>
    <w:lvl w:ilvl="0" w:tplc="3CE46E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5E1DBD"/>
    <w:multiLevelType w:val="hybridMultilevel"/>
    <w:tmpl w:val="E2E054C8"/>
    <w:lvl w:ilvl="0" w:tplc="8D6E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CB2B86"/>
    <w:multiLevelType w:val="multilevel"/>
    <w:tmpl w:val="FD60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4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5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2"/>
  </w:compat>
  <w:rsids>
    <w:rsidRoot w:val="004B3AA8"/>
    <w:rsid w:val="00011CE4"/>
    <w:rsid w:val="00030C2A"/>
    <w:rsid w:val="00035549"/>
    <w:rsid w:val="0004296E"/>
    <w:rsid w:val="00050E12"/>
    <w:rsid w:val="00056861"/>
    <w:rsid w:val="00060425"/>
    <w:rsid w:val="00061973"/>
    <w:rsid w:val="000663E1"/>
    <w:rsid w:val="000665AF"/>
    <w:rsid w:val="00067A6B"/>
    <w:rsid w:val="00076804"/>
    <w:rsid w:val="000816FC"/>
    <w:rsid w:val="00082CA2"/>
    <w:rsid w:val="00083B4E"/>
    <w:rsid w:val="000926A2"/>
    <w:rsid w:val="00093CFE"/>
    <w:rsid w:val="000B4A82"/>
    <w:rsid w:val="000D1614"/>
    <w:rsid w:val="000E5ED7"/>
    <w:rsid w:val="000E7179"/>
    <w:rsid w:val="000E72D1"/>
    <w:rsid w:val="000F09EB"/>
    <w:rsid w:val="000F77AC"/>
    <w:rsid w:val="00104FE4"/>
    <w:rsid w:val="001059AA"/>
    <w:rsid w:val="00105CD2"/>
    <w:rsid w:val="00116A02"/>
    <w:rsid w:val="00125DAD"/>
    <w:rsid w:val="00137F40"/>
    <w:rsid w:val="001418A9"/>
    <w:rsid w:val="00145959"/>
    <w:rsid w:val="001536EE"/>
    <w:rsid w:val="00160A58"/>
    <w:rsid w:val="00170D47"/>
    <w:rsid w:val="0017306E"/>
    <w:rsid w:val="00174C82"/>
    <w:rsid w:val="00174F23"/>
    <w:rsid w:val="00182E58"/>
    <w:rsid w:val="001866A4"/>
    <w:rsid w:val="00186BB3"/>
    <w:rsid w:val="00194077"/>
    <w:rsid w:val="001A21F4"/>
    <w:rsid w:val="001A36E3"/>
    <w:rsid w:val="001C4574"/>
    <w:rsid w:val="001C784C"/>
    <w:rsid w:val="001E63A5"/>
    <w:rsid w:val="001F2706"/>
    <w:rsid w:val="001F3F17"/>
    <w:rsid w:val="001F5C0D"/>
    <w:rsid w:val="00201E0D"/>
    <w:rsid w:val="002104E2"/>
    <w:rsid w:val="00212BD8"/>
    <w:rsid w:val="00217807"/>
    <w:rsid w:val="00221C36"/>
    <w:rsid w:val="00221F78"/>
    <w:rsid w:val="00232B88"/>
    <w:rsid w:val="00244A55"/>
    <w:rsid w:val="00251254"/>
    <w:rsid w:val="0025508D"/>
    <w:rsid w:val="002652B5"/>
    <w:rsid w:val="00267A26"/>
    <w:rsid w:val="00267B8E"/>
    <w:rsid w:val="00275CC0"/>
    <w:rsid w:val="00292573"/>
    <w:rsid w:val="002A2ED8"/>
    <w:rsid w:val="002C724A"/>
    <w:rsid w:val="002C7F15"/>
    <w:rsid w:val="002D095A"/>
    <w:rsid w:val="002D4ACC"/>
    <w:rsid w:val="002E1A2F"/>
    <w:rsid w:val="002F11B0"/>
    <w:rsid w:val="002F2E19"/>
    <w:rsid w:val="003348DA"/>
    <w:rsid w:val="0035670F"/>
    <w:rsid w:val="00356F4A"/>
    <w:rsid w:val="00376E90"/>
    <w:rsid w:val="003810EA"/>
    <w:rsid w:val="0038548B"/>
    <w:rsid w:val="00390423"/>
    <w:rsid w:val="00396D95"/>
    <w:rsid w:val="003A5B23"/>
    <w:rsid w:val="003B3D5A"/>
    <w:rsid w:val="003C454F"/>
    <w:rsid w:val="003C48A6"/>
    <w:rsid w:val="003C4C62"/>
    <w:rsid w:val="003E25B6"/>
    <w:rsid w:val="003E3BDB"/>
    <w:rsid w:val="003E5BD8"/>
    <w:rsid w:val="003F2B35"/>
    <w:rsid w:val="003F65DB"/>
    <w:rsid w:val="004117AA"/>
    <w:rsid w:val="00421E5E"/>
    <w:rsid w:val="00422C95"/>
    <w:rsid w:val="0043074C"/>
    <w:rsid w:val="00430D0C"/>
    <w:rsid w:val="004341C6"/>
    <w:rsid w:val="00434C46"/>
    <w:rsid w:val="00442AEB"/>
    <w:rsid w:val="004508A9"/>
    <w:rsid w:val="00454F6E"/>
    <w:rsid w:val="00455405"/>
    <w:rsid w:val="00455EB5"/>
    <w:rsid w:val="00456550"/>
    <w:rsid w:val="004620DF"/>
    <w:rsid w:val="0046458F"/>
    <w:rsid w:val="004763C6"/>
    <w:rsid w:val="0048051C"/>
    <w:rsid w:val="004B3AA8"/>
    <w:rsid w:val="004B71F4"/>
    <w:rsid w:val="004C0FAD"/>
    <w:rsid w:val="004C66D2"/>
    <w:rsid w:val="004D110E"/>
    <w:rsid w:val="004D4CE9"/>
    <w:rsid w:val="004E1C8D"/>
    <w:rsid w:val="004F543B"/>
    <w:rsid w:val="00500F53"/>
    <w:rsid w:val="00506838"/>
    <w:rsid w:val="00506904"/>
    <w:rsid w:val="00515133"/>
    <w:rsid w:val="0053628C"/>
    <w:rsid w:val="00552916"/>
    <w:rsid w:val="00554406"/>
    <w:rsid w:val="005810FC"/>
    <w:rsid w:val="00597789"/>
    <w:rsid w:val="005B6AAF"/>
    <w:rsid w:val="005B77C1"/>
    <w:rsid w:val="005C443F"/>
    <w:rsid w:val="005C4F31"/>
    <w:rsid w:val="005C6BB0"/>
    <w:rsid w:val="005D0F02"/>
    <w:rsid w:val="005E2720"/>
    <w:rsid w:val="005E4D27"/>
    <w:rsid w:val="005E79C1"/>
    <w:rsid w:val="005F11D8"/>
    <w:rsid w:val="005F6681"/>
    <w:rsid w:val="0060445F"/>
    <w:rsid w:val="006062CB"/>
    <w:rsid w:val="00607847"/>
    <w:rsid w:val="00611CB4"/>
    <w:rsid w:val="00633985"/>
    <w:rsid w:val="00633D70"/>
    <w:rsid w:val="006369D0"/>
    <w:rsid w:val="00640D2A"/>
    <w:rsid w:val="00642D71"/>
    <w:rsid w:val="006601F8"/>
    <w:rsid w:val="00665BC9"/>
    <w:rsid w:val="0066705D"/>
    <w:rsid w:val="00667477"/>
    <w:rsid w:val="00682985"/>
    <w:rsid w:val="00683775"/>
    <w:rsid w:val="00693F5D"/>
    <w:rsid w:val="006956E6"/>
    <w:rsid w:val="006A2296"/>
    <w:rsid w:val="006C22F7"/>
    <w:rsid w:val="006C746B"/>
    <w:rsid w:val="006D105F"/>
    <w:rsid w:val="006D1304"/>
    <w:rsid w:val="006D441E"/>
    <w:rsid w:val="006E48E0"/>
    <w:rsid w:val="006E66D6"/>
    <w:rsid w:val="00701DFA"/>
    <w:rsid w:val="00703214"/>
    <w:rsid w:val="00707E85"/>
    <w:rsid w:val="007279E5"/>
    <w:rsid w:val="00727DE0"/>
    <w:rsid w:val="00735EEB"/>
    <w:rsid w:val="00736688"/>
    <w:rsid w:val="00744A97"/>
    <w:rsid w:val="00745C97"/>
    <w:rsid w:val="00761349"/>
    <w:rsid w:val="007744B7"/>
    <w:rsid w:val="007825C3"/>
    <w:rsid w:val="00784AE9"/>
    <w:rsid w:val="007873D4"/>
    <w:rsid w:val="00792DC4"/>
    <w:rsid w:val="00792F75"/>
    <w:rsid w:val="00793ACC"/>
    <w:rsid w:val="007961FB"/>
    <w:rsid w:val="007A3694"/>
    <w:rsid w:val="007A549E"/>
    <w:rsid w:val="007D6ED3"/>
    <w:rsid w:val="007D7DB3"/>
    <w:rsid w:val="007F1FAF"/>
    <w:rsid w:val="007F333B"/>
    <w:rsid w:val="00802632"/>
    <w:rsid w:val="008065F2"/>
    <w:rsid w:val="00811AC4"/>
    <w:rsid w:val="0082030A"/>
    <w:rsid w:val="0082190A"/>
    <w:rsid w:val="00825D63"/>
    <w:rsid w:val="00827C71"/>
    <w:rsid w:val="008354AD"/>
    <w:rsid w:val="00842725"/>
    <w:rsid w:val="00844006"/>
    <w:rsid w:val="0084713C"/>
    <w:rsid w:val="00861377"/>
    <w:rsid w:val="0086577C"/>
    <w:rsid w:val="00872D16"/>
    <w:rsid w:val="00882A1E"/>
    <w:rsid w:val="00886803"/>
    <w:rsid w:val="00887F1A"/>
    <w:rsid w:val="008A79AD"/>
    <w:rsid w:val="008C618C"/>
    <w:rsid w:val="008D37F9"/>
    <w:rsid w:val="008D3818"/>
    <w:rsid w:val="008D6B6B"/>
    <w:rsid w:val="008E2B1E"/>
    <w:rsid w:val="008E5DCB"/>
    <w:rsid w:val="009017B8"/>
    <w:rsid w:val="00917144"/>
    <w:rsid w:val="00922EAD"/>
    <w:rsid w:val="009232D2"/>
    <w:rsid w:val="00924A25"/>
    <w:rsid w:val="00925810"/>
    <w:rsid w:val="00930A7F"/>
    <w:rsid w:val="0093149E"/>
    <w:rsid w:val="00932240"/>
    <w:rsid w:val="00933082"/>
    <w:rsid w:val="00936341"/>
    <w:rsid w:val="00936488"/>
    <w:rsid w:val="009400AA"/>
    <w:rsid w:val="00943393"/>
    <w:rsid w:val="009455A9"/>
    <w:rsid w:val="00946C26"/>
    <w:rsid w:val="00970F7F"/>
    <w:rsid w:val="00983DBA"/>
    <w:rsid w:val="00984876"/>
    <w:rsid w:val="009A06F8"/>
    <w:rsid w:val="009A0785"/>
    <w:rsid w:val="009A3D6E"/>
    <w:rsid w:val="009A6025"/>
    <w:rsid w:val="009A655D"/>
    <w:rsid w:val="009A7A27"/>
    <w:rsid w:val="009B54E8"/>
    <w:rsid w:val="009B71E8"/>
    <w:rsid w:val="009D5FEF"/>
    <w:rsid w:val="009F221E"/>
    <w:rsid w:val="009F333B"/>
    <w:rsid w:val="009F7C98"/>
    <w:rsid w:val="00A07879"/>
    <w:rsid w:val="00A07B85"/>
    <w:rsid w:val="00A112FE"/>
    <w:rsid w:val="00A12584"/>
    <w:rsid w:val="00A144DE"/>
    <w:rsid w:val="00A21810"/>
    <w:rsid w:val="00A31FF6"/>
    <w:rsid w:val="00A359F9"/>
    <w:rsid w:val="00A441B7"/>
    <w:rsid w:val="00A51A6C"/>
    <w:rsid w:val="00A629C6"/>
    <w:rsid w:val="00A63EB6"/>
    <w:rsid w:val="00A6519C"/>
    <w:rsid w:val="00A72C25"/>
    <w:rsid w:val="00A9317A"/>
    <w:rsid w:val="00AA3A3F"/>
    <w:rsid w:val="00AA51EF"/>
    <w:rsid w:val="00AB228A"/>
    <w:rsid w:val="00AB22A7"/>
    <w:rsid w:val="00AB4FB4"/>
    <w:rsid w:val="00AB59E2"/>
    <w:rsid w:val="00AB73CF"/>
    <w:rsid w:val="00AC1017"/>
    <w:rsid w:val="00AC5B57"/>
    <w:rsid w:val="00AE4562"/>
    <w:rsid w:val="00AE5305"/>
    <w:rsid w:val="00AF4D32"/>
    <w:rsid w:val="00B005DA"/>
    <w:rsid w:val="00B10013"/>
    <w:rsid w:val="00B10C2E"/>
    <w:rsid w:val="00B1604A"/>
    <w:rsid w:val="00B16E34"/>
    <w:rsid w:val="00B22299"/>
    <w:rsid w:val="00B523A2"/>
    <w:rsid w:val="00B54651"/>
    <w:rsid w:val="00B550BE"/>
    <w:rsid w:val="00B55F4D"/>
    <w:rsid w:val="00B562E1"/>
    <w:rsid w:val="00B61951"/>
    <w:rsid w:val="00B70788"/>
    <w:rsid w:val="00B734B0"/>
    <w:rsid w:val="00BA18C5"/>
    <w:rsid w:val="00BA5245"/>
    <w:rsid w:val="00BB7499"/>
    <w:rsid w:val="00BB7D2B"/>
    <w:rsid w:val="00BC01DC"/>
    <w:rsid w:val="00BC1486"/>
    <w:rsid w:val="00BC2485"/>
    <w:rsid w:val="00BC7ACB"/>
    <w:rsid w:val="00BD4319"/>
    <w:rsid w:val="00BD5DDA"/>
    <w:rsid w:val="00BD6C25"/>
    <w:rsid w:val="00BD73E7"/>
    <w:rsid w:val="00BE042E"/>
    <w:rsid w:val="00BE07F7"/>
    <w:rsid w:val="00BE2AE8"/>
    <w:rsid w:val="00BE4350"/>
    <w:rsid w:val="00BE51F0"/>
    <w:rsid w:val="00BF4A2D"/>
    <w:rsid w:val="00C00462"/>
    <w:rsid w:val="00C1183C"/>
    <w:rsid w:val="00C165EF"/>
    <w:rsid w:val="00C16EBC"/>
    <w:rsid w:val="00C24665"/>
    <w:rsid w:val="00C2776E"/>
    <w:rsid w:val="00C359A9"/>
    <w:rsid w:val="00C64CDF"/>
    <w:rsid w:val="00C72E27"/>
    <w:rsid w:val="00C73393"/>
    <w:rsid w:val="00C769DA"/>
    <w:rsid w:val="00C933C4"/>
    <w:rsid w:val="00C975C2"/>
    <w:rsid w:val="00CB07F5"/>
    <w:rsid w:val="00CC0FF6"/>
    <w:rsid w:val="00CD19ED"/>
    <w:rsid w:val="00CF1369"/>
    <w:rsid w:val="00D134B9"/>
    <w:rsid w:val="00D217B1"/>
    <w:rsid w:val="00D261BA"/>
    <w:rsid w:val="00D332F3"/>
    <w:rsid w:val="00D45BAE"/>
    <w:rsid w:val="00D462F1"/>
    <w:rsid w:val="00D5083E"/>
    <w:rsid w:val="00D52BCB"/>
    <w:rsid w:val="00D54593"/>
    <w:rsid w:val="00D54FCB"/>
    <w:rsid w:val="00D701DB"/>
    <w:rsid w:val="00D7480E"/>
    <w:rsid w:val="00D748E0"/>
    <w:rsid w:val="00D75312"/>
    <w:rsid w:val="00D75375"/>
    <w:rsid w:val="00D82D9F"/>
    <w:rsid w:val="00D879F7"/>
    <w:rsid w:val="00D90032"/>
    <w:rsid w:val="00D92EC3"/>
    <w:rsid w:val="00DA023C"/>
    <w:rsid w:val="00DB146D"/>
    <w:rsid w:val="00DB263A"/>
    <w:rsid w:val="00DB6AB3"/>
    <w:rsid w:val="00DB7C09"/>
    <w:rsid w:val="00DC250A"/>
    <w:rsid w:val="00DC552D"/>
    <w:rsid w:val="00DC6086"/>
    <w:rsid w:val="00DC7F78"/>
    <w:rsid w:val="00DD4323"/>
    <w:rsid w:val="00DF2113"/>
    <w:rsid w:val="00DF38E2"/>
    <w:rsid w:val="00DF7077"/>
    <w:rsid w:val="00E00F67"/>
    <w:rsid w:val="00E03C8F"/>
    <w:rsid w:val="00E0645D"/>
    <w:rsid w:val="00E10B99"/>
    <w:rsid w:val="00E152C0"/>
    <w:rsid w:val="00E15A85"/>
    <w:rsid w:val="00E3484F"/>
    <w:rsid w:val="00E418D2"/>
    <w:rsid w:val="00E43B70"/>
    <w:rsid w:val="00E513C2"/>
    <w:rsid w:val="00E57A25"/>
    <w:rsid w:val="00E62964"/>
    <w:rsid w:val="00E633AD"/>
    <w:rsid w:val="00E63F4E"/>
    <w:rsid w:val="00E70E2B"/>
    <w:rsid w:val="00E77F8B"/>
    <w:rsid w:val="00E81148"/>
    <w:rsid w:val="00E90B70"/>
    <w:rsid w:val="00E96398"/>
    <w:rsid w:val="00EB035E"/>
    <w:rsid w:val="00EC25DC"/>
    <w:rsid w:val="00EC2E5C"/>
    <w:rsid w:val="00EC3123"/>
    <w:rsid w:val="00ED0218"/>
    <w:rsid w:val="00EE56F6"/>
    <w:rsid w:val="00EF7BAD"/>
    <w:rsid w:val="00F0696E"/>
    <w:rsid w:val="00F07962"/>
    <w:rsid w:val="00F13AC4"/>
    <w:rsid w:val="00F173E3"/>
    <w:rsid w:val="00F20E83"/>
    <w:rsid w:val="00F244BD"/>
    <w:rsid w:val="00F37BCF"/>
    <w:rsid w:val="00F43366"/>
    <w:rsid w:val="00F57968"/>
    <w:rsid w:val="00F62AF8"/>
    <w:rsid w:val="00F651C1"/>
    <w:rsid w:val="00F8080D"/>
    <w:rsid w:val="00F83510"/>
    <w:rsid w:val="00F85C5E"/>
    <w:rsid w:val="00F86B69"/>
    <w:rsid w:val="00F900E9"/>
    <w:rsid w:val="00F91712"/>
    <w:rsid w:val="00F92080"/>
    <w:rsid w:val="00F92B2D"/>
    <w:rsid w:val="00F97487"/>
    <w:rsid w:val="00FA08A6"/>
    <w:rsid w:val="00FA7FD2"/>
    <w:rsid w:val="00FB1904"/>
    <w:rsid w:val="00FB7F6A"/>
    <w:rsid w:val="00FC1F3A"/>
    <w:rsid w:val="00FD73C5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034094B"/>
  <w15:docId w15:val="{57BB1A14-7015-4046-9A69-62E38F71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70"/>
    <w:rPr>
      <w:rFonts w:ascii="IzhitsaCTT" w:hAnsi="IzhitsaCT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27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A79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440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ffiletext">
    <w:name w:val="wf_file_text"/>
    <w:basedOn w:val="a0"/>
    <w:rsid w:val="00AC5B57"/>
  </w:style>
  <w:style w:type="paragraph" w:customStyle="1" w:styleId="ConsPlusNormal">
    <w:name w:val="ConsPlusNormal"/>
    <w:link w:val="ConsPlusNormal0"/>
    <w:rsid w:val="00AC5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C5B57"/>
    <w:rPr>
      <w:rFonts w:ascii="Arial" w:hAnsi="Arial" w:cs="Arial"/>
      <w:lang w:val="ru-RU" w:eastAsia="ru-RU" w:bidi="ar-SA"/>
    </w:rPr>
  </w:style>
  <w:style w:type="paragraph" w:styleId="a8">
    <w:name w:val="No Spacing"/>
    <w:uiPriority w:val="1"/>
    <w:qFormat/>
    <w:rsid w:val="00AC5B57"/>
    <w:rPr>
      <w:rFonts w:ascii="Calibri" w:eastAsia="Calibri" w:hAnsi="Calibri"/>
      <w:sz w:val="22"/>
      <w:szCs w:val="22"/>
      <w:lang w:eastAsia="en-US"/>
    </w:rPr>
  </w:style>
  <w:style w:type="character" w:styleId="a9">
    <w:name w:val="page number"/>
    <w:basedOn w:val="a0"/>
    <w:rsid w:val="00A359F9"/>
  </w:style>
  <w:style w:type="paragraph" w:styleId="aa">
    <w:name w:val="Body Text"/>
    <w:basedOn w:val="a"/>
    <w:link w:val="ab"/>
    <w:rsid w:val="0066705D"/>
    <w:pPr>
      <w:widowControl w:val="0"/>
      <w:spacing w:before="120" w:line="360" w:lineRule="exact"/>
      <w:jc w:val="center"/>
    </w:pPr>
    <w:rPr>
      <w:rFonts w:ascii="Times New Roman" w:hAnsi="Times New Roman"/>
      <w:b/>
      <w:bCs/>
    </w:rPr>
  </w:style>
  <w:style w:type="character" w:customStyle="1" w:styleId="ab">
    <w:name w:val="Основной текст Знак"/>
    <w:basedOn w:val="a0"/>
    <w:link w:val="aa"/>
    <w:rsid w:val="0066705D"/>
    <w:rPr>
      <w:b/>
      <w:bCs/>
      <w:sz w:val="28"/>
      <w:szCs w:val="28"/>
    </w:rPr>
  </w:style>
  <w:style w:type="character" w:customStyle="1" w:styleId="FontStyle14">
    <w:name w:val="Font Style14"/>
    <w:rsid w:val="00DC552D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unhideWhenUsed/>
    <w:rsid w:val="00E63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665A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A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665AF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665AF"/>
    <w:rPr>
      <w:rFonts w:eastAsiaTheme="minorHAnsi" w:cstheme="minorBid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0665AF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665AF"/>
    <w:rPr>
      <w:rFonts w:eastAsiaTheme="minorHAnsi" w:cstheme="minorBidi"/>
      <w:sz w:val="28"/>
      <w:szCs w:val="22"/>
      <w:lang w:eastAsia="en-US"/>
    </w:rPr>
  </w:style>
  <w:style w:type="paragraph" w:customStyle="1" w:styleId="annotation2">
    <w:name w:val="annotation2"/>
    <w:basedOn w:val="a"/>
    <w:rsid w:val="00DF21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nnotation21">
    <w:name w:val="annotation21"/>
    <w:basedOn w:val="a0"/>
    <w:rsid w:val="00DF2113"/>
  </w:style>
  <w:style w:type="character" w:customStyle="1" w:styleId="apple-converted-space">
    <w:name w:val="apple-converted-space"/>
    <w:basedOn w:val="a0"/>
    <w:rsid w:val="00DF2113"/>
  </w:style>
  <w:style w:type="paragraph" w:styleId="af1">
    <w:name w:val="Body Text Indent"/>
    <w:basedOn w:val="a"/>
    <w:link w:val="af2"/>
    <w:uiPriority w:val="99"/>
    <w:unhideWhenUsed/>
    <w:rsid w:val="0019407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94077"/>
    <w:rPr>
      <w:rFonts w:ascii="IzhitsaCTT" w:hAnsi="IzhitsaCTT"/>
      <w:sz w:val="28"/>
      <w:szCs w:val="28"/>
    </w:rPr>
  </w:style>
  <w:style w:type="paragraph" w:customStyle="1" w:styleId="ConsPlusTitle">
    <w:name w:val="ConsPlusTitle"/>
    <w:rsid w:val="001940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">
    <w:name w:val="Основной шрифт абзаца1"/>
    <w:rsid w:val="00BE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mon@gov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B5BA-E3E2-4D4D-8891-88D40612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2371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Рамонского района</Company>
  <LinksUpToDate>false</LinksUpToDate>
  <CharactersWithSpaces>4230</CharactersWithSpaces>
  <SharedDoc>false</SharedDoc>
  <HLinks>
    <vt:vector size="24" baseType="variant"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http://www.ramon.ru/docs/munsl/%D0%9A%D0%BE%D0%BC%D0%B8%D1%81%D1%81%D0%B8%D1%8F %D0%BF%D0%BE %D1%83%D1%80%D0%B5%D0%B3%D1%83%D0%BB. %D0%BA%D0%BE%D0%BD%D1%84..doc</vt:lpwstr>
      </vt:variant>
      <vt:variant>
        <vt:lpwstr/>
      </vt:variant>
      <vt:variant>
        <vt:i4>6553703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consultantplus://offline/ref=1A611133C303B12CB1DA86671A8DBB584ED475D93FEA55FE11E9AE66506FFB330EBB77F9BE82C2DAUEe6M</vt:lpwstr>
      </vt:variant>
      <vt:variant>
        <vt:lpwstr/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consultantplus://offline/ref=1A611133C303B12CB1DA86671A8DBB584ED475D93EEC55FE11E9AE66506FFB330EBB77F9BE82C2D1UEe6M</vt:lpwstr>
      </vt:variant>
      <vt:variant>
        <vt:lpwstr/>
      </vt:variant>
      <vt:variant>
        <vt:i4>2818049</vt:i4>
      </vt:variant>
      <vt:variant>
        <vt:i4>0</vt:i4>
      </vt:variant>
      <vt:variant>
        <vt:i4>0</vt:i4>
      </vt:variant>
      <vt:variant>
        <vt:i4>5</vt:i4>
      </vt:variant>
      <vt:variant>
        <vt:lpwstr>mailto:ramon@govvrn.ru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Лариса Петровна Талдыкина</cp:lastModifiedBy>
  <cp:revision>17</cp:revision>
  <cp:lastPrinted>2018-01-19T06:40:00Z</cp:lastPrinted>
  <dcterms:created xsi:type="dcterms:W3CDTF">2008-11-24T05:33:00Z</dcterms:created>
  <dcterms:modified xsi:type="dcterms:W3CDTF">2018-01-19T06:41:00Z</dcterms:modified>
</cp:coreProperties>
</file>