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AE" w:rsidRPr="00D45BAE" w:rsidRDefault="00263808" w:rsidP="00D45BAE">
      <w:pPr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</w:t>
      </w:r>
      <w:r w:rsidR="00D45BAE" w:rsidRPr="00D45BAE">
        <w:rPr>
          <w:bCs/>
          <w:sz w:val="24"/>
          <w:szCs w:val="24"/>
        </w:rPr>
        <w:t>иложение</w:t>
      </w:r>
    </w:p>
    <w:p w:rsidR="000665AF" w:rsidRPr="00036E21" w:rsidRDefault="00263808" w:rsidP="000665AF">
      <w:pPr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ОТЧЕТ О РЕАЛИЗАЦИИ </w:t>
      </w:r>
      <w:r w:rsidR="000665AF" w:rsidRPr="00036E21">
        <w:rPr>
          <w:b/>
          <w:bCs/>
          <w:sz w:val="20"/>
          <w:szCs w:val="20"/>
        </w:rPr>
        <w:t>ПЛАН</w:t>
      </w:r>
      <w:r>
        <w:rPr>
          <w:b/>
          <w:bCs/>
          <w:sz w:val="20"/>
          <w:szCs w:val="20"/>
        </w:rPr>
        <w:t>А</w:t>
      </w:r>
      <w:r w:rsidR="000665AF" w:rsidRPr="00036E21">
        <w:rPr>
          <w:b/>
          <w:bCs/>
          <w:sz w:val="20"/>
          <w:szCs w:val="20"/>
        </w:rPr>
        <w:t xml:space="preserve"> МЕРОПРИЯТИЙ ПО РЕАЛИЗАЦИИ ПРОГРАММЫ («ДОРОЖНОЙ КАРТЫ»)</w:t>
      </w:r>
    </w:p>
    <w:p w:rsidR="000665AF" w:rsidRPr="00036E21" w:rsidRDefault="000665AF" w:rsidP="000665AF">
      <w:pPr>
        <w:contextualSpacing/>
        <w:jc w:val="center"/>
        <w:rPr>
          <w:b/>
          <w:bCs/>
          <w:sz w:val="20"/>
          <w:szCs w:val="20"/>
        </w:rPr>
      </w:pPr>
      <w:r w:rsidRPr="00036E21">
        <w:rPr>
          <w:b/>
          <w:bCs/>
          <w:sz w:val="20"/>
          <w:szCs w:val="20"/>
        </w:rPr>
        <w:t>«ПРОТИВОДЕЙСТВИЕ КОРРУПЦИИ</w:t>
      </w:r>
    </w:p>
    <w:p w:rsidR="000665AF" w:rsidRPr="00005BED" w:rsidRDefault="000665AF" w:rsidP="000665AF">
      <w:pPr>
        <w:spacing w:after="240"/>
        <w:jc w:val="center"/>
        <w:rPr>
          <w:b/>
          <w:bCs/>
          <w:sz w:val="20"/>
          <w:szCs w:val="20"/>
        </w:rPr>
      </w:pPr>
      <w:r w:rsidRPr="00036E21">
        <w:rPr>
          <w:b/>
          <w:bCs/>
          <w:sz w:val="20"/>
          <w:szCs w:val="20"/>
        </w:rPr>
        <w:t xml:space="preserve">В ВОРОНЕЖСКОЙ ОБЛАСТИ </w:t>
      </w:r>
      <w:r w:rsidR="006318D1" w:rsidRPr="006318D1">
        <w:rPr>
          <w:b/>
          <w:bCs/>
          <w:sz w:val="20"/>
          <w:szCs w:val="20"/>
        </w:rPr>
        <w:t>В 2016 ГОДУ</w:t>
      </w:r>
      <w:r w:rsidRPr="00036E21">
        <w:rPr>
          <w:b/>
          <w:bCs/>
          <w:sz w:val="20"/>
          <w:szCs w:val="20"/>
        </w:rPr>
        <w:t>»</w:t>
      </w:r>
    </w:p>
    <w:tbl>
      <w:tblPr>
        <w:tblStyle w:val="a7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3913"/>
        <w:gridCol w:w="9554"/>
      </w:tblGrid>
      <w:tr w:rsidR="000665AF" w:rsidRPr="00036E21" w:rsidTr="00137F40">
        <w:trPr>
          <w:trHeight w:val="721"/>
        </w:trPr>
        <w:tc>
          <w:tcPr>
            <w:tcW w:w="709" w:type="dxa"/>
          </w:tcPr>
          <w:p w:rsidR="000665AF" w:rsidRPr="00036E21" w:rsidRDefault="000665AF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0665AF" w:rsidRPr="00036E21" w:rsidRDefault="000665AF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036E21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480" w:type="dxa"/>
            <w:gridSpan w:val="3"/>
          </w:tcPr>
          <w:p w:rsidR="000665AF" w:rsidRPr="00036E21" w:rsidRDefault="000665AF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554" w:type="dxa"/>
          </w:tcPr>
          <w:p w:rsidR="00263808" w:rsidRDefault="000665AF" w:rsidP="008E6E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eastAsia="ru-RU"/>
              </w:rPr>
              <w:t>Результат рассмотрения</w:t>
            </w:r>
            <w:r w:rsidR="0026380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0665AF" w:rsidRPr="000665AF" w:rsidRDefault="00263808" w:rsidP="008E6E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мероприятий и их направленность на достижение конкретных результатов</w:t>
            </w:r>
          </w:p>
        </w:tc>
      </w:tr>
      <w:tr w:rsidR="000665AF" w:rsidRPr="00036E21" w:rsidTr="00137F40">
        <w:tc>
          <w:tcPr>
            <w:tcW w:w="709" w:type="dxa"/>
          </w:tcPr>
          <w:p w:rsidR="000665AF" w:rsidRPr="00036E21" w:rsidRDefault="000665AF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80" w:type="dxa"/>
            <w:gridSpan w:val="3"/>
          </w:tcPr>
          <w:p w:rsidR="000665AF" w:rsidRPr="00036E21" w:rsidRDefault="000665AF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54" w:type="dxa"/>
          </w:tcPr>
          <w:p w:rsidR="000665AF" w:rsidRPr="00A72C25" w:rsidRDefault="000665AF" w:rsidP="000665A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36E21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</w:tr>
      <w:tr w:rsidR="000665AF" w:rsidRPr="00036E21" w:rsidTr="00137F40">
        <w:tc>
          <w:tcPr>
            <w:tcW w:w="1276" w:type="dxa"/>
            <w:gridSpan w:val="3"/>
          </w:tcPr>
          <w:p w:rsidR="000665AF" w:rsidRPr="00036E21" w:rsidRDefault="000665AF" w:rsidP="008E6E2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2"/>
          </w:tcPr>
          <w:p w:rsidR="000665AF" w:rsidRPr="00036E21" w:rsidRDefault="000665AF" w:rsidP="008E6E2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36E21">
              <w:rPr>
                <w:rFonts w:eastAsia="Times New Roman"/>
                <w:b/>
                <w:sz w:val="20"/>
                <w:szCs w:val="20"/>
                <w:lang w:eastAsia="ru-RU"/>
              </w:rPr>
              <w:t>Раздел I.</w:t>
            </w:r>
            <w:r w:rsidRPr="00036E2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Организационные мероприятия общего методического и правового характера</w:t>
            </w:r>
          </w:p>
        </w:tc>
      </w:tr>
      <w:tr w:rsidR="00A72C25" w:rsidRPr="00036E21" w:rsidTr="00137F40">
        <w:tc>
          <w:tcPr>
            <w:tcW w:w="709" w:type="dxa"/>
          </w:tcPr>
          <w:p w:rsidR="00A72C25" w:rsidRPr="00137F40" w:rsidRDefault="00A72C25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7F40">
              <w:rPr>
                <w:rFonts w:eastAsia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480" w:type="dxa"/>
            <w:gridSpan w:val="3"/>
          </w:tcPr>
          <w:p w:rsidR="00A72C25" w:rsidRPr="00137F40" w:rsidRDefault="00A72C25" w:rsidP="008E6E25">
            <w:pPr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7F40">
              <w:rPr>
                <w:rFonts w:eastAsia="Times New Roman"/>
                <w:sz w:val="20"/>
                <w:szCs w:val="20"/>
                <w:lang w:eastAsia="ru-RU"/>
              </w:rPr>
              <w:t>Рассмотрение вопросов о мерах по предо</w:t>
            </w:r>
            <w:r w:rsidRPr="00137F40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137F40">
              <w:rPr>
                <w:rFonts w:eastAsia="Times New Roman"/>
                <w:sz w:val="20"/>
                <w:szCs w:val="20"/>
                <w:lang w:eastAsia="ru-RU"/>
              </w:rPr>
              <w:t>вращению и урегулированию конфликта интер</w:t>
            </w:r>
            <w:r w:rsidRPr="00137F40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137F40">
              <w:rPr>
                <w:rFonts w:eastAsia="Times New Roman"/>
                <w:sz w:val="20"/>
                <w:szCs w:val="20"/>
                <w:lang w:eastAsia="ru-RU"/>
              </w:rPr>
              <w:t>сов, принятых лицами, замещающими должности государственной гражданской и муниципальной службы Воронежской области, муниципальные должности</w:t>
            </w:r>
          </w:p>
        </w:tc>
        <w:tc>
          <w:tcPr>
            <w:tcW w:w="9554" w:type="dxa"/>
          </w:tcPr>
          <w:p w:rsidR="00B10013" w:rsidRPr="00B10013" w:rsidRDefault="00A72C25" w:rsidP="00B1001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я</w:t>
            </w:r>
            <w:r w:rsidRPr="00036E21">
              <w:rPr>
                <w:sz w:val="20"/>
                <w:szCs w:val="20"/>
              </w:rPr>
              <w:t xml:space="preserve"> по соблюдению требований к служебному поведению </w:t>
            </w:r>
            <w:r>
              <w:rPr>
                <w:sz w:val="20"/>
                <w:szCs w:val="20"/>
              </w:rPr>
              <w:t>муниципальных</w:t>
            </w:r>
            <w:r w:rsidRPr="00036E21">
              <w:rPr>
                <w:sz w:val="20"/>
                <w:szCs w:val="20"/>
              </w:rPr>
              <w:t xml:space="preserve"> служащих и урегулированию</w:t>
            </w:r>
            <w:r>
              <w:rPr>
                <w:sz w:val="20"/>
                <w:szCs w:val="20"/>
              </w:rPr>
              <w:t xml:space="preserve"> конфликта интересов</w:t>
            </w:r>
            <w:r w:rsidR="007F1FAF">
              <w:rPr>
                <w:sz w:val="20"/>
                <w:szCs w:val="20"/>
              </w:rPr>
              <w:t xml:space="preserve"> (далее – комиссия)</w:t>
            </w:r>
            <w:r>
              <w:rPr>
                <w:sz w:val="20"/>
                <w:szCs w:val="20"/>
              </w:rPr>
              <w:t xml:space="preserve"> образована</w:t>
            </w:r>
            <w:r w:rsidRPr="00036E2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органах местного самоуправления </w:t>
            </w:r>
            <w:proofErr w:type="spellStart"/>
            <w:r>
              <w:rPr>
                <w:sz w:val="20"/>
                <w:szCs w:val="20"/>
              </w:rPr>
              <w:t>Рамонского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 w:rsidRPr="00036E21">
              <w:rPr>
                <w:sz w:val="20"/>
                <w:szCs w:val="20"/>
              </w:rPr>
              <w:t xml:space="preserve"> Воронежской области </w:t>
            </w:r>
            <w:r>
              <w:rPr>
                <w:sz w:val="20"/>
                <w:szCs w:val="20"/>
              </w:rPr>
              <w:t xml:space="preserve">в 2012 году. Рассмотрение вопросов о мерах по предотвращению конфликта интересов, </w:t>
            </w:r>
            <w:proofErr w:type="gramStart"/>
            <w:r>
              <w:rPr>
                <w:sz w:val="20"/>
                <w:szCs w:val="20"/>
              </w:rPr>
              <w:t>принятых лицами</w:t>
            </w:r>
            <w:r w:rsidR="007F1F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F1FAF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амещающими должности муниципальной службы и муниципальные должности проводится</w:t>
            </w:r>
            <w:proofErr w:type="gramEnd"/>
            <w:r>
              <w:rPr>
                <w:sz w:val="20"/>
                <w:szCs w:val="20"/>
              </w:rPr>
              <w:t xml:space="preserve"> по мере необходимости</w:t>
            </w:r>
            <w:r w:rsidR="007F1FAF">
              <w:rPr>
                <w:sz w:val="20"/>
                <w:szCs w:val="20"/>
              </w:rPr>
              <w:t xml:space="preserve">. Так, за период с 01.01.2016 по 01.10.2016 </w:t>
            </w:r>
            <w:r w:rsidR="007F1FAF" w:rsidRPr="007F1FAF">
              <w:rPr>
                <w:rFonts w:ascii="Times New Roman" w:hAnsi="Times New Roman"/>
                <w:sz w:val="20"/>
                <w:szCs w:val="20"/>
              </w:rPr>
              <w:t>информации о ситуациях конфликта интересов на муниципальной службе</w:t>
            </w:r>
            <w:r w:rsidR="007F1FA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B10013">
              <w:rPr>
                <w:rFonts w:ascii="Times New Roman" w:hAnsi="Times New Roman"/>
                <w:sz w:val="20"/>
                <w:szCs w:val="20"/>
              </w:rPr>
              <w:t xml:space="preserve">районную </w:t>
            </w:r>
            <w:r w:rsidR="007F1FAF">
              <w:rPr>
                <w:rFonts w:ascii="Times New Roman" w:hAnsi="Times New Roman"/>
                <w:sz w:val="20"/>
                <w:szCs w:val="20"/>
              </w:rPr>
              <w:t>комиссию не поступало</w:t>
            </w:r>
            <w:r w:rsidR="00B100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B10013">
              <w:rPr>
                <w:rFonts w:ascii="Times New Roman" w:hAnsi="Times New Roman"/>
                <w:sz w:val="20"/>
                <w:szCs w:val="20"/>
              </w:rPr>
              <w:t>В</w:t>
            </w:r>
            <w:r w:rsidR="00B10013" w:rsidRPr="00B10013">
              <w:rPr>
                <w:rFonts w:ascii="Times New Roman" w:hAnsi="Times New Roman"/>
                <w:sz w:val="20"/>
                <w:szCs w:val="20"/>
              </w:rPr>
              <w:t xml:space="preserve"> течение 2016 года в Совет народных депутатов Березовского сельского поселения Воронежской области от прокуратуры </w:t>
            </w:r>
            <w:proofErr w:type="spellStart"/>
            <w:r w:rsidR="00B10013" w:rsidRPr="00B10013">
              <w:rPr>
                <w:rFonts w:ascii="Times New Roman" w:hAnsi="Times New Roman"/>
                <w:sz w:val="20"/>
                <w:szCs w:val="20"/>
              </w:rPr>
              <w:t>Рамонского</w:t>
            </w:r>
            <w:proofErr w:type="spellEnd"/>
            <w:r w:rsidR="00B10013" w:rsidRPr="00B10013">
              <w:rPr>
                <w:rFonts w:ascii="Times New Roman" w:hAnsi="Times New Roman"/>
                <w:sz w:val="20"/>
                <w:szCs w:val="20"/>
              </w:rPr>
              <w:t xml:space="preserve"> района поступили представление об устранении нарушений законодательства о противодействии коррупции и выступлении с инициативой о прекращении полномочий главы Березовского сельского поселения по утрате доверия от 28.03.2016 и информация о нарушении главой Березовского сельского поселения законодательства о противодействии коррупции в части предоставления  недостоверных сведений о</w:t>
            </w:r>
            <w:proofErr w:type="gramEnd"/>
            <w:r w:rsidR="00B10013" w:rsidRPr="00B100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10013" w:rsidRPr="00B10013">
              <w:rPr>
                <w:rFonts w:ascii="Times New Roman" w:hAnsi="Times New Roman"/>
                <w:sz w:val="20"/>
                <w:szCs w:val="20"/>
              </w:rPr>
              <w:t>доходах</w:t>
            </w:r>
            <w:proofErr w:type="gramEnd"/>
            <w:r w:rsidR="00B10013" w:rsidRPr="00B10013">
              <w:rPr>
                <w:rFonts w:ascii="Times New Roman" w:hAnsi="Times New Roman"/>
                <w:sz w:val="20"/>
                <w:szCs w:val="20"/>
              </w:rPr>
              <w:t xml:space="preserve">, расходах, об имуществе и обязательствах имущественного характера на себя и членов семьи от 14.06.2016. </w:t>
            </w:r>
          </w:p>
          <w:p w:rsidR="00B10013" w:rsidRPr="00B10013" w:rsidRDefault="00B10013" w:rsidP="00B10013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013">
              <w:rPr>
                <w:rFonts w:ascii="Times New Roman" w:hAnsi="Times New Roman"/>
                <w:sz w:val="20"/>
                <w:szCs w:val="20"/>
              </w:rPr>
              <w:t xml:space="preserve">Для урегулирования конфликта интересов по представлению прокуратуры от 28.03.2016 было проведено заседание комиссии по местному самоуправлению, правотворческой инициативе, социальным вопросам (далее – комиссия) СНД Березовского сельского поселения, на котором данные документы были рассмотрены. </w:t>
            </w:r>
            <w:proofErr w:type="gramStart"/>
            <w:r w:rsidRPr="00B10013">
              <w:rPr>
                <w:rFonts w:ascii="Times New Roman" w:hAnsi="Times New Roman"/>
                <w:sz w:val="20"/>
                <w:szCs w:val="20"/>
              </w:rPr>
              <w:t xml:space="preserve">Комиссией принято решение и предложено СНД Березовского поселения не выступать с инициативой об отставке главы Березовского сельского поселения в связи с утратой доверия по причине отсутствия правовых оснований для выдвижения такой инициативы, так как в компетенцию СНД Березовского сельского поселения не входит проверка информации о совершении главой поселения преступных действий, поскольку соответствующими полномочиями наделены органы предварительного следствия и суда. </w:t>
            </w:r>
            <w:proofErr w:type="gramEnd"/>
          </w:p>
          <w:p w:rsidR="00B10013" w:rsidRPr="00B10013" w:rsidRDefault="00B10013" w:rsidP="00B10013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013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 w:rsidRPr="00B10013">
              <w:rPr>
                <w:rFonts w:ascii="Times New Roman" w:hAnsi="Times New Roman"/>
                <w:sz w:val="20"/>
                <w:szCs w:val="20"/>
              </w:rPr>
              <w:t>расмотрения</w:t>
            </w:r>
            <w:proofErr w:type="spellEnd"/>
            <w:r w:rsidRPr="00B10013">
              <w:rPr>
                <w:rFonts w:ascii="Times New Roman" w:hAnsi="Times New Roman"/>
                <w:sz w:val="20"/>
                <w:szCs w:val="20"/>
              </w:rPr>
              <w:t xml:space="preserve"> информации прокуратуры </w:t>
            </w:r>
            <w:proofErr w:type="spellStart"/>
            <w:r w:rsidRPr="00B10013">
              <w:rPr>
                <w:rFonts w:ascii="Times New Roman" w:hAnsi="Times New Roman"/>
                <w:sz w:val="20"/>
                <w:szCs w:val="20"/>
              </w:rPr>
              <w:t>Рамонского</w:t>
            </w:r>
            <w:proofErr w:type="spellEnd"/>
            <w:r w:rsidRPr="00B10013">
              <w:rPr>
                <w:rFonts w:ascii="Times New Roman" w:hAnsi="Times New Roman"/>
                <w:sz w:val="20"/>
                <w:szCs w:val="20"/>
              </w:rPr>
              <w:t xml:space="preserve"> района от 14.06.2016 было проведено заседание комиссии </w:t>
            </w:r>
            <w:r w:rsidR="006D105F">
              <w:rPr>
                <w:rFonts w:ascii="Times New Roman" w:hAnsi="Times New Roman"/>
                <w:sz w:val="20"/>
                <w:szCs w:val="20"/>
              </w:rPr>
              <w:t xml:space="preserve">СНД </w:t>
            </w:r>
            <w:r w:rsidRPr="00B10013">
              <w:rPr>
                <w:rFonts w:ascii="Times New Roman" w:hAnsi="Times New Roman"/>
                <w:sz w:val="20"/>
                <w:szCs w:val="20"/>
              </w:rPr>
              <w:t xml:space="preserve">Березовского сельского поселения, на котором решили направить запросы о подтверждении письменных объяснений, представленных главой Березовского сельского поселения, в администрацию </w:t>
            </w:r>
            <w:proofErr w:type="spellStart"/>
            <w:r w:rsidRPr="00B10013">
              <w:rPr>
                <w:rFonts w:ascii="Times New Roman" w:hAnsi="Times New Roman"/>
                <w:sz w:val="20"/>
                <w:szCs w:val="20"/>
              </w:rPr>
              <w:t>Воробьевского</w:t>
            </w:r>
            <w:proofErr w:type="spellEnd"/>
            <w:r w:rsidRPr="00B100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области. Соответствующие документы и информация также были направлены в прокуратуру </w:t>
            </w:r>
            <w:proofErr w:type="spellStart"/>
            <w:r w:rsidRPr="00B10013">
              <w:rPr>
                <w:rFonts w:ascii="Times New Roman" w:hAnsi="Times New Roman"/>
                <w:sz w:val="20"/>
                <w:szCs w:val="20"/>
              </w:rPr>
              <w:t>Рамонского</w:t>
            </w:r>
            <w:proofErr w:type="spellEnd"/>
            <w:r w:rsidRPr="00B10013">
              <w:rPr>
                <w:rFonts w:ascii="Times New Roman" w:hAnsi="Times New Roman"/>
                <w:sz w:val="20"/>
                <w:szCs w:val="20"/>
              </w:rPr>
              <w:t xml:space="preserve"> района. </w:t>
            </w:r>
          </w:p>
          <w:p w:rsidR="006D105F" w:rsidRDefault="006D105F" w:rsidP="006D105F">
            <w:pPr>
              <w:suppressAutoHyphens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B10013" w:rsidRPr="00B1001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ноябре 2016 года</w:t>
            </w:r>
            <w:r w:rsidR="00B10013" w:rsidRPr="00B10013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следственными органами Следственного комитета РФ по Воронежской области вынесено обвинительное заключение в отношении главы Березовского сельского поселения </w:t>
            </w:r>
            <w:proofErr w:type="spellStart"/>
            <w:r w:rsidR="00B10013" w:rsidRPr="00B10013">
              <w:rPr>
                <w:rFonts w:ascii="Times New Roman" w:hAnsi="Times New Roman"/>
                <w:color w:val="222222"/>
                <w:sz w:val="20"/>
                <w:szCs w:val="20"/>
              </w:rPr>
              <w:t>Рамонского</w:t>
            </w:r>
            <w:proofErr w:type="spellEnd"/>
            <w:r w:rsidR="00B10013" w:rsidRPr="00B10013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муниципального района Воронежской области и направлено уголовное дело в суд для рассмотрения дела о </w:t>
            </w:r>
            <w:r w:rsidR="00B10013" w:rsidRPr="00B10013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совершении трех преступлений, предусмотренных п. «в» ч. 5 ст. 290 УК РФ.</w:t>
            </w:r>
            <w:r w:rsidR="007F1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2C25" w:rsidRPr="00036E21" w:rsidRDefault="006D105F" w:rsidP="006D105F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Районной</w:t>
            </w:r>
            <w:r w:rsidR="007F1FAF">
              <w:rPr>
                <w:rFonts w:ascii="Times New Roman" w:hAnsi="Times New Roman"/>
                <w:sz w:val="20"/>
                <w:szCs w:val="20"/>
              </w:rPr>
              <w:t xml:space="preserve"> комиссией в 2016 году было проведено 5 заседаний, на которых были рассмотрены</w:t>
            </w:r>
            <w:r w:rsidR="007F1FAF" w:rsidRPr="003F6707">
              <w:t xml:space="preserve"> </w:t>
            </w:r>
            <w:r w:rsidR="007F1FAF" w:rsidRPr="007F1FAF">
              <w:rPr>
                <w:rFonts w:ascii="Times New Roman" w:hAnsi="Times New Roman"/>
                <w:sz w:val="20"/>
                <w:szCs w:val="20"/>
              </w:rPr>
              <w:t>результат</w:t>
            </w:r>
            <w:r w:rsidR="007F1FAF">
              <w:rPr>
                <w:rFonts w:ascii="Times New Roman" w:hAnsi="Times New Roman"/>
                <w:sz w:val="20"/>
                <w:szCs w:val="20"/>
              </w:rPr>
              <w:t>ы</w:t>
            </w:r>
            <w:r w:rsidR="007F1FAF" w:rsidRPr="007F1FAF">
              <w:rPr>
                <w:rFonts w:ascii="Times New Roman" w:hAnsi="Times New Roman"/>
                <w:sz w:val="20"/>
                <w:szCs w:val="20"/>
              </w:rPr>
              <w:t xml:space="preserve"> анализа сведений о доходах, расходах, об имуществе и обязательствах имущественного характера</w:t>
            </w:r>
            <w:r w:rsidR="007F1FAF"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 ОМСУ муниципального района, городского и сельских поселений, а также руководителей муниципальных учреждений. В ноябре 2016 года состоялось заседание комиссии, на котором рассматривал</w:t>
            </w:r>
            <w:r w:rsidR="00137F40">
              <w:rPr>
                <w:rFonts w:ascii="Times New Roman" w:hAnsi="Times New Roman"/>
                <w:sz w:val="20"/>
                <w:szCs w:val="20"/>
              </w:rPr>
              <w:t>а</w:t>
            </w:r>
            <w:r w:rsidR="007F1FAF">
              <w:rPr>
                <w:rFonts w:ascii="Times New Roman" w:hAnsi="Times New Roman"/>
                <w:sz w:val="20"/>
                <w:szCs w:val="20"/>
              </w:rPr>
              <w:t xml:space="preserve">сь </w:t>
            </w:r>
            <w:r w:rsidR="00137F40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поступившая от </w:t>
            </w:r>
            <w:r w:rsidR="00137F40" w:rsidRPr="00137F40">
              <w:rPr>
                <w:rFonts w:ascii="Times New Roman" w:hAnsi="Times New Roman"/>
                <w:sz w:val="20"/>
                <w:szCs w:val="20"/>
              </w:rPr>
              <w:t>общественной организации «</w:t>
            </w:r>
            <w:proofErr w:type="spellStart"/>
            <w:r w:rsidR="00137F40" w:rsidRPr="00137F40">
              <w:rPr>
                <w:rFonts w:ascii="Times New Roman" w:hAnsi="Times New Roman"/>
                <w:sz w:val="20"/>
                <w:szCs w:val="20"/>
              </w:rPr>
              <w:t>Антиоткат</w:t>
            </w:r>
            <w:proofErr w:type="spellEnd"/>
            <w:r w:rsidR="00137F40" w:rsidRPr="00137F40">
              <w:rPr>
                <w:rFonts w:ascii="Times New Roman" w:hAnsi="Times New Roman"/>
                <w:sz w:val="20"/>
                <w:szCs w:val="20"/>
              </w:rPr>
              <w:t xml:space="preserve">» о фактах </w:t>
            </w:r>
            <w:r>
              <w:rPr>
                <w:rFonts w:ascii="Times New Roman" w:hAnsi="Times New Roman"/>
                <w:sz w:val="20"/>
                <w:szCs w:val="20"/>
              </w:rPr>
              <w:t>превышения</w:t>
            </w:r>
            <w:r w:rsidR="00137F40" w:rsidRPr="00137F40">
              <w:rPr>
                <w:rFonts w:ascii="Times New Roman" w:hAnsi="Times New Roman"/>
                <w:sz w:val="20"/>
                <w:szCs w:val="20"/>
              </w:rPr>
              <w:t xml:space="preserve"> должностным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лицом своих</w:t>
            </w:r>
            <w:r w:rsidR="00137F40" w:rsidRPr="00137F40">
              <w:rPr>
                <w:rFonts w:ascii="Times New Roman" w:hAnsi="Times New Roman"/>
                <w:sz w:val="20"/>
                <w:szCs w:val="20"/>
              </w:rPr>
              <w:t xml:space="preserve"> полномочи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137F40">
              <w:rPr>
                <w:rFonts w:ascii="Times New Roman" w:hAnsi="Times New Roman"/>
                <w:sz w:val="20"/>
                <w:szCs w:val="20"/>
              </w:rPr>
              <w:t xml:space="preserve">. Комиссия пришла к </w:t>
            </w:r>
            <w:proofErr w:type="gramStart"/>
            <w:r w:rsidR="00137F40">
              <w:rPr>
                <w:rFonts w:ascii="Times New Roman" w:hAnsi="Times New Roman"/>
                <w:sz w:val="20"/>
                <w:szCs w:val="20"/>
              </w:rPr>
              <w:t>выводу</w:t>
            </w:r>
            <w:proofErr w:type="gramEnd"/>
            <w:r w:rsidR="00137F40">
              <w:t xml:space="preserve"> </w:t>
            </w:r>
            <w:r w:rsidR="00137F40" w:rsidRPr="00137F40">
              <w:rPr>
                <w:rFonts w:ascii="Times New Roman" w:hAnsi="Times New Roman"/>
                <w:sz w:val="20"/>
                <w:szCs w:val="20"/>
              </w:rPr>
              <w:t>что в рассматриваемом случае не содержится признаков личной заинтересованности муниципального служащего в виде оказания им услуг имущественного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, после чего, от данной организации были получены извинения в письменном виде</w:t>
            </w:r>
            <w:r w:rsidR="00137F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37F40" w:rsidRPr="00036E21" w:rsidTr="0090121B">
        <w:tc>
          <w:tcPr>
            <w:tcW w:w="709" w:type="dxa"/>
          </w:tcPr>
          <w:p w:rsidR="00137F40" w:rsidRPr="00137F40" w:rsidRDefault="00137F40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7F4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1.5. </w:t>
            </w:r>
          </w:p>
        </w:tc>
        <w:tc>
          <w:tcPr>
            <w:tcW w:w="4480" w:type="dxa"/>
            <w:gridSpan w:val="3"/>
          </w:tcPr>
          <w:p w:rsidR="00137F40" w:rsidRPr="00137F40" w:rsidRDefault="00137F40" w:rsidP="008E6E25">
            <w:pPr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37F40">
              <w:rPr>
                <w:rFonts w:eastAsia="Times New Roman"/>
                <w:sz w:val="20"/>
                <w:szCs w:val="20"/>
                <w:lang w:eastAsia="ru-RU"/>
              </w:rPr>
              <w:t>Обеспечение исполнения нормативных пр</w:t>
            </w:r>
            <w:r w:rsidRPr="00137F40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137F40">
              <w:rPr>
                <w:rFonts w:eastAsia="Times New Roman"/>
                <w:sz w:val="20"/>
                <w:szCs w:val="20"/>
                <w:lang w:eastAsia="ru-RU"/>
              </w:rPr>
              <w:t>вовых актов Российской Федерации, направле</w:t>
            </w:r>
            <w:r w:rsidRPr="00137F40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137F40">
              <w:rPr>
                <w:rFonts w:eastAsia="Times New Roman"/>
                <w:sz w:val="20"/>
                <w:szCs w:val="20"/>
                <w:lang w:eastAsia="ru-RU"/>
              </w:rPr>
              <w:t>ных на совершенствование организационных о</w:t>
            </w:r>
            <w:r w:rsidRPr="00137F40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137F40">
              <w:rPr>
                <w:rFonts w:eastAsia="Times New Roman"/>
                <w:sz w:val="20"/>
                <w:szCs w:val="20"/>
                <w:lang w:eastAsia="ru-RU"/>
              </w:rPr>
              <w:t>нов противодействия коррупции</w:t>
            </w:r>
          </w:p>
        </w:tc>
        <w:tc>
          <w:tcPr>
            <w:tcW w:w="9554" w:type="dxa"/>
          </w:tcPr>
          <w:p w:rsidR="00137F40" w:rsidRPr="006D105F" w:rsidRDefault="00137F40" w:rsidP="00137F40">
            <w:p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6D10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В настоящее время ведется работа, направленная на совершенствование организационных основ противодействия коррупции, в том числе с муниципальными учреждениями, расположенными на территории муниципального района</w:t>
            </w:r>
            <w:r w:rsidR="006D105F" w:rsidRPr="006D10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.</w:t>
            </w:r>
          </w:p>
          <w:p w:rsidR="000926A2" w:rsidRPr="00CC0FF6" w:rsidRDefault="000926A2" w:rsidP="000926A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0FF6">
              <w:rPr>
                <w:rFonts w:ascii="Times New Roman" w:hAnsi="Times New Roman"/>
                <w:sz w:val="20"/>
                <w:szCs w:val="20"/>
              </w:rPr>
              <w:t>В целях соблюдения муниципальными служащими запретов, ограничений и требований, установленных в целях противодействия коррупции в 2016 году МНПА по вопросам противодействия коррупции  приведены в соответствие с требованиями федеральных законов, нормативных правовых актов федеральных органов и нормативных правовых актов органов государственной власти субъекта РФ.</w:t>
            </w:r>
            <w:proofErr w:type="gramEnd"/>
          </w:p>
          <w:p w:rsidR="006D105F" w:rsidRPr="00CC0FF6" w:rsidRDefault="006D105F" w:rsidP="006D105F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0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В течение 2016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 года СНД муниципального района были приняты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C0FF6">
              <w:rPr>
                <w:rFonts w:ascii="Times New Roman" w:hAnsi="Times New Roman"/>
                <w:sz w:val="20"/>
                <w:szCs w:val="20"/>
              </w:rPr>
              <w:t>ешения СНД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Pr="00CC0FF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D105F" w:rsidRPr="00CC0FF6" w:rsidRDefault="006D105F" w:rsidP="006D105F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F6">
              <w:rPr>
                <w:rFonts w:ascii="Times New Roman" w:hAnsi="Times New Roman"/>
                <w:sz w:val="20"/>
                <w:szCs w:val="20"/>
              </w:rPr>
              <w:t xml:space="preserve"> от 29.03.2016 № 79 «О порядке сообщения отдельными категориями лиц о возникновении личной заинтересованности при исполнении должностных </w:t>
            </w:r>
            <w:proofErr w:type="gramStart"/>
            <w:r w:rsidRPr="00CC0FF6">
              <w:rPr>
                <w:rFonts w:ascii="Times New Roman" w:hAnsi="Times New Roman"/>
                <w:sz w:val="20"/>
                <w:szCs w:val="20"/>
              </w:rPr>
              <w:t>обязанностей</w:t>
            </w:r>
            <w:proofErr w:type="gramEnd"/>
            <w:r w:rsidRPr="00CC0FF6">
              <w:rPr>
                <w:rFonts w:ascii="Times New Roman" w:hAnsi="Times New Roman"/>
                <w:sz w:val="20"/>
                <w:szCs w:val="20"/>
              </w:rPr>
              <w:t xml:space="preserve"> которая приводит или может привести к конфликту интересов» </w:t>
            </w:r>
          </w:p>
          <w:p w:rsidR="006D105F" w:rsidRPr="00CC0FF6" w:rsidRDefault="006D105F" w:rsidP="006D105F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F6">
              <w:rPr>
                <w:rFonts w:ascii="Times New Roman" w:hAnsi="Times New Roman"/>
                <w:sz w:val="20"/>
                <w:szCs w:val="20"/>
              </w:rPr>
              <w:t>от 21.04.2016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FF6">
              <w:rPr>
                <w:rFonts w:ascii="Times New Roman" w:hAnsi="Times New Roman"/>
                <w:sz w:val="20"/>
                <w:szCs w:val="20"/>
              </w:rPr>
              <w:t xml:space="preserve">86 «Об утверждении Положения о порядке представления лицами, замещающими муниципальные должности в органах местного самоуправления </w:t>
            </w:r>
            <w:proofErr w:type="spellStart"/>
            <w:r w:rsidRPr="00CC0FF6">
              <w:rPr>
                <w:rFonts w:ascii="Times New Roman" w:hAnsi="Times New Roman"/>
                <w:sz w:val="20"/>
                <w:szCs w:val="20"/>
              </w:rPr>
              <w:t>Рамонского</w:t>
            </w:r>
            <w:proofErr w:type="spellEnd"/>
            <w:r w:rsidRPr="00CC0FF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области, сведений о доходах, расходах, об имуществе и обязательствах имущественного характера»</w:t>
            </w:r>
          </w:p>
          <w:p w:rsidR="006D105F" w:rsidRPr="00CC0FF6" w:rsidRDefault="006D105F" w:rsidP="006D105F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0FF6">
              <w:rPr>
                <w:rFonts w:ascii="Times New Roman" w:hAnsi="Times New Roman"/>
                <w:sz w:val="20"/>
                <w:szCs w:val="20"/>
              </w:rPr>
              <w:t>от 21.04.2016 № 87</w:t>
            </w:r>
            <w:r w:rsidRPr="00CC0FF6">
              <w:rPr>
                <w:rFonts w:ascii="Times New Roman" w:hAnsi="Times New Roman"/>
                <w:sz w:val="20"/>
                <w:szCs w:val="20"/>
              </w:rPr>
              <w:tab/>
              <w:t>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урегулированию конфликта интересов»</w:t>
            </w:r>
            <w:proofErr w:type="gramEnd"/>
          </w:p>
          <w:p w:rsidR="006D105F" w:rsidRDefault="006D105F" w:rsidP="006D105F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от 04.02.2016 № 63 </w:t>
            </w:r>
            <w:r w:rsidRPr="00CC0FF6">
              <w:rPr>
                <w:rFonts w:ascii="Times New Roman" w:hAnsi="Times New Roman"/>
                <w:sz w:val="20"/>
                <w:szCs w:val="20"/>
              </w:rPr>
              <w:t>«Об утверждении Положения о сообщении отдельными категориями лиц о получении подарка 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105F" w:rsidRPr="00137F40" w:rsidRDefault="006D105F" w:rsidP="006D105F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Аналогичные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НПА приняты во всех поселениях, входящих в состав муниципального района </w:t>
            </w:r>
          </w:p>
        </w:tc>
      </w:tr>
      <w:tr w:rsidR="00137F40" w:rsidRPr="00036E21" w:rsidTr="007B242A">
        <w:tc>
          <w:tcPr>
            <w:tcW w:w="709" w:type="dxa"/>
          </w:tcPr>
          <w:p w:rsidR="00137F40" w:rsidRPr="00506838" w:rsidRDefault="00137F40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838">
              <w:rPr>
                <w:rFonts w:eastAsia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480" w:type="dxa"/>
            <w:gridSpan w:val="3"/>
          </w:tcPr>
          <w:p w:rsidR="00137F40" w:rsidRPr="00506838" w:rsidRDefault="00137F40" w:rsidP="008E6E25">
            <w:pPr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6838">
              <w:rPr>
                <w:rFonts w:eastAsia="Times New Roman"/>
                <w:sz w:val="20"/>
                <w:szCs w:val="20"/>
                <w:lang w:eastAsia="ru-RU"/>
              </w:rPr>
              <w:t>Принятие мер по повышению эффективности деятельности подразделений и должностных лиц, ответственных за работу по профилактике ко</w:t>
            </w:r>
            <w:r w:rsidRPr="00506838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506838">
              <w:rPr>
                <w:rFonts w:eastAsia="Times New Roman"/>
                <w:sz w:val="20"/>
                <w:szCs w:val="20"/>
                <w:lang w:eastAsia="ru-RU"/>
              </w:rPr>
              <w:t xml:space="preserve">рупционных и иных правонарушений, Комиссии </w:t>
            </w:r>
            <w:r w:rsidRPr="0050683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 координации работы по противодействию коррупции в Воронежской области  </w:t>
            </w:r>
          </w:p>
        </w:tc>
        <w:tc>
          <w:tcPr>
            <w:tcW w:w="9554" w:type="dxa"/>
          </w:tcPr>
          <w:p w:rsidR="00137F40" w:rsidRPr="00137F40" w:rsidRDefault="00137F40" w:rsidP="00793AC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F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lastRenderedPageBreak/>
              <w:t xml:space="preserve">Ведется работа, направленная на повышение эффективности деятельности комиссии </w:t>
            </w:r>
            <w:r w:rsidRPr="00036E21">
              <w:rPr>
                <w:sz w:val="20"/>
                <w:szCs w:val="20"/>
              </w:rPr>
              <w:t xml:space="preserve">по соблюдению требований к служебному поведению </w:t>
            </w:r>
            <w:r>
              <w:rPr>
                <w:sz w:val="20"/>
                <w:szCs w:val="20"/>
              </w:rPr>
              <w:t>муниципальных</w:t>
            </w:r>
            <w:r w:rsidRPr="00036E21">
              <w:rPr>
                <w:sz w:val="20"/>
                <w:szCs w:val="20"/>
              </w:rPr>
              <w:t xml:space="preserve"> служащих и урегулированию</w:t>
            </w:r>
            <w:r>
              <w:rPr>
                <w:sz w:val="20"/>
                <w:szCs w:val="20"/>
              </w:rPr>
              <w:t xml:space="preserve"> конфликта интересов</w:t>
            </w:r>
            <w:r w:rsidR="00506838">
              <w:rPr>
                <w:sz w:val="20"/>
                <w:szCs w:val="20"/>
              </w:rPr>
              <w:t>, а также должностных лиц, ответственных за профилактику коррупционных правонарушений</w:t>
            </w:r>
            <w:r w:rsidR="00793ACC">
              <w:rPr>
                <w:sz w:val="20"/>
                <w:szCs w:val="20"/>
              </w:rPr>
              <w:t xml:space="preserve">. Принято распоряжение от 30.08.2016 № 208-р «О назначении ответственных по вопросам реализации мер по </w:t>
            </w:r>
            <w:r w:rsidR="00793ACC">
              <w:rPr>
                <w:sz w:val="20"/>
                <w:szCs w:val="20"/>
              </w:rPr>
              <w:lastRenderedPageBreak/>
              <w:t xml:space="preserve">противодействию коррупции в администрации </w:t>
            </w:r>
            <w:proofErr w:type="spellStart"/>
            <w:r w:rsidR="00793ACC">
              <w:rPr>
                <w:sz w:val="20"/>
                <w:szCs w:val="20"/>
              </w:rPr>
              <w:t>Рамонского</w:t>
            </w:r>
            <w:proofErr w:type="spellEnd"/>
            <w:r w:rsidR="00793ACC">
              <w:rPr>
                <w:sz w:val="20"/>
                <w:szCs w:val="20"/>
              </w:rPr>
              <w:t xml:space="preserve"> муниципального района Воронежской области». В течение 2016 года на заседаниях Совета по противодействию коррупции в </w:t>
            </w:r>
            <w:proofErr w:type="spellStart"/>
            <w:r w:rsidR="00793ACC">
              <w:rPr>
                <w:sz w:val="20"/>
                <w:szCs w:val="20"/>
              </w:rPr>
              <w:t>Рамонском</w:t>
            </w:r>
            <w:proofErr w:type="spellEnd"/>
            <w:r w:rsidR="00793ACC">
              <w:rPr>
                <w:sz w:val="20"/>
                <w:szCs w:val="20"/>
              </w:rPr>
              <w:t xml:space="preserve"> муниципальном районе Воронежской области заслушивались отчеты руководителей органов администрации муниципального района о работе, проводимой в целях предотвращения коррупционных проявлений</w:t>
            </w:r>
          </w:p>
        </w:tc>
      </w:tr>
      <w:tr w:rsidR="00506838" w:rsidRPr="00036E21" w:rsidTr="00750948">
        <w:tc>
          <w:tcPr>
            <w:tcW w:w="709" w:type="dxa"/>
          </w:tcPr>
          <w:p w:rsidR="00506838" w:rsidRPr="00506838" w:rsidRDefault="00506838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83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4480" w:type="dxa"/>
            <w:gridSpan w:val="3"/>
          </w:tcPr>
          <w:p w:rsidR="00506838" w:rsidRPr="00506838" w:rsidRDefault="00506838" w:rsidP="008E6E25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506838">
              <w:rPr>
                <w:sz w:val="20"/>
                <w:szCs w:val="20"/>
              </w:rPr>
              <w:t>Осуществление мониторинга организации д</w:t>
            </w:r>
            <w:r w:rsidRPr="00506838">
              <w:rPr>
                <w:sz w:val="20"/>
                <w:szCs w:val="20"/>
              </w:rPr>
              <w:t>е</w:t>
            </w:r>
            <w:r w:rsidRPr="00506838">
              <w:rPr>
                <w:sz w:val="20"/>
                <w:szCs w:val="20"/>
              </w:rPr>
              <w:t>ятельности по профилактике коррупционных и иных правонарушений в органах местного сам</w:t>
            </w:r>
            <w:r w:rsidRPr="00506838">
              <w:rPr>
                <w:sz w:val="20"/>
                <w:szCs w:val="20"/>
              </w:rPr>
              <w:t>о</w:t>
            </w:r>
            <w:r w:rsidRPr="00506838">
              <w:rPr>
                <w:sz w:val="20"/>
                <w:szCs w:val="20"/>
              </w:rPr>
              <w:t>управления Воронежской области</w:t>
            </w:r>
          </w:p>
        </w:tc>
        <w:tc>
          <w:tcPr>
            <w:tcW w:w="9554" w:type="dxa"/>
          </w:tcPr>
          <w:p w:rsidR="00506838" w:rsidRPr="00263808" w:rsidRDefault="00793ACC" w:rsidP="00793AC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</w:t>
            </w:r>
            <w:r w:rsidR="00506838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>ом</w:t>
            </w:r>
            <w:r w:rsidR="00506838">
              <w:rPr>
                <w:sz w:val="20"/>
                <w:szCs w:val="20"/>
              </w:rPr>
              <w:t>-график</w:t>
            </w:r>
            <w:r>
              <w:rPr>
                <w:sz w:val="20"/>
                <w:szCs w:val="20"/>
              </w:rPr>
              <w:t>ом</w:t>
            </w:r>
            <w:r w:rsidR="00506838">
              <w:rPr>
                <w:sz w:val="20"/>
                <w:szCs w:val="20"/>
              </w:rPr>
              <w:t xml:space="preserve"> осуществления мониторинга организации деятельности по профилактике коррупционных и иных правонарушений в органах местного самоуправления Воронежской области</w:t>
            </w:r>
            <w:r>
              <w:rPr>
                <w:sz w:val="20"/>
                <w:szCs w:val="20"/>
              </w:rPr>
              <w:t>,</w:t>
            </w:r>
            <w:r w:rsidR="00506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506838">
              <w:rPr>
                <w:sz w:val="20"/>
                <w:szCs w:val="20"/>
              </w:rPr>
              <w:t>ониторинг</w:t>
            </w:r>
            <w:r w:rsidR="00506838" w:rsidRPr="00036E2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06838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организации деятельности в </w:t>
            </w:r>
            <w:proofErr w:type="spellStart"/>
            <w:r w:rsidR="00506838">
              <w:rPr>
                <w:rFonts w:eastAsia="Times New Roman"/>
                <w:sz w:val="20"/>
                <w:szCs w:val="20"/>
                <w:lang w:eastAsia="ru-RU"/>
              </w:rPr>
              <w:t>Рамонском</w:t>
            </w:r>
            <w:proofErr w:type="spellEnd"/>
            <w:r w:rsidR="00506838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муниципальном районе запланирован на май-июнь 2017 года</w:t>
            </w:r>
          </w:p>
        </w:tc>
      </w:tr>
      <w:tr w:rsidR="00506838" w:rsidRPr="00036E21" w:rsidTr="00D53225">
        <w:tc>
          <w:tcPr>
            <w:tcW w:w="709" w:type="dxa"/>
          </w:tcPr>
          <w:p w:rsidR="00506838" w:rsidRPr="008D37F9" w:rsidRDefault="00506838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37F9">
              <w:rPr>
                <w:rFonts w:eastAsia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480" w:type="dxa"/>
            <w:gridSpan w:val="3"/>
          </w:tcPr>
          <w:p w:rsidR="00506838" w:rsidRPr="008D37F9" w:rsidRDefault="00506838" w:rsidP="008E6E25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8D37F9">
              <w:rPr>
                <w:sz w:val="20"/>
                <w:szCs w:val="20"/>
              </w:rPr>
              <w:t>Рассмотрение результатов реализации ант</w:t>
            </w:r>
            <w:r w:rsidRPr="008D37F9">
              <w:rPr>
                <w:sz w:val="20"/>
                <w:szCs w:val="20"/>
              </w:rPr>
              <w:t>и</w:t>
            </w:r>
            <w:r w:rsidRPr="008D37F9">
              <w:rPr>
                <w:sz w:val="20"/>
                <w:szCs w:val="20"/>
              </w:rPr>
              <w:t>коррупционной политики органами местного с</w:t>
            </w:r>
            <w:r w:rsidRPr="008D37F9">
              <w:rPr>
                <w:sz w:val="20"/>
                <w:szCs w:val="20"/>
              </w:rPr>
              <w:t>а</w:t>
            </w:r>
            <w:r w:rsidRPr="008D37F9">
              <w:rPr>
                <w:sz w:val="20"/>
                <w:szCs w:val="20"/>
              </w:rPr>
              <w:t xml:space="preserve">моуправления </w:t>
            </w:r>
          </w:p>
        </w:tc>
        <w:tc>
          <w:tcPr>
            <w:tcW w:w="9554" w:type="dxa"/>
          </w:tcPr>
          <w:p w:rsidR="00506838" w:rsidRPr="00036E21" w:rsidRDefault="00506838" w:rsidP="008D3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результатов реализации антикоррупционной политики в органах местного самоуправления </w:t>
            </w:r>
            <w:proofErr w:type="spellStart"/>
            <w:r>
              <w:rPr>
                <w:sz w:val="20"/>
                <w:szCs w:val="20"/>
              </w:rPr>
              <w:t>Рамонского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 </w:t>
            </w:r>
            <w:r w:rsidR="008D37F9">
              <w:rPr>
                <w:sz w:val="20"/>
                <w:szCs w:val="20"/>
              </w:rPr>
              <w:t xml:space="preserve">заслушивалось дважды на заседаниях Совета по противодействию коррупции в </w:t>
            </w:r>
            <w:proofErr w:type="spellStart"/>
            <w:r w:rsidR="008D37F9">
              <w:rPr>
                <w:sz w:val="20"/>
                <w:szCs w:val="20"/>
              </w:rPr>
              <w:t>Рамонском</w:t>
            </w:r>
            <w:proofErr w:type="spellEnd"/>
            <w:r w:rsidR="008D37F9">
              <w:rPr>
                <w:sz w:val="20"/>
                <w:szCs w:val="20"/>
              </w:rPr>
              <w:t xml:space="preserve"> муниципальном районе: 22.05.2016 и 09.12.2016</w:t>
            </w:r>
          </w:p>
        </w:tc>
      </w:tr>
      <w:tr w:rsidR="009455A9" w:rsidRPr="00036E21" w:rsidTr="005F6BE3">
        <w:tc>
          <w:tcPr>
            <w:tcW w:w="709" w:type="dxa"/>
          </w:tcPr>
          <w:p w:rsidR="009455A9" w:rsidRPr="009455A9" w:rsidRDefault="009455A9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55A9">
              <w:rPr>
                <w:rFonts w:eastAsia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480" w:type="dxa"/>
            <w:gridSpan w:val="3"/>
          </w:tcPr>
          <w:p w:rsidR="009455A9" w:rsidRPr="009455A9" w:rsidRDefault="009455A9" w:rsidP="009455A9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9455A9">
              <w:rPr>
                <w:sz w:val="20"/>
                <w:szCs w:val="20"/>
              </w:rPr>
              <w:t>Разработка и утверждение нормативных пр</w:t>
            </w:r>
            <w:r w:rsidRPr="009455A9">
              <w:rPr>
                <w:sz w:val="20"/>
                <w:szCs w:val="20"/>
              </w:rPr>
              <w:t>а</w:t>
            </w:r>
            <w:r w:rsidRPr="009455A9">
              <w:rPr>
                <w:sz w:val="20"/>
                <w:szCs w:val="20"/>
              </w:rPr>
              <w:t>вовых актов, устанавливающих дополнительные гарантии обеспечения независимой антикорру</w:t>
            </w:r>
            <w:r w:rsidRPr="009455A9">
              <w:rPr>
                <w:sz w:val="20"/>
                <w:szCs w:val="20"/>
              </w:rPr>
              <w:t>п</w:t>
            </w:r>
            <w:r w:rsidRPr="009455A9">
              <w:rPr>
                <w:sz w:val="20"/>
                <w:szCs w:val="20"/>
              </w:rPr>
              <w:t>ционной экспертизы нормативных правовых а</w:t>
            </w:r>
            <w:r w:rsidRPr="009455A9">
              <w:rPr>
                <w:sz w:val="20"/>
                <w:szCs w:val="20"/>
              </w:rPr>
              <w:t>к</w:t>
            </w:r>
            <w:r w:rsidRPr="009455A9">
              <w:rPr>
                <w:sz w:val="20"/>
                <w:szCs w:val="20"/>
              </w:rPr>
              <w:t xml:space="preserve">тов (проектов нормативных правовых актов), в том числе предусматривающих создание единого </w:t>
            </w:r>
            <w:proofErr w:type="gramStart"/>
            <w:r w:rsidRPr="009455A9">
              <w:rPr>
                <w:sz w:val="20"/>
                <w:szCs w:val="20"/>
              </w:rPr>
              <w:t>интернет-портала</w:t>
            </w:r>
            <w:proofErr w:type="gramEnd"/>
            <w:r w:rsidRPr="009455A9">
              <w:rPr>
                <w:sz w:val="20"/>
                <w:szCs w:val="20"/>
              </w:rPr>
              <w:t xml:space="preserve"> для размещения проектов ук</w:t>
            </w:r>
            <w:r w:rsidRPr="009455A9">
              <w:rPr>
                <w:sz w:val="20"/>
                <w:szCs w:val="20"/>
              </w:rPr>
              <w:t>а</w:t>
            </w:r>
            <w:r w:rsidRPr="009455A9">
              <w:rPr>
                <w:sz w:val="20"/>
                <w:szCs w:val="20"/>
              </w:rPr>
              <w:t>занных актов в целях их общественного обсу</w:t>
            </w:r>
            <w:r w:rsidRPr="009455A9">
              <w:rPr>
                <w:sz w:val="20"/>
                <w:szCs w:val="20"/>
              </w:rPr>
              <w:t>ж</w:t>
            </w:r>
            <w:r w:rsidRPr="009455A9">
              <w:rPr>
                <w:sz w:val="20"/>
                <w:szCs w:val="20"/>
              </w:rPr>
              <w:t>дения и проведения независимой антикоррупц</w:t>
            </w:r>
            <w:r w:rsidRPr="009455A9">
              <w:rPr>
                <w:sz w:val="20"/>
                <w:szCs w:val="20"/>
              </w:rPr>
              <w:t>и</w:t>
            </w:r>
            <w:r w:rsidRPr="009455A9">
              <w:rPr>
                <w:sz w:val="20"/>
                <w:szCs w:val="20"/>
              </w:rPr>
              <w:t xml:space="preserve">онной экспертизы </w:t>
            </w:r>
          </w:p>
        </w:tc>
        <w:tc>
          <w:tcPr>
            <w:tcW w:w="9554" w:type="dxa"/>
          </w:tcPr>
          <w:p w:rsidR="009455A9" w:rsidRPr="000B4A82" w:rsidRDefault="000B4A82" w:rsidP="000B4A82">
            <w:pPr>
              <w:suppressAutoHyphens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Антикоррупционная экспертиза нормативных правовых актов в органах местного самоуправления </w:t>
            </w:r>
            <w:proofErr w:type="spellStart"/>
            <w:r>
              <w:rPr>
                <w:sz w:val="20"/>
                <w:szCs w:val="20"/>
              </w:rPr>
              <w:t>Рамонского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проводится сектором правового обеспечения </w:t>
            </w:r>
            <w:proofErr w:type="spellStart"/>
            <w:r>
              <w:rPr>
                <w:sz w:val="20"/>
                <w:szCs w:val="20"/>
              </w:rPr>
              <w:t>администраци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района.</w:t>
            </w:r>
            <w:proofErr w:type="gramEnd"/>
            <w:r>
              <w:rPr>
                <w:sz w:val="20"/>
                <w:szCs w:val="20"/>
              </w:rPr>
              <w:t xml:space="preserve"> НПА размещаются на сайте ОМСУ муниципального района для проведения независимой антикоррупционной экспертизы, и далее посредством АРМ «Муниципал» вносятся в базу регистра нормативных правовых актов Воронежской области с последующим проведением экспертизы нормативных правовых актов правовым управлением Воронежской области</w:t>
            </w:r>
          </w:p>
        </w:tc>
      </w:tr>
      <w:tr w:rsidR="008D37F9" w:rsidRPr="00036E21" w:rsidTr="000A6DE0">
        <w:tc>
          <w:tcPr>
            <w:tcW w:w="709" w:type="dxa"/>
          </w:tcPr>
          <w:p w:rsidR="008D37F9" w:rsidRPr="00CC0FF6" w:rsidRDefault="008D37F9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0FF6">
              <w:rPr>
                <w:rFonts w:eastAsia="Times New Roman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4480" w:type="dxa"/>
            <w:gridSpan w:val="3"/>
          </w:tcPr>
          <w:p w:rsidR="008D37F9" w:rsidRPr="00CC0FF6" w:rsidRDefault="008D37F9" w:rsidP="008E6E2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C0FF6">
              <w:rPr>
                <w:rFonts w:eastAsia="Times New Roman"/>
                <w:sz w:val="20"/>
                <w:szCs w:val="20"/>
                <w:lang w:eastAsia="ru-RU"/>
              </w:rPr>
              <w:t>Разработка комплекса организационных, разъяснительных и иных мер по соблюдению государственными гражданскими и муниципал</w:t>
            </w:r>
            <w:r w:rsidRPr="00CC0FF6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CC0FF6">
              <w:rPr>
                <w:rFonts w:eastAsia="Times New Roman"/>
                <w:sz w:val="20"/>
                <w:szCs w:val="20"/>
                <w:lang w:eastAsia="ru-RU"/>
              </w:rPr>
              <w:t>ными служащими Воронежской области запр</w:t>
            </w:r>
            <w:r w:rsidRPr="00CC0FF6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CC0FF6">
              <w:rPr>
                <w:rFonts w:eastAsia="Times New Roman"/>
                <w:sz w:val="20"/>
                <w:szCs w:val="20"/>
                <w:lang w:eastAsia="ru-RU"/>
              </w:rPr>
              <w:t>тов, ограничений и требований, установленных в целях противодействия коррупции</w:t>
            </w:r>
          </w:p>
        </w:tc>
        <w:tc>
          <w:tcPr>
            <w:tcW w:w="9554" w:type="dxa"/>
          </w:tcPr>
          <w:p w:rsidR="008D37F9" w:rsidRPr="000926A2" w:rsidRDefault="000926A2" w:rsidP="000926A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6A2">
              <w:rPr>
                <w:rFonts w:ascii="Times New Roman" w:hAnsi="Times New Roman"/>
                <w:sz w:val="20"/>
                <w:szCs w:val="20"/>
              </w:rPr>
              <w:t xml:space="preserve">Проводится комплекс организационных, разъяснительных и иных мер по соблюдению муниципальными служащими </w:t>
            </w:r>
            <w:proofErr w:type="spellStart"/>
            <w:r w:rsidRPr="000926A2">
              <w:rPr>
                <w:rFonts w:ascii="Times New Roman" w:hAnsi="Times New Roman"/>
                <w:sz w:val="20"/>
                <w:szCs w:val="20"/>
              </w:rPr>
              <w:t>Рамонского</w:t>
            </w:r>
            <w:proofErr w:type="spellEnd"/>
            <w:r w:rsidRPr="000926A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запретов, ограничений и требований, установленных в целях противодействия коррупции.</w:t>
            </w:r>
          </w:p>
          <w:p w:rsidR="000926A2" w:rsidRPr="000926A2" w:rsidRDefault="000926A2" w:rsidP="000926A2">
            <w:pPr>
              <w:pStyle w:val="a6"/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Итоги реализации</w:t>
            </w:r>
            <w:r w:rsidRPr="000926A2">
              <w:rPr>
                <w:rFonts w:ascii="Times New Roman" w:hAnsi="Times New Roman"/>
                <w:sz w:val="20"/>
                <w:szCs w:val="20"/>
              </w:rPr>
              <w:t xml:space="preserve"> мероприятий, предусмотренных районным Планом противодействия коррупции, заслушиваются на рабочих совещаниях при главе администрации муниципального района, аппаратных совещаниях, совещаниях с главами (администраций) городского и сельских поселений муниципального района, а также на заседаниях Совета по противодействию коррупции в </w:t>
            </w:r>
            <w:proofErr w:type="spellStart"/>
            <w:r w:rsidRPr="000926A2">
              <w:rPr>
                <w:rFonts w:ascii="Times New Roman" w:hAnsi="Times New Roman"/>
                <w:sz w:val="20"/>
                <w:szCs w:val="20"/>
              </w:rPr>
              <w:t>Рамонском</w:t>
            </w:r>
            <w:proofErr w:type="spellEnd"/>
            <w:r w:rsidRPr="000926A2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Воронежской области. </w:t>
            </w:r>
          </w:p>
          <w:p w:rsidR="000926A2" w:rsidRPr="000926A2" w:rsidRDefault="000926A2" w:rsidP="000926A2">
            <w:pPr>
              <w:pStyle w:val="a6"/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926A2">
              <w:rPr>
                <w:rFonts w:ascii="Times New Roman" w:hAnsi="Times New Roman"/>
                <w:sz w:val="20"/>
                <w:szCs w:val="20"/>
              </w:rPr>
              <w:t xml:space="preserve">опии правовых актов антикоррупционной направленности доводятся до должностных лиц  и структурных подразделений администрации под роспись. </w:t>
            </w:r>
          </w:p>
          <w:p w:rsidR="000926A2" w:rsidRPr="000926A2" w:rsidRDefault="000926A2" w:rsidP="000926A2">
            <w:pPr>
              <w:pStyle w:val="a6"/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926A2">
              <w:rPr>
                <w:rFonts w:ascii="Times New Roman" w:hAnsi="Times New Roman"/>
                <w:sz w:val="20"/>
                <w:szCs w:val="20"/>
              </w:rPr>
              <w:t xml:space="preserve"> соответстви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926A2">
              <w:rPr>
                <w:rFonts w:ascii="Times New Roman" w:hAnsi="Times New Roman"/>
                <w:sz w:val="20"/>
                <w:szCs w:val="20"/>
              </w:rPr>
              <w:t xml:space="preserve">с требованиями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0926A2">
              <w:rPr>
                <w:rFonts w:ascii="Times New Roman" w:hAnsi="Times New Roman"/>
                <w:sz w:val="20"/>
                <w:szCs w:val="20"/>
              </w:rPr>
              <w:t>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</w:t>
            </w:r>
            <w:r w:rsidRPr="000926A2">
              <w:rPr>
                <w:rFonts w:ascii="Times New Roman" w:hAnsi="Times New Roman"/>
                <w:sz w:val="20"/>
                <w:szCs w:val="20"/>
              </w:rPr>
              <w:t xml:space="preserve"> целях обеспечения открытости и доступности информации о деятельности ОМСУ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926A2">
              <w:rPr>
                <w:rFonts w:ascii="Times New Roman" w:hAnsi="Times New Roman"/>
                <w:sz w:val="20"/>
                <w:szCs w:val="20"/>
              </w:rPr>
              <w:t>а главной странице сайта действует баннер «Противодействие коррупции», посредством которого любой гражданин может ознакомиться с информацией о противодействии коррупции в муниципальном районе и оставить сообщение</w:t>
            </w:r>
            <w:proofErr w:type="gramEnd"/>
            <w:r w:rsidRPr="000926A2">
              <w:rPr>
                <w:rFonts w:ascii="Times New Roman" w:hAnsi="Times New Roman"/>
                <w:sz w:val="20"/>
                <w:szCs w:val="20"/>
              </w:rPr>
              <w:t xml:space="preserve"> о факте коррупции, совершенном в ОМСУ. Осуществляется оказание содействия администрациям городского и сельских поселений муниципального района в администрировании сайтов ОМСУ поселений.</w:t>
            </w:r>
          </w:p>
          <w:p w:rsidR="000926A2" w:rsidRPr="000926A2" w:rsidRDefault="002D095A" w:rsidP="000926A2">
            <w:pPr>
              <w:suppressAutoHyphens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Итоги</w:t>
            </w:r>
            <w:r w:rsidR="000926A2" w:rsidRPr="000926A2">
              <w:rPr>
                <w:rFonts w:ascii="Times New Roman" w:hAnsi="Times New Roman"/>
                <w:sz w:val="20"/>
                <w:szCs w:val="20"/>
              </w:rPr>
              <w:t xml:space="preserve"> заседания Совета по противодействию коррупции, котор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="000926A2" w:rsidRPr="000926A2">
              <w:rPr>
                <w:rFonts w:ascii="Times New Roman" w:hAnsi="Times New Roman"/>
                <w:sz w:val="20"/>
                <w:szCs w:val="20"/>
              </w:rPr>
              <w:t xml:space="preserve"> состоял</w:t>
            </w:r>
            <w:r>
              <w:rPr>
                <w:rFonts w:ascii="Times New Roman" w:hAnsi="Times New Roman"/>
                <w:sz w:val="20"/>
                <w:szCs w:val="20"/>
              </w:rPr>
              <w:t>ось</w:t>
            </w:r>
            <w:r w:rsidR="000926A2" w:rsidRPr="00092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26A2">
              <w:rPr>
                <w:rFonts w:ascii="Times New Roman" w:hAnsi="Times New Roman"/>
                <w:sz w:val="20"/>
                <w:szCs w:val="20"/>
              </w:rPr>
              <w:t>09.12.2016</w:t>
            </w:r>
            <w:r w:rsidR="000926A2" w:rsidRPr="00092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освещались</w:t>
            </w:r>
            <w:r w:rsidR="000926A2" w:rsidRPr="000926A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общественно-политической газете</w:t>
            </w:r>
            <w:r w:rsidR="000926A2" w:rsidRPr="000926A2">
              <w:rPr>
                <w:rFonts w:ascii="Times New Roman" w:hAnsi="Times New Roman"/>
                <w:sz w:val="20"/>
                <w:szCs w:val="20"/>
              </w:rPr>
              <w:t xml:space="preserve"> «Голос Рамони» </w:t>
            </w:r>
            <w:r>
              <w:rPr>
                <w:rFonts w:ascii="Times New Roman" w:hAnsi="Times New Roman"/>
                <w:sz w:val="20"/>
                <w:szCs w:val="20"/>
              </w:rPr>
              <w:t>14.12.2016</w:t>
            </w:r>
            <w:r w:rsidR="000926A2" w:rsidRPr="000926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26A2" w:rsidRPr="000926A2" w:rsidRDefault="002D095A" w:rsidP="000926A2">
            <w:pPr>
              <w:suppressAutoHyphens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В феврале 2016 </w:t>
            </w:r>
            <w:r w:rsidR="000926A2" w:rsidRPr="000926A2">
              <w:rPr>
                <w:rFonts w:ascii="Times New Roman" w:hAnsi="Times New Roman"/>
                <w:sz w:val="20"/>
                <w:szCs w:val="20"/>
              </w:rPr>
              <w:t>года администрацией муниципального района проведено совещание с руководителями муниципальных учреждений по вопросу обсуждения изменений в законодательстве в части, касающейся обязанност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0926A2" w:rsidRPr="000926A2">
              <w:rPr>
                <w:rFonts w:ascii="Times New Roman" w:hAnsi="Times New Roman"/>
                <w:sz w:val="20"/>
                <w:szCs w:val="20"/>
              </w:rPr>
              <w:t xml:space="preserve"> предоставления ими сведений о доходах,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расходах, </w:t>
            </w:r>
            <w:r w:rsidR="000926A2" w:rsidRPr="000926A2">
              <w:rPr>
                <w:rFonts w:ascii="Times New Roman" w:hAnsi="Times New Roman"/>
                <w:sz w:val="20"/>
                <w:szCs w:val="20"/>
              </w:rPr>
              <w:t>об имуществе и обязательствах имущественного характера.</w:t>
            </w:r>
          </w:p>
          <w:p w:rsidR="000926A2" w:rsidRDefault="000926A2" w:rsidP="000926A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6A2">
              <w:rPr>
                <w:rFonts w:ascii="Times New Roman" w:hAnsi="Times New Roman"/>
                <w:sz w:val="20"/>
                <w:szCs w:val="20"/>
              </w:rPr>
              <w:tab/>
              <w:t xml:space="preserve">В целях повышения уровня компетенции в области противодействия коррупции муниципальные служащие муниципального района и поселений </w:t>
            </w:r>
            <w:r w:rsidR="002D095A">
              <w:rPr>
                <w:rFonts w:ascii="Times New Roman" w:hAnsi="Times New Roman"/>
                <w:sz w:val="20"/>
                <w:szCs w:val="20"/>
              </w:rPr>
              <w:t>в 2016 году</w:t>
            </w:r>
            <w:r w:rsidRPr="000926A2">
              <w:rPr>
                <w:rFonts w:ascii="Times New Roman" w:hAnsi="Times New Roman"/>
                <w:sz w:val="20"/>
                <w:szCs w:val="20"/>
              </w:rPr>
              <w:t xml:space="preserve"> проходили курсы повышения квалификации по программам, содержащим вопросы антикоррупционной деятельности ОМСУ, организованные правительством области. </w:t>
            </w:r>
          </w:p>
          <w:p w:rsidR="000926A2" w:rsidRPr="000926A2" w:rsidRDefault="002D095A" w:rsidP="002D09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В ноябре 2016 года была проведена аттестация муниципальных служащих ОМСУ муниципального района с </w:t>
            </w:r>
            <w:r w:rsidRPr="00456550">
              <w:rPr>
                <w:color w:val="222222"/>
                <w:sz w:val="20"/>
                <w:szCs w:val="20"/>
              </w:rPr>
              <w:t>проверк</w:t>
            </w:r>
            <w:r>
              <w:rPr>
                <w:color w:val="222222"/>
                <w:sz w:val="20"/>
                <w:szCs w:val="20"/>
              </w:rPr>
              <w:t>ой</w:t>
            </w:r>
            <w:r w:rsidRPr="00456550">
              <w:rPr>
                <w:color w:val="222222"/>
                <w:sz w:val="20"/>
                <w:szCs w:val="20"/>
              </w:rPr>
              <w:t xml:space="preserve"> знани</w:t>
            </w:r>
            <w:r>
              <w:rPr>
                <w:color w:val="222222"/>
                <w:sz w:val="20"/>
                <w:szCs w:val="20"/>
              </w:rPr>
              <w:t>й</w:t>
            </w:r>
            <w:r w:rsidRPr="00456550">
              <w:rPr>
                <w:color w:val="222222"/>
                <w:sz w:val="20"/>
                <w:szCs w:val="20"/>
              </w:rPr>
              <w:t xml:space="preserve"> принципов служебного поведения </w:t>
            </w:r>
            <w:r>
              <w:rPr>
                <w:color w:val="222222"/>
                <w:sz w:val="20"/>
                <w:szCs w:val="20"/>
              </w:rPr>
              <w:t>муниципальных</w:t>
            </w:r>
            <w:r w:rsidRPr="00456550">
              <w:rPr>
                <w:color w:val="222222"/>
                <w:sz w:val="20"/>
                <w:szCs w:val="20"/>
              </w:rPr>
              <w:t xml:space="preserve"> служащих, ограничений и запретов при прохождении </w:t>
            </w:r>
            <w:r>
              <w:rPr>
                <w:color w:val="222222"/>
                <w:sz w:val="20"/>
                <w:szCs w:val="20"/>
              </w:rPr>
              <w:t>муниципальной</w:t>
            </w:r>
            <w:r w:rsidRPr="00456550">
              <w:rPr>
                <w:color w:val="222222"/>
                <w:sz w:val="20"/>
                <w:szCs w:val="20"/>
              </w:rPr>
              <w:t xml:space="preserve"> службы</w:t>
            </w:r>
          </w:p>
        </w:tc>
      </w:tr>
      <w:tr w:rsidR="00CC0FF6" w:rsidRPr="00036E21" w:rsidTr="000F2B66">
        <w:tc>
          <w:tcPr>
            <w:tcW w:w="709" w:type="dxa"/>
          </w:tcPr>
          <w:p w:rsidR="00CC0FF6" w:rsidRPr="00CC0FF6" w:rsidRDefault="00CC0FF6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0FF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1.21.</w:t>
            </w:r>
          </w:p>
        </w:tc>
        <w:tc>
          <w:tcPr>
            <w:tcW w:w="4480" w:type="dxa"/>
            <w:gridSpan w:val="3"/>
          </w:tcPr>
          <w:p w:rsidR="00CC0FF6" w:rsidRPr="00CC0FF6" w:rsidRDefault="00CC0FF6" w:rsidP="008E6E2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C0FF6">
              <w:rPr>
                <w:rFonts w:eastAsia="Times New Roman"/>
                <w:sz w:val="20"/>
                <w:szCs w:val="20"/>
                <w:lang w:eastAsia="ru-RU"/>
              </w:rPr>
              <w:t>Мониторинг и анализ сведений о доходах, расходах, об имуществе и обязательствах им</w:t>
            </w:r>
            <w:r w:rsidRPr="00CC0FF6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C0FF6">
              <w:rPr>
                <w:rFonts w:eastAsia="Times New Roman"/>
                <w:sz w:val="20"/>
                <w:szCs w:val="20"/>
                <w:lang w:eastAsia="ru-RU"/>
              </w:rPr>
              <w:t>щественного характера, представляемых лицами, претендующими на замещение должностей гос</w:t>
            </w:r>
            <w:r w:rsidRPr="00CC0FF6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C0FF6">
              <w:rPr>
                <w:rFonts w:eastAsia="Times New Roman"/>
                <w:sz w:val="20"/>
                <w:szCs w:val="20"/>
                <w:lang w:eastAsia="ru-RU"/>
              </w:rPr>
              <w:t>дарственной гражданской и муниципальной службы, включенных в перечни, установленные нормативными правовыми актами Воронежской области, и лицами, замещающими указанные должности</w:t>
            </w:r>
            <w:proofErr w:type="gramEnd"/>
          </w:p>
          <w:p w:rsidR="00CC0FF6" w:rsidRPr="00CC0FF6" w:rsidRDefault="00CC0FF6" w:rsidP="008E6E2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54" w:type="dxa"/>
          </w:tcPr>
          <w:p w:rsidR="00292573" w:rsidRPr="00292573" w:rsidRDefault="00CC0FF6" w:rsidP="00292573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2573">
              <w:rPr>
                <w:rFonts w:ascii="Times New Roman" w:hAnsi="Times New Roman"/>
                <w:sz w:val="20"/>
                <w:szCs w:val="20"/>
              </w:rPr>
              <w:t>Все лица, претендующие на замещение должностей муниципальной службы, включенные в пер</w:t>
            </w:r>
            <w:r w:rsidR="00292573" w:rsidRPr="00292573">
              <w:rPr>
                <w:rFonts w:ascii="Times New Roman" w:hAnsi="Times New Roman"/>
                <w:sz w:val="20"/>
                <w:szCs w:val="20"/>
              </w:rPr>
              <w:t>еч</w:t>
            </w:r>
            <w:r w:rsidRPr="00292573">
              <w:rPr>
                <w:rFonts w:ascii="Times New Roman" w:hAnsi="Times New Roman"/>
                <w:sz w:val="20"/>
                <w:szCs w:val="20"/>
              </w:rPr>
              <w:t xml:space="preserve">ни, установленные нормативными правовыми актами </w:t>
            </w:r>
            <w:proofErr w:type="spellStart"/>
            <w:r w:rsidRPr="00292573">
              <w:rPr>
                <w:rFonts w:ascii="Times New Roman" w:hAnsi="Times New Roman"/>
                <w:sz w:val="20"/>
                <w:szCs w:val="20"/>
              </w:rPr>
              <w:t>Рамонского</w:t>
            </w:r>
            <w:proofErr w:type="spellEnd"/>
            <w:r w:rsidRPr="0029257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городского и сельских поселений, а также лица, замещающие указанные должности, сдают сведения о доходах, расходах, об имуществе и обязательствах имущественного характера в отдел организационно-контрольной работы и муниципальной службы администрации муниципального района, где проводится анализ данных сведений на наличие </w:t>
            </w:r>
            <w:proofErr w:type="spellStart"/>
            <w:r w:rsidRPr="00292573">
              <w:rPr>
                <w:rFonts w:ascii="Times New Roman" w:hAnsi="Times New Roman"/>
                <w:sz w:val="20"/>
                <w:szCs w:val="20"/>
              </w:rPr>
              <w:t>недостверной</w:t>
            </w:r>
            <w:proofErr w:type="spellEnd"/>
            <w:r w:rsidRPr="00292573">
              <w:rPr>
                <w:rFonts w:ascii="Times New Roman" w:hAnsi="Times New Roman"/>
                <w:sz w:val="20"/>
                <w:szCs w:val="20"/>
              </w:rPr>
              <w:t xml:space="preserve"> или неполной информации</w:t>
            </w:r>
            <w:proofErr w:type="gramEnd"/>
            <w:r w:rsidR="00292573" w:rsidRPr="00292573">
              <w:rPr>
                <w:rFonts w:ascii="Times New Roman" w:hAnsi="Times New Roman"/>
                <w:sz w:val="20"/>
                <w:szCs w:val="20"/>
              </w:rPr>
              <w:t xml:space="preserve">. Указанные сведения предоставляются также руководителями муниципальных </w:t>
            </w:r>
            <w:proofErr w:type="spellStart"/>
            <w:r w:rsidR="00292573" w:rsidRPr="00292573">
              <w:rPr>
                <w:rFonts w:ascii="Times New Roman" w:hAnsi="Times New Roman"/>
                <w:sz w:val="20"/>
                <w:szCs w:val="20"/>
              </w:rPr>
              <w:t>казеных</w:t>
            </w:r>
            <w:proofErr w:type="spellEnd"/>
            <w:r w:rsidR="00292573" w:rsidRPr="00292573">
              <w:rPr>
                <w:rFonts w:ascii="Times New Roman" w:hAnsi="Times New Roman"/>
                <w:sz w:val="20"/>
                <w:szCs w:val="20"/>
              </w:rPr>
              <w:t xml:space="preserve"> учреждений. </w:t>
            </w:r>
            <w:r w:rsidR="00292573" w:rsidRPr="00292573">
              <w:rPr>
                <w:rFonts w:ascii="Times New Roman" w:hAnsi="Times New Roman"/>
                <w:color w:val="000000"/>
                <w:sz w:val="20"/>
                <w:szCs w:val="20"/>
              </w:rPr>
              <w:t>В 2016 году впервые были предоставлены сведения о доходах, расходах лицами, замещающими муниципальные должности в представительных органах муниципального района, городского и сельских поселений. В СНД муниципального района – 32 человека. В СНД поселений – 133 человека.</w:t>
            </w:r>
          </w:p>
          <w:p w:rsidR="00CC0FF6" w:rsidRPr="00036E21" w:rsidRDefault="00CC0FF6" w:rsidP="002925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B035E" w:rsidRPr="00036E21" w:rsidTr="00225677">
        <w:tc>
          <w:tcPr>
            <w:tcW w:w="709" w:type="dxa"/>
          </w:tcPr>
          <w:p w:rsidR="00EB035E" w:rsidRPr="00EB035E" w:rsidRDefault="00EB035E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4480" w:type="dxa"/>
            <w:gridSpan w:val="3"/>
          </w:tcPr>
          <w:p w:rsidR="00EB035E" w:rsidRPr="00EB035E" w:rsidRDefault="00EB035E" w:rsidP="00EB035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B035E">
              <w:rPr>
                <w:rFonts w:eastAsia="Times New Roman"/>
                <w:sz w:val="20"/>
                <w:szCs w:val="20"/>
                <w:lang w:eastAsia="ru-RU"/>
              </w:rPr>
              <w:t>Сбор, систематизация и рассмотрение обр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щений граждан о даче согласия на замещение в организации должности на условиях гражданско-правового договора (гражданско-правовых дог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зацией входили в должностные (служебные) об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занности государственного или муниципального служащего</w:t>
            </w:r>
            <w:proofErr w:type="gramEnd"/>
          </w:p>
        </w:tc>
        <w:tc>
          <w:tcPr>
            <w:tcW w:w="9554" w:type="dxa"/>
          </w:tcPr>
          <w:p w:rsidR="00EB035E" w:rsidRPr="00036E21" w:rsidRDefault="00EB035E" w:rsidP="00301F7A">
            <w:pPr>
              <w:suppressAutoHyphens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Обращений граждан о даче согласия на замещение 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администрацию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Рамонского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муниципального района Воронежской области</w:t>
            </w:r>
            <w:r w:rsidR="002925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301F7A">
              <w:rPr>
                <w:rFonts w:eastAsia="Times New Roman"/>
                <w:sz w:val="20"/>
                <w:szCs w:val="20"/>
                <w:lang w:eastAsia="ru-RU"/>
              </w:rPr>
              <w:t>о 2 полугодии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2016 год</w:t>
            </w:r>
            <w:r w:rsidR="00301F7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не поступало</w:t>
            </w:r>
            <w:proofErr w:type="gramEnd"/>
          </w:p>
        </w:tc>
      </w:tr>
      <w:tr w:rsidR="00EB035E" w:rsidRPr="00036E21" w:rsidTr="004F6655">
        <w:tc>
          <w:tcPr>
            <w:tcW w:w="709" w:type="dxa"/>
          </w:tcPr>
          <w:p w:rsidR="00EB035E" w:rsidRPr="00EB035E" w:rsidRDefault="00EB035E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1.23.</w:t>
            </w:r>
          </w:p>
        </w:tc>
        <w:tc>
          <w:tcPr>
            <w:tcW w:w="4480" w:type="dxa"/>
            <w:gridSpan w:val="3"/>
          </w:tcPr>
          <w:p w:rsidR="00EB035E" w:rsidRPr="00EB035E" w:rsidRDefault="00EB035E" w:rsidP="008E6E2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Проведение мониторинга исполнения гра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данскими и муниципальными служащими об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 xml:space="preserve">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средств, вырученных от его реализации.</w:t>
            </w:r>
          </w:p>
          <w:p w:rsidR="00EB035E" w:rsidRPr="00EB035E" w:rsidRDefault="00EB035E" w:rsidP="008E6E2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035E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Представление доклада о результатах данного мониторинга </w:t>
            </w:r>
          </w:p>
        </w:tc>
        <w:tc>
          <w:tcPr>
            <w:tcW w:w="9554" w:type="dxa"/>
          </w:tcPr>
          <w:p w:rsidR="00EB035E" w:rsidRPr="00036E21" w:rsidRDefault="00EB035E" w:rsidP="002925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Уведомлений о 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 xml:space="preserve">получении подарка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муниципальными служащими 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 xml:space="preserve">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</w:t>
            </w:r>
            <w:proofErr w:type="gramStart"/>
            <w:r w:rsidRPr="00EB035E">
              <w:rPr>
                <w:rFonts w:eastAsia="Times New Roman"/>
                <w:sz w:val="20"/>
                <w:szCs w:val="20"/>
                <w:lang w:eastAsia="ru-RU"/>
              </w:rPr>
              <w:t>средств, вырученных от его реализации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2016 году не поступало</w:t>
            </w:r>
            <w:proofErr w:type="gramEnd"/>
            <w:r w:rsidR="00292573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292573">
              <w:rPr>
                <w:rFonts w:eastAsia="Times New Roman"/>
                <w:sz w:val="20"/>
                <w:szCs w:val="20"/>
                <w:lang w:eastAsia="ru-RU"/>
              </w:rPr>
              <w:t xml:space="preserve">В ходе проведения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обязанностей, проведенный ответственными лицами администрации муниципального района за реализацию мер по профилактике коррупционных правонарушений,  в ОМСУ муниципального района и поселений, </w:t>
            </w:r>
            <w:r w:rsidR="002925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входящих в его состав, нарушений не выявлено. </w:t>
            </w:r>
            <w:proofErr w:type="gramEnd"/>
          </w:p>
        </w:tc>
      </w:tr>
      <w:tr w:rsidR="00E57A25" w:rsidRPr="00036E21" w:rsidTr="000D4A73">
        <w:tc>
          <w:tcPr>
            <w:tcW w:w="709" w:type="dxa"/>
          </w:tcPr>
          <w:p w:rsidR="00E57A25" w:rsidRPr="00E57A25" w:rsidRDefault="00E57A25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7A2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1.33.</w:t>
            </w:r>
          </w:p>
        </w:tc>
        <w:tc>
          <w:tcPr>
            <w:tcW w:w="4480" w:type="dxa"/>
            <w:gridSpan w:val="3"/>
          </w:tcPr>
          <w:p w:rsidR="00E57A25" w:rsidRPr="00E57A25" w:rsidRDefault="00E57A25" w:rsidP="008E6E25">
            <w:pPr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Обеспечение предоставления информации о государственных и муниципальных услугах п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средством информационной системы «Портал государственных и муниципальных услуг Вор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нежской области»</w:t>
            </w:r>
          </w:p>
        </w:tc>
        <w:tc>
          <w:tcPr>
            <w:tcW w:w="9554" w:type="dxa"/>
          </w:tcPr>
          <w:p w:rsidR="00E57A25" w:rsidRPr="00036E21" w:rsidRDefault="00E57A25" w:rsidP="00E57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Обеспечено</w:t>
            </w:r>
            <w:r w:rsidR="00292573">
              <w:rPr>
                <w:sz w:val="20"/>
                <w:szCs w:val="20"/>
              </w:rPr>
              <w:t xml:space="preserve">. Информация своевременно размещается </w:t>
            </w:r>
            <w:proofErr w:type="gramStart"/>
            <w:r w:rsidR="00292573">
              <w:rPr>
                <w:sz w:val="20"/>
                <w:szCs w:val="20"/>
              </w:rPr>
              <w:t>в ГАС</w:t>
            </w:r>
            <w:proofErr w:type="gramEnd"/>
            <w:r w:rsidR="00292573">
              <w:rPr>
                <w:sz w:val="20"/>
                <w:szCs w:val="20"/>
              </w:rPr>
              <w:t xml:space="preserve"> «Управление»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57A25" w:rsidRPr="00036E21" w:rsidTr="00800393">
        <w:tc>
          <w:tcPr>
            <w:tcW w:w="709" w:type="dxa"/>
          </w:tcPr>
          <w:p w:rsidR="00E57A25" w:rsidRPr="00E57A25" w:rsidRDefault="00E57A25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1.34.</w:t>
            </w:r>
          </w:p>
        </w:tc>
        <w:tc>
          <w:tcPr>
            <w:tcW w:w="4480" w:type="dxa"/>
            <w:gridSpan w:val="3"/>
          </w:tcPr>
          <w:p w:rsidR="00E57A25" w:rsidRPr="00E57A25" w:rsidRDefault="00E57A25" w:rsidP="008E6E25">
            <w:pPr>
              <w:ind w:firstLine="318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Организация проведения мониторинга кач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ства и доступности   государственных и муниц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пальных услуг, оказываемых автономным учр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ждением Воронежской области «Многофункци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нальный центр предоставления государственных и муниципальных услуг» и его филиалами</w:t>
            </w:r>
          </w:p>
        </w:tc>
        <w:tc>
          <w:tcPr>
            <w:tcW w:w="9554" w:type="dxa"/>
          </w:tcPr>
          <w:p w:rsidR="00E57A25" w:rsidRPr="00036E21" w:rsidRDefault="00292573" w:rsidP="009A3D6E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Заявлений, обращений и жалоб на качество</w:t>
            </w:r>
            <w:r w:rsidR="009A3D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доступность муниципа</w:t>
            </w:r>
            <w:r w:rsidR="009A3D6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ьных услуг</w:t>
            </w:r>
            <w:r w:rsidR="009A3D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9A3D6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казываемых АУ «</w:t>
            </w:r>
            <w:r w:rsidR="009A3D6E">
              <w:rPr>
                <w:sz w:val="20"/>
                <w:szCs w:val="20"/>
              </w:rPr>
              <w:t xml:space="preserve">Многофункциональный центр предоставления государственных и муниципальных услуг «Мои документы» в </w:t>
            </w:r>
            <w:proofErr w:type="spellStart"/>
            <w:r w:rsidR="009A3D6E">
              <w:rPr>
                <w:sz w:val="20"/>
                <w:szCs w:val="20"/>
              </w:rPr>
              <w:t>Рамонском</w:t>
            </w:r>
            <w:proofErr w:type="spellEnd"/>
            <w:r w:rsidR="009A3D6E">
              <w:rPr>
                <w:sz w:val="20"/>
                <w:szCs w:val="20"/>
              </w:rPr>
              <w:t xml:space="preserve"> </w:t>
            </w:r>
            <w:proofErr w:type="spellStart"/>
            <w:r w:rsidR="009A3D6E">
              <w:rPr>
                <w:sz w:val="20"/>
                <w:szCs w:val="20"/>
              </w:rPr>
              <w:t>районев</w:t>
            </w:r>
            <w:proofErr w:type="spellEnd"/>
            <w:r w:rsidR="009A3D6E">
              <w:rPr>
                <w:sz w:val="20"/>
                <w:szCs w:val="20"/>
              </w:rPr>
              <w:t xml:space="preserve"> органы местного самоуправления </w:t>
            </w:r>
            <w:proofErr w:type="spellStart"/>
            <w:r w:rsidR="009A3D6E">
              <w:rPr>
                <w:sz w:val="20"/>
                <w:szCs w:val="20"/>
              </w:rPr>
              <w:t>Рамонского</w:t>
            </w:r>
            <w:proofErr w:type="spellEnd"/>
            <w:r w:rsidR="009A3D6E">
              <w:rPr>
                <w:sz w:val="20"/>
                <w:szCs w:val="20"/>
              </w:rPr>
              <w:t xml:space="preserve"> муниципального района Воронежской области не поступало</w:t>
            </w:r>
          </w:p>
        </w:tc>
      </w:tr>
      <w:tr w:rsidR="00E57A25" w:rsidRPr="00036E21" w:rsidTr="00B337B9">
        <w:tc>
          <w:tcPr>
            <w:tcW w:w="709" w:type="dxa"/>
          </w:tcPr>
          <w:p w:rsidR="00E57A25" w:rsidRPr="00E57A25" w:rsidRDefault="00E57A25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1.35.</w:t>
            </w:r>
          </w:p>
        </w:tc>
        <w:tc>
          <w:tcPr>
            <w:tcW w:w="4480" w:type="dxa"/>
            <w:gridSpan w:val="3"/>
          </w:tcPr>
          <w:p w:rsidR="00E57A25" w:rsidRPr="00E57A25" w:rsidRDefault="00E57A25" w:rsidP="008E6E25">
            <w:pPr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Организация и техническое обеспечение ме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ведомственного электронного взаимодействия при предоставлении государственных и муниц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пальных услуг</w:t>
            </w:r>
          </w:p>
        </w:tc>
        <w:tc>
          <w:tcPr>
            <w:tcW w:w="9554" w:type="dxa"/>
          </w:tcPr>
          <w:p w:rsidR="00E57A25" w:rsidRPr="00036E21" w:rsidRDefault="00E57A25" w:rsidP="009A3D6E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Обеспечено межведомственное электронное взаимодействие при предоставлении </w:t>
            </w:r>
            <w:r w:rsidR="009A3D6E">
              <w:rPr>
                <w:sz w:val="20"/>
                <w:szCs w:val="20"/>
              </w:rPr>
              <w:t xml:space="preserve">государственных и </w:t>
            </w:r>
            <w:r>
              <w:rPr>
                <w:sz w:val="20"/>
                <w:szCs w:val="20"/>
              </w:rPr>
              <w:t>муниципальных услуг</w:t>
            </w:r>
          </w:p>
        </w:tc>
      </w:tr>
      <w:tr w:rsidR="00EB035E" w:rsidRPr="00036E21" w:rsidTr="00954BD8">
        <w:tc>
          <w:tcPr>
            <w:tcW w:w="709" w:type="dxa"/>
          </w:tcPr>
          <w:p w:rsidR="00EB035E" w:rsidRPr="00EB035E" w:rsidRDefault="00EB035E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1.36.</w:t>
            </w:r>
          </w:p>
        </w:tc>
        <w:tc>
          <w:tcPr>
            <w:tcW w:w="4480" w:type="dxa"/>
            <w:gridSpan w:val="3"/>
          </w:tcPr>
          <w:p w:rsidR="00EB035E" w:rsidRPr="00EB035E" w:rsidRDefault="00EB035E" w:rsidP="008E6E25">
            <w:pPr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Внедрение программного комплекса по обе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печению деятельности подразделений по проф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EB035E">
              <w:rPr>
                <w:rFonts w:eastAsia="Times New Roman"/>
                <w:sz w:val="20"/>
                <w:szCs w:val="20"/>
                <w:lang w:eastAsia="ru-RU"/>
              </w:rPr>
              <w:t xml:space="preserve">лактике коррупционных и иных правонарушений </w:t>
            </w:r>
          </w:p>
        </w:tc>
        <w:tc>
          <w:tcPr>
            <w:tcW w:w="9554" w:type="dxa"/>
          </w:tcPr>
          <w:p w:rsidR="00EB035E" w:rsidRPr="00036E21" w:rsidRDefault="00EB035E" w:rsidP="002F11B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</w:t>
            </w:r>
            <w:r w:rsidR="002F11B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программного комплекса по обеспечению деятельности подразделений по профилактике коррупционных и иных правонарушений в ОМСУ </w:t>
            </w:r>
            <w:proofErr w:type="spellStart"/>
            <w:r>
              <w:rPr>
                <w:sz w:val="20"/>
                <w:szCs w:val="20"/>
              </w:rPr>
              <w:t>Рамонского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не проводилось</w:t>
            </w:r>
          </w:p>
        </w:tc>
      </w:tr>
      <w:tr w:rsidR="00EB035E" w:rsidRPr="00036E21" w:rsidTr="003B7462">
        <w:tc>
          <w:tcPr>
            <w:tcW w:w="709" w:type="dxa"/>
          </w:tcPr>
          <w:p w:rsidR="00EB035E" w:rsidRPr="002F11B0" w:rsidRDefault="00EB035E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1B0">
              <w:rPr>
                <w:rFonts w:eastAsia="Times New Roman"/>
                <w:sz w:val="20"/>
                <w:szCs w:val="20"/>
                <w:lang w:eastAsia="ru-RU"/>
              </w:rPr>
              <w:t>1.37.</w:t>
            </w:r>
          </w:p>
        </w:tc>
        <w:tc>
          <w:tcPr>
            <w:tcW w:w="4480" w:type="dxa"/>
            <w:gridSpan w:val="3"/>
          </w:tcPr>
          <w:p w:rsidR="00EB035E" w:rsidRPr="002F11B0" w:rsidRDefault="00EB035E" w:rsidP="008E6E25">
            <w:pPr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F11B0">
              <w:rPr>
                <w:rFonts w:eastAsia="Times New Roman"/>
                <w:sz w:val="20"/>
                <w:szCs w:val="20"/>
                <w:lang w:eastAsia="ru-RU"/>
              </w:rPr>
              <w:t>Размещение в местах предоставления гос</w:t>
            </w:r>
            <w:r w:rsidRPr="002F11B0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2F11B0">
              <w:rPr>
                <w:rFonts w:eastAsia="Times New Roman"/>
                <w:sz w:val="20"/>
                <w:szCs w:val="20"/>
                <w:lang w:eastAsia="ru-RU"/>
              </w:rPr>
              <w:t>дарственных и муниципальных услуг и иных служебных помещениях, где на регулярной о</w:t>
            </w:r>
            <w:r w:rsidRPr="002F11B0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2F11B0">
              <w:rPr>
                <w:rFonts w:eastAsia="Times New Roman"/>
                <w:sz w:val="20"/>
                <w:szCs w:val="20"/>
                <w:lang w:eastAsia="ru-RU"/>
              </w:rPr>
              <w:t>нове осуществляется взаимодействие служащих, работников с гражданами и организациями, п</w:t>
            </w:r>
            <w:r w:rsidRPr="002F11B0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2F11B0">
              <w:rPr>
                <w:rFonts w:eastAsia="Times New Roman"/>
                <w:sz w:val="20"/>
                <w:szCs w:val="20"/>
                <w:lang w:eastAsia="ru-RU"/>
              </w:rPr>
              <w:t>мяток об уголовной ответственности за дачу и получение взятки, контактных данных лиц, о</w:t>
            </w:r>
            <w:r w:rsidRPr="002F11B0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2F11B0">
              <w:rPr>
                <w:rFonts w:eastAsia="Times New Roman"/>
                <w:sz w:val="20"/>
                <w:szCs w:val="20"/>
                <w:lang w:eastAsia="ru-RU"/>
              </w:rPr>
              <w:t>ветственных за профилактику коррупционных и иных правонарушений в исполнительных орг</w:t>
            </w:r>
            <w:r w:rsidRPr="002F11B0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2F11B0">
              <w:rPr>
                <w:rFonts w:eastAsia="Times New Roman"/>
                <w:sz w:val="20"/>
                <w:szCs w:val="20"/>
                <w:lang w:eastAsia="ru-RU"/>
              </w:rPr>
              <w:t>нах государственной власти области, в органах  местного самоуправления области, а также ко</w:t>
            </w:r>
            <w:r w:rsidRPr="002F11B0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2F11B0">
              <w:rPr>
                <w:rFonts w:eastAsia="Times New Roman"/>
                <w:sz w:val="20"/>
                <w:szCs w:val="20"/>
                <w:lang w:eastAsia="ru-RU"/>
              </w:rPr>
              <w:t>тактных данных органов  прокуратуры</w:t>
            </w:r>
            <w:proofErr w:type="gramEnd"/>
            <w:r w:rsidRPr="002F11B0">
              <w:rPr>
                <w:rFonts w:eastAsia="Times New Roman"/>
                <w:sz w:val="20"/>
                <w:szCs w:val="20"/>
                <w:lang w:eastAsia="ru-RU"/>
              </w:rPr>
              <w:t xml:space="preserve">, органов внутренних дел </w:t>
            </w:r>
          </w:p>
          <w:p w:rsidR="00EB035E" w:rsidRPr="002F11B0" w:rsidRDefault="00EB035E" w:rsidP="008E6E25">
            <w:pPr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54" w:type="dxa"/>
          </w:tcPr>
          <w:p w:rsidR="00EB035E" w:rsidRPr="002F11B0" w:rsidRDefault="002F11B0" w:rsidP="009A3D6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1B0">
              <w:rPr>
                <w:rFonts w:ascii="Times New Roman" w:hAnsi="Times New Roman"/>
                <w:sz w:val="20"/>
                <w:szCs w:val="20"/>
              </w:rPr>
              <w:t>В фойе администрации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а также в местах предоставления муниципальных услуг</w:t>
            </w:r>
            <w:r w:rsidRPr="002F11B0">
              <w:rPr>
                <w:rFonts w:ascii="Times New Roman" w:hAnsi="Times New Roman"/>
                <w:sz w:val="20"/>
                <w:szCs w:val="20"/>
              </w:rPr>
              <w:t xml:space="preserve"> на информационн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2F11B0">
              <w:rPr>
                <w:rFonts w:ascii="Times New Roman" w:hAnsi="Times New Roman"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2F11B0">
              <w:rPr>
                <w:rFonts w:ascii="Times New Roman" w:hAnsi="Times New Roman"/>
                <w:sz w:val="20"/>
                <w:szCs w:val="20"/>
              </w:rPr>
              <w:t xml:space="preserve"> размещена информация с указанием номеров телефонов, адресов электронной почты, </w:t>
            </w:r>
            <w:r w:rsidRPr="002F11B0">
              <w:rPr>
                <w:rFonts w:eastAsia="Times New Roman"/>
                <w:sz w:val="20"/>
                <w:szCs w:val="20"/>
                <w:lang w:eastAsia="ru-RU"/>
              </w:rPr>
              <w:t xml:space="preserve">а также контактных данных органов  </w:t>
            </w:r>
            <w:r w:rsidR="009A3D6E">
              <w:rPr>
                <w:rFonts w:eastAsia="Times New Roman"/>
                <w:sz w:val="20"/>
                <w:szCs w:val="20"/>
                <w:lang w:eastAsia="ru-RU"/>
              </w:rPr>
              <w:t xml:space="preserve">ОМСУ, </w:t>
            </w:r>
            <w:r w:rsidRPr="002F11B0">
              <w:rPr>
                <w:rFonts w:eastAsia="Times New Roman"/>
                <w:sz w:val="20"/>
                <w:szCs w:val="20"/>
                <w:lang w:eastAsia="ru-RU"/>
              </w:rPr>
              <w:t>прокуратуры, органов внутренних дел</w:t>
            </w:r>
            <w:r w:rsidRPr="002F11B0">
              <w:rPr>
                <w:rFonts w:ascii="Times New Roman" w:hAnsi="Times New Roman"/>
                <w:sz w:val="20"/>
                <w:szCs w:val="20"/>
              </w:rPr>
              <w:t xml:space="preserve"> по которым любой желающий может сообщить информацию о фактах коррупции, совершенных должностными лицами органов местного самоуправления. Также на данн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2F11B0">
              <w:rPr>
                <w:rFonts w:ascii="Times New Roman" w:hAnsi="Times New Roman"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2F11B0">
              <w:rPr>
                <w:rFonts w:ascii="Times New Roman" w:hAnsi="Times New Roman"/>
                <w:sz w:val="20"/>
                <w:szCs w:val="20"/>
              </w:rPr>
              <w:t xml:space="preserve"> указана электронная ссылка на официальный сайт ОМСУ муниципального района в сети Интернет и размещенный на нем баннер «Противодействие коррупции», в котором содержится актуальная информация о профилактике и противодействии коррупции в муниципальном районе.</w:t>
            </w:r>
          </w:p>
        </w:tc>
      </w:tr>
      <w:tr w:rsidR="000665AF" w:rsidRPr="00036E21" w:rsidTr="00137F40">
        <w:tc>
          <w:tcPr>
            <w:tcW w:w="1276" w:type="dxa"/>
            <w:gridSpan w:val="3"/>
          </w:tcPr>
          <w:p w:rsidR="000665AF" w:rsidRPr="00036E21" w:rsidRDefault="000665AF" w:rsidP="008E6E25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2"/>
          </w:tcPr>
          <w:p w:rsidR="000665AF" w:rsidRPr="00036E21" w:rsidRDefault="000665AF" w:rsidP="008E6E25">
            <w:pPr>
              <w:autoSpaceDE w:val="0"/>
              <w:autoSpaceDN w:val="0"/>
              <w:adjustRightInd w:val="0"/>
              <w:spacing w:before="60"/>
              <w:jc w:val="center"/>
              <w:outlineLvl w:val="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6E21">
              <w:rPr>
                <w:rFonts w:eastAsia="Times New Roman"/>
                <w:b/>
                <w:sz w:val="20"/>
                <w:szCs w:val="20"/>
                <w:lang w:eastAsia="ru-RU"/>
              </w:rPr>
              <w:t>Раздел II.</w:t>
            </w:r>
            <w:r w:rsidRPr="00036E2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Информационная и методическая деятельность государственных органов и органов исполнительной власти, </w:t>
            </w:r>
          </w:p>
          <w:p w:rsidR="000665AF" w:rsidRPr="00036E21" w:rsidRDefault="000665AF" w:rsidP="008E6E25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6E2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органов местного самоуправления Воронежской области по обеспечению открытости и прозрачности </w:t>
            </w:r>
          </w:p>
        </w:tc>
      </w:tr>
      <w:tr w:rsidR="002F11B0" w:rsidRPr="00036E21" w:rsidTr="00CA5035">
        <w:tc>
          <w:tcPr>
            <w:tcW w:w="709" w:type="dxa"/>
          </w:tcPr>
          <w:p w:rsidR="002F11B0" w:rsidRPr="00922EAD" w:rsidRDefault="002F11B0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EAD">
              <w:rPr>
                <w:rFonts w:eastAsia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480" w:type="dxa"/>
            <w:gridSpan w:val="3"/>
          </w:tcPr>
          <w:p w:rsidR="002F11B0" w:rsidRPr="00922EAD" w:rsidRDefault="002F11B0" w:rsidP="008E6E25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922EAD">
              <w:rPr>
                <w:sz w:val="20"/>
                <w:szCs w:val="20"/>
              </w:rPr>
              <w:t>Взаимодействие с правоохранительными о</w:t>
            </w:r>
            <w:r w:rsidRPr="00922EAD">
              <w:rPr>
                <w:sz w:val="20"/>
                <w:szCs w:val="20"/>
              </w:rPr>
              <w:t>р</w:t>
            </w:r>
            <w:r w:rsidRPr="00922EAD">
              <w:rPr>
                <w:sz w:val="20"/>
                <w:szCs w:val="20"/>
              </w:rPr>
              <w:t xml:space="preserve">ганами в вопросах профилактики и выявления фактов коррупции в органах власти и управления </w:t>
            </w:r>
            <w:r w:rsidRPr="00922EA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Воронежской области, выработка согласованных действий органов и должностных лиц, к функц</w:t>
            </w:r>
            <w:r w:rsidRPr="00922EAD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922EAD">
              <w:rPr>
                <w:rFonts w:eastAsia="Times New Roman"/>
                <w:sz w:val="20"/>
                <w:szCs w:val="20"/>
                <w:lang w:eastAsia="ru-RU"/>
              </w:rPr>
              <w:t>ональным обязанностям которых относится в</w:t>
            </w:r>
            <w:r w:rsidRPr="00922EAD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922EAD">
              <w:rPr>
                <w:rFonts w:eastAsia="Times New Roman"/>
                <w:sz w:val="20"/>
                <w:szCs w:val="20"/>
                <w:lang w:eastAsia="ru-RU"/>
              </w:rPr>
              <w:t>явление и пресечение коррупционных правон</w:t>
            </w:r>
            <w:r w:rsidRPr="00922EA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22EAD">
              <w:rPr>
                <w:rFonts w:eastAsia="Times New Roman"/>
                <w:sz w:val="20"/>
                <w:szCs w:val="20"/>
                <w:lang w:eastAsia="ru-RU"/>
              </w:rPr>
              <w:t>рушений</w:t>
            </w:r>
          </w:p>
          <w:p w:rsidR="002F11B0" w:rsidRPr="00922EAD" w:rsidRDefault="002F11B0" w:rsidP="008E6E25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11B0" w:rsidRPr="00922EAD" w:rsidRDefault="002F11B0" w:rsidP="008E6E25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22EAD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554" w:type="dxa"/>
          </w:tcPr>
          <w:p w:rsidR="00DF2113" w:rsidRPr="00DF2113" w:rsidRDefault="00DF2113" w:rsidP="00922EAD">
            <w:pPr>
              <w:pStyle w:val="annotation2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F2113">
              <w:rPr>
                <w:rStyle w:val="annotation21"/>
                <w:color w:val="000000"/>
                <w:sz w:val="20"/>
                <w:szCs w:val="20"/>
              </w:rPr>
              <w:lastRenderedPageBreak/>
              <w:t xml:space="preserve">Анализ сложившейся практики </w:t>
            </w:r>
            <w:r>
              <w:rPr>
                <w:rStyle w:val="annotation21"/>
                <w:color w:val="000000"/>
                <w:sz w:val="20"/>
                <w:szCs w:val="20"/>
              </w:rPr>
              <w:t>в 2016 году по взаимодействию ОМСУ муниципального района с правоохрани</w:t>
            </w:r>
            <w:r w:rsidR="009A3D6E">
              <w:rPr>
                <w:rStyle w:val="annotation21"/>
                <w:color w:val="000000"/>
                <w:sz w:val="20"/>
                <w:szCs w:val="20"/>
              </w:rPr>
              <w:t>т</w:t>
            </w:r>
            <w:r>
              <w:rPr>
                <w:rStyle w:val="annotation21"/>
                <w:color w:val="000000"/>
                <w:sz w:val="20"/>
                <w:szCs w:val="20"/>
              </w:rPr>
              <w:t xml:space="preserve">ельными органами выявил наиболее позитивные </w:t>
            </w:r>
            <w:r w:rsidRPr="00DF2113">
              <w:rPr>
                <w:rStyle w:val="annotation21"/>
                <w:color w:val="000000"/>
                <w:sz w:val="20"/>
                <w:szCs w:val="20"/>
              </w:rPr>
              <w:t>формы взаимодействия:</w:t>
            </w:r>
          </w:p>
          <w:p w:rsidR="00DF2113" w:rsidRPr="00DF2113" w:rsidRDefault="009A3D6E" w:rsidP="00922EAD">
            <w:pPr>
              <w:pStyle w:val="annotation2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annotation21"/>
                <w:color w:val="000000"/>
                <w:sz w:val="20"/>
                <w:szCs w:val="20"/>
              </w:rPr>
              <w:t xml:space="preserve">- </w:t>
            </w:r>
            <w:r w:rsidR="00DF2113" w:rsidRPr="00DF2113">
              <w:rPr>
                <w:rStyle w:val="annotation21"/>
                <w:color w:val="000000"/>
                <w:sz w:val="20"/>
                <w:szCs w:val="20"/>
              </w:rPr>
              <w:t>проведение координационных совещаний</w:t>
            </w:r>
            <w:r w:rsidR="00DF2113">
              <w:rPr>
                <w:rStyle w:val="annotation21"/>
                <w:color w:val="000000"/>
                <w:sz w:val="20"/>
                <w:szCs w:val="20"/>
              </w:rPr>
              <w:t xml:space="preserve"> (дважды проводился Совет по противодействию коррупции, </w:t>
            </w:r>
            <w:r w:rsidR="00DF2113">
              <w:rPr>
                <w:rStyle w:val="annotation21"/>
                <w:color w:val="000000"/>
                <w:sz w:val="20"/>
                <w:szCs w:val="20"/>
              </w:rPr>
              <w:lastRenderedPageBreak/>
              <w:t xml:space="preserve">членами которого являются руководители ОМВД России по </w:t>
            </w:r>
            <w:proofErr w:type="spellStart"/>
            <w:r w:rsidR="00DF2113">
              <w:rPr>
                <w:rStyle w:val="annotation21"/>
                <w:color w:val="000000"/>
                <w:sz w:val="20"/>
                <w:szCs w:val="20"/>
              </w:rPr>
              <w:t>Рамонскому</w:t>
            </w:r>
            <w:proofErr w:type="spellEnd"/>
            <w:r w:rsidR="00DF2113">
              <w:rPr>
                <w:rStyle w:val="annotation21"/>
                <w:color w:val="000000"/>
                <w:sz w:val="20"/>
                <w:szCs w:val="20"/>
              </w:rPr>
              <w:t xml:space="preserve"> району, прокуратуры района и следственного комитета)</w:t>
            </w:r>
            <w:r w:rsidR="00DF2113" w:rsidRPr="00DF2113">
              <w:rPr>
                <w:rStyle w:val="annotation21"/>
                <w:color w:val="000000"/>
                <w:sz w:val="20"/>
                <w:szCs w:val="20"/>
              </w:rPr>
              <w:t>;</w:t>
            </w:r>
          </w:p>
          <w:p w:rsidR="00DF2113" w:rsidRPr="00DF2113" w:rsidRDefault="009A3D6E" w:rsidP="00922EAD">
            <w:pPr>
              <w:pStyle w:val="annotation2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annotation21"/>
                <w:color w:val="000000"/>
                <w:sz w:val="20"/>
                <w:szCs w:val="20"/>
              </w:rPr>
              <w:t xml:space="preserve">- </w:t>
            </w:r>
            <w:r w:rsidR="00DF2113" w:rsidRPr="00DF2113">
              <w:rPr>
                <w:rStyle w:val="annotation21"/>
                <w:color w:val="000000"/>
                <w:sz w:val="20"/>
                <w:szCs w:val="20"/>
              </w:rPr>
              <w:t xml:space="preserve">проведение межведомственных совещаний руководителей правоохранительных органов с </w:t>
            </w:r>
            <w:r w:rsidR="00DF2113">
              <w:rPr>
                <w:rStyle w:val="annotation21"/>
                <w:color w:val="000000"/>
                <w:sz w:val="20"/>
                <w:szCs w:val="20"/>
              </w:rPr>
              <w:t xml:space="preserve">главами </w:t>
            </w:r>
            <w:proofErr w:type="gramStart"/>
            <w:r w:rsidR="00DF2113">
              <w:rPr>
                <w:rStyle w:val="annotation21"/>
                <w:color w:val="000000"/>
                <w:sz w:val="20"/>
                <w:szCs w:val="20"/>
              </w:rPr>
              <w:t>городского</w:t>
            </w:r>
            <w:proofErr w:type="gramEnd"/>
            <w:r w:rsidR="00DF2113">
              <w:rPr>
                <w:rStyle w:val="annotation21"/>
                <w:color w:val="000000"/>
                <w:sz w:val="20"/>
                <w:szCs w:val="20"/>
              </w:rPr>
              <w:t xml:space="preserve"> и сельских поселений</w:t>
            </w:r>
            <w:r w:rsidR="00DF2113" w:rsidRPr="00DF2113">
              <w:rPr>
                <w:rStyle w:val="annotation21"/>
                <w:color w:val="000000"/>
                <w:sz w:val="20"/>
                <w:szCs w:val="20"/>
              </w:rPr>
              <w:t>;</w:t>
            </w:r>
          </w:p>
          <w:p w:rsidR="00DF2113" w:rsidRDefault="009A3D6E" w:rsidP="00922EAD">
            <w:pPr>
              <w:pStyle w:val="annotation2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Style w:val="annotation21"/>
                <w:color w:val="000000"/>
                <w:sz w:val="20"/>
                <w:szCs w:val="20"/>
              </w:rPr>
            </w:pPr>
            <w:r>
              <w:rPr>
                <w:rStyle w:val="annotation21"/>
                <w:color w:val="000000"/>
                <w:sz w:val="20"/>
                <w:szCs w:val="20"/>
              </w:rPr>
              <w:t xml:space="preserve">- </w:t>
            </w:r>
            <w:r w:rsidR="00DF2113" w:rsidRPr="00DF2113">
              <w:rPr>
                <w:rStyle w:val="annotation21"/>
                <w:color w:val="000000"/>
                <w:sz w:val="20"/>
                <w:szCs w:val="20"/>
              </w:rPr>
              <w:t xml:space="preserve">проведение совместных мероприятий правоохранительных органов с общественными </w:t>
            </w:r>
            <w:r w:rsidR="00DF2113">
              <w:rPr>
                <w:rStyle w:val="annotation21"/>
                <w:color w:val="000000"/>
                <w:sz w:val="20"/>
                <w:szCs w:val="20"/>
              </w:rPr>
              <w:t xml:space="preserve">организациями </w:t>
            </w:r>
            <w:r w:rsidR="00DF2113" w:rsidRPr="00DF2113">
              <w:rPr>
                <w:rStyle w:val="annotation21"/>
                <w:color w:val="000000"/>
                <w:sz w:val="20"/>
                <w:szCs w:val="20"/>
              </w:rPr>
              <w:t>по вопросам противодействия коррупции, а также с гражданами и институтами гражданского общества</w:t>
            </w:r>
            <w:r w:rsidR="00DF2113">
              <w:rPr>
                <w:rStyle w:val="annotation21"/>
                <w:color w:val="000000"/>
                <w:sz w:val="20"/>
                <w:szCs w:val="20"/>
              </w:rPr>
              <w:t xml:space="preserve"> (заседание Общественной палаты </w:t>
            </w:r>
            <w:proofErr w:type="spellStart"/>
            <w:r w:rsidR="00DF2113">
              <w:rPr>
                <w:rStyle w:val="annotation21"/>
                <w:color w:val="000000"/>
                <w:sz w:val="20"/>
                <w:szCs w:val="20"/>
              </w:rPr>
              <w:t>Рамонского</w:t>
            </w:r>
            <w:proofErr w:type="spellEnd"/>
            <w:r w:rsidR="00DF2113">
              <w:rPr>
                <w:rStyle w:val="annotation21"/>
                <w:color w:val="000000"/>
                <w:sz w:val="20"/>
                <w:szCs w:val="20"/>
              </w:rPr>
              <w:t xml:space="preserve"> района)</w:t>
            </w:r>
            <w:r w:rsidR="00DF2113" w:rsidRPr="00DF2113">
              <w:rPr>
                <w:rStyle w:val="annotation21"/>
                <w:color w:val="000000"/>
                <w:sz w:val="20"/>
                <w:szCs w:val="20"/>
              </w:rPr>
              <w:t>;</w:t>
            </w:r>
          </w:p>
          <w:p w:rsidR="00DF2113" w:rsidRPr="009400AA" w:rsidRDefault="009A3D6E" w:rsidP="00922EAD">
            <w:pPr>
              <w:pStyle w:val="annotation2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annotation21"/>
                <w:color w:val="000000"/>
                <w:sz w:val="20"/>
                <w:szCs w:val="20"/>
              </w:rPr>
              <w:t xml:space="preserve">- </w:t>
            </w:r>
            <w:r w:rsidR="00DF2113">
              <w:rPr>
                <w:rStyle w:val="annotation21"/>
                <w:color w:val="000000"/>
                <w:sz w:val="20"/>
                <w:szCs w:val="20"/>
              </w:rPr>
              <w:t xml:space="preserve">участие представителей правоохранительных органов в </w:t>
            </w:r>
            <w:r>
              <w:rPr>
                <w:rStyle w:val="annotation21"/>
                <w:color w:val="000000"/>
                <w:sz w:val="20"/>
                <w:szCs w:val="20"/>
              </w:rPr>
              <w:t xml:space="preserve">заседаниях СНД муниципального района, </w:t>
            </w:r>
            <w:r w:rsidR="00DF2113">
              <w:rPr>
                <w:rStyle w:val="annotation21"/>
                <w:color w:val="000000"/>
                <w:sz w:val="20"/>
                <w:szCs w:val="20"/>
              </w:rPr>
              <w:t xml:space="preserve">работе различных </w:t>
            </w:r>
            <w:r w:rsidR="009400AA">
              <w:rPr>
                <w:rStyle w:val="annotation21"/>
                <w:color w:val="000000"/>
                <w:sz w:val="20"/>
                <w:szCs w:val="20"/>
              </w:rPr>
              <w:t>комиссий</w:t>
            </w:r>
            <w:r w:rsidR="009B71E8">
              <w:rPr>
                <w:rStyle w:val="annotation21"/>
                <w:color w:val="000000"/>
                <w:sz w:val="20"/>
                <w:szCs w:val="20"/>
              </w:rPr>
              <w:t xml:space="preserve">, созданных </w:t>
            </w:r>
            <w:r w:rsidR="00922EAD">
              <w:rPr>
                <w:rStyle w:val="annotation21"/>
                <w:color w:val="000000"/>
                <w:sz w:val="20"/>
                <w:szCs w:val="20"/>
              </w:rPr>
              <w:t>в ОМСУ муниципального района;</w:t>
            </w:r>
          </w:p>
          <w:p w:rsidR="00DF2113" w:rsidRPr="00DF2113" w:rsidRDefault="009A3D6E" w:rsidP="00922EAD">
            <w:pPr>
              <w:pStyle w:val="annotation2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annotation21"/>
                <w:color w:val="000000"/>
                <w:sz w:val="20"/>
                <w:szCs w:val="20"/>
              </w:rPr>
              <w:t xml:space="preserve">- </w:t>
            </w:r>
            <w:r w:rsidR="00DF2113" w:rsidRPr="00DF2113">
              <w:rPr>
                <w:rStyle w:val="annotation21"/>
                <w:color w:val="000000"/>
                <w:sz w:val="20"/>
                <w:szCs w:val="20"/>
              </w:rPr>
              <w:t>межведомственный информационный обмен;</w:t>
            </w:r>
          </w:p>
          <w:p w:rsidR="00DF2113" w:rsidRPr="00DF2113" w:rsidRDefault="009A3D6E" w:rsidP="00922EAD">
            <w:pPr>
              <w:pStyle w:val="annotation2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annotation21"/>
                <w:color w:val="000000"/>
                <w:sz w:val="20"/>
                <w:szCs w:val="20"/>
              </w:rPr>
              <w:t xml:space="preserve">- </w:t>
            </w:r>
            <w:r w:rsidR="00DF2113" w:rsidRPr="00DF2113">
              <w:rPr>
                <w:rStyle w:val="annotation21"/>
                <w:color w:val="000000"/>
                <w:sz w:val="20"/>
                <w:szCs w:val="20"/>
              </w:rPr>
              <w:t xml:space="preserve">организация совместных проверок по исполнению законодательства о противодействии коррупции в конкретном органе </w:t>
            </w:r>
            <w:r w:rsidR="00922EAD">
              <w:rPr>
                <w:rStyle w:val="annotation21"/>
                <w:color w:val="000000"/>
                <w:sz w:val="20"/>
                <w:szCs w:val="20"/>
              </w:rPr>
              <w:t>МСУ</w:t>
            </w:r>
            <w:r w:rsidR="00DF2113" w:rsidRPr="00DF2113">
              <w:rPr>
                <w:rStyle w:val="annotation21"/>
                <w:color w:val="000000"/>
                <w:sz w:val="20"/>
                <w:szCs w:val="20"/>
              </w:rPr>
              <w:t>;</w:t>
            </w:r>
          </w:p>
          <w:p w:rsidR="00DF2113" w:rsidRPr="00DF2113" w:rsidRDefault="009A3D6E" w:rsidP="00922EAD">
            <w:pPr>
              <w:pStyle w:val="annotation2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annotation21"/>
                <w:color w:val="000000"/>
                <w:sz w:val="20"/>
                <w:szCs w:val="20"/>
              </w:rPr>
              <w:t xml:space="preserve">- </w:t>
            </w:r>
            <w:r w:rsidR="00DF2113" w:rsidRPr="00DF2113">
              <w:rPr>
                <w:rStyle w:val="annotation21"/>
                <w:color w:val="000000"/>
                <w:sz w:val="20"/>
                <w:szCs w:val="20"/>
              </w:rPr>
              <w:t>приглашение специалистов из числа участников взаимодействия для оказания методической, консультационной и иной помощи в рассматриваемой сфере;</w:t>
            </w:r>
          </w:p>
          <w:p w:rsidR="002F11B0" w:rsidRPr="00036E21" w:rsidRDefault="009A3D6E" w:rsidP="00922EAD">
            <w:pPr>
              <w:pStyle w:val="annotation2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Style w:val="annotation21"/>
                <w:color w:val="000000"/>
                <w:sz w:val="20"/>
                <w:szCs w:val="20"/>
              </w:rPr>
              <w:t xml:space="preserve">- </w:t>
            </w:r>
            <w:r w:rsidR="00DF2113" w:rsidRPr="00DF2113">
              <w:rPr>
                <w:rStyle w:val="annotation21"/>
                <w:color w:val="000000"/>
                <w:sz w:val="20"/>
                <w:szCs w:val="20"/>
              </w:rPr>
              <w:t>о</w:t>
            </w:r>
            <w:r w:rsidR="00922EAD">
              <w:rPr>
                <w:rStyle w:val="annotation21"/>
                <w:color w:val="000000"/>
                <w:sz w:val="20"/>
                <w:szCs w:val="20"/>
              </w:rPr>
              <w:t>рганизация совместных семинаров.</w:t>
            </w:r>
          </w:p>
        </w:tc>
      </w:tr>
      <w:tr w:rsidR="00922EAD" w:rsidRPr="00036E21" w:rsidTr="00FC6D97">
        <w:tc>
          <w:tcPr>
            <w:tcW w:w="709" w:type="dxa"/>
          </w:tcPr>
          <w:p w:rsidR="00922EAD" w:rsidRPr="00922EAD" w:rsidRDefault="00922EAD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2EA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4480" w:type="dxa"/>
            <w:gridSpan w:val="3"/>
          </w:tcPr>
          <w:p w:rsidR="00922EAD" w:rsidRPr="00922EAD" w:rsidRDefault="00922EAD" w:rsidP="008E6E25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922EAD">
              <w:rPr>
                <w:rFonts w:eastAsia="Times New Roman"/>
                <w:sz w:val="20"/>
                <w:szCs w:val="20"/>
                <w:lang w:eastAsia="ru-RU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деятельности.</w:t>
            </w:r>
            <w:r w:rsidRPr="00922EAD">
              <w:rPr>
                <w:sz w:val="20"/>
                <w:szCs w:val="20"/>
              </w:rPr>
              <w:t xml:space="preserve"> </w:t>
            </w:r>
          </w:p>
          <w:p w:rsidR="00922EAD" w:rsidRPr="00922EAD" w:rsidRDefault="00922EAD" w:rsidP="008E6E25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922EAD" w:rsidRPr="00922EAD" w:rsidRDefault="00922EAD" w:rsidP="008E6E25">
            <w:pPr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22EAD">
              <w:rPr>
                <w:rFonts w:eastAsia="Times New Roman"/>
                <w:sz w:val="20"/>
                <w:szCs w:val="20"/>
                <w:lang w:eastAsia="ru-RU"/>
              </w:rPr>
              <w:t>Представление доклада</w:t>
            </w:r>
          </w:p>
        </w:tc>
        <w:tc>
          <w:tcPr>
            <w:tcW w:w="9554" w:type="dxa"/>
          </w:tcPr>
          <w:p w:rsidR="00922EAD" w:rsidRPr="00036E21" w:rsidRDefault="00922EAD" w:rsidP="009A3D6E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октябре 2016 года была проведена «</w:t>
            </w:r>
            <w:r w:rsidR="009A3D6E">
              <w:rPr>
                <w:sz w:val="20"/>
                <w:szCs w:val="20"/>
              </w:rPr>
              <w:t xml:space="preserve">горячая телефонная </w:t>
            </w:r>
            <w:r>
              <w:rPr>
                <w:sz w:val="20"/>
                <w:szCs w:val="20"/>
              </w:rPr>
              <w:t>линия</w:t>
            </w:r>
            <w:r w:rsidR="009A3D6E">
              <w:rPr>
                <w:sz w:val="20"/>
                <w:szCs w:val="20"/>
              </w:rPr>
              <w:t xml:space="preserve"> с главой администрации муниципального района</w:t>
            </w:r>
            <w:r>
              <w:rPr>
                <w:sz w:val="20"/>
                <w:szCs w:val="20"/>
              </w:rPr>
              <w:t>», в ходе которой отдельным гражданам были даны ответы на вопросы, касающиеся антикоррупционной направленности</w:t>
            </w:r>
          </w:p>
        </w:tc>
      </w:tr>
      <w:tr w:rsidR="00922EAD" w:rsidRPr="00036E21" w:rsidTr="0065685E">
        <w:tc>
          <w:tcPr>
            <w:tcW w:w="709" w:type="dxa"/>
          </w:tcPr>
          <w:p w:rsidR="00922EAD" w:rsidRPr="00456550" w:rsidRDefault="00922EAD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550">
              <w:rPr>
                <w:rFonts w:eastAsia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4480" w:type="dxa"/>
            <w:gridSpan w:val="3"/>
          </w:tcPr>
          <w:p w:rsidR="00922EAD" w:rsidRPr="00456550" w:rsidRDefault="00922EAD" w:rsidP="008E6E25">
            <w:pPr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6550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456550">
              <w:rPr>
                <w:rFonts w:eastAsia="Times New Roman"/>
                <w:sz w:val="20"/>
                <w:szCs w:val="20"/>
                <w:lang w:eastAsia="ru-RU"/>
              </w:rPr>
              <w:t>участия представителей испо</w:t>
            </w:r>
            <w:r w:rsidRPr="00456550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456550">
              <w:rPr>
                <w:rFonts w:eastAsia="Times New Roman"/>
                <w:sz w:val="20"/>
                <w:szCs w:val="20"/>
                <w:lang w:eastAsia="ru-RU"/>
              </w:rPr>
              <w:t>нительных органов государственной власти В</w:t>
            </w:r>
            <w:r w:rsidRPr="00456550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56550">
              <w:rPr>
                <w:rFonts w:eastAsia="Times New Roman"/>
                <w:sz w:val="20"/>
                <w:szCs w:val="20"/>
                <w:lang w:eastAsia="ru-RU"/>
              </w:rPr>
              <w:t>ронежской области</w:t>
            </w:r>
            <w:proofErr w:type="gramEnd"/>
            <w:r w:rsidRPr="00456550">
              <w:rPr>
                <w:rFonts w:eastAsia="Times New Roman"/>
                <w:sz w:val="20"/>
                <w:szCs w:val="20"/>
                <w:lang w:eastAsia="ru-RU"/>
              </w:rPr>
              <w:t xml:space="preserve"> и органов местного сам</w:t>
            </w:r>
            <w:r w:rsidRPr="00456550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56550">
              <w:rPr>
                <w:rFonts w:eastAsia="Times New Roman"/>
                <w:sz w:val="20"/>
                <w:szCs w:val="20"/>
                <w:lang w:eastAsia="ru-RU"/>
              </w:rPr>
              <w:t>управления  в научно-практических конференц</w:t>
            </w:r>
            <w:r w:rsidRPr="00456550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56550">
              <w:rPr>
                <w:rFonts w:eastAsia="Times New Roman"/>
                <w:sz w:val="20"/>
                <w:szCs w:val="20"/>
                <w:lang w:eastAsia="ru-RU"/>
              </w:rPr>
              <w:t>ях и различных мероприятиях по вопросам пр</w:t>
            </w:r>
            <w:r w:rsidRPr="00456550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56550">
              <w:rPr>
                <w:rFonts w:eastAsia="Times New Roman"/>
                <w:sz w:val="20"/>
                <w:szCs w:val="20"/>
                <w:lang w:eastAsia="ru-RU"/>
              </w:rPr>
              <w:t>тиводействия коррупции, проводимых научными организациями, образовательными учреждени</w:t>
            </w:r>
            <w:r w:rsidRPr="00456550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456550">
              <w:rPr>
                <w:rFonts w:eastAsia="Times New Roman"/>
                <w:sz w:val="20"/>
                <w:szCs w:val="20"/>
                <w:lang w:eastAsia="ru-RU"/>
              </w:rPr>
              <w:t xml:space="preserve">ми и институтами гражданского общества </w:t>
            </w:r>
          </w:p>
        </w:tc>
        <w:tc>
          <w:tcPr>
            <w:tcW w:w="9554" w:type="dxa"/>
          </w:tcPr>
          <w:p w:rsidR="00922EAD" w:rsidRPr="00036E21" w:rsidRDefault="00456550" w:rsidP="009A3D6E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9A3D6E">
              <w:rPr>
                <w:sz w:val="20"/>
                <w:szCs w:val="20"/>
              </w:rPr>
              <w:t xml:space="preserve">декабре 2016 года </w:t>
            </w:r>
            <w:r>
              <w:rPr>
                <w:sz w:val="20"/>
                <w:szCs w:val="20"/>
              </w:rPr>
              <w:t>сотрудник</w:t>
            </w:r>
            <w:r w:rsidR="009A3D6E">
              <w:rPr>
                <w:sz w:val="20"/>
                <w:szCs w:val="20"/>
              </w:rPr>
              <w:t>ами</w:t>
            </w:r>
            <w:r>
              <w:rPr>
                <w:sz w:val="20"/>
                <w:szCs w:val="20"/>
              </w:rPr>
              <w:t xml:space="preserve"> администрации муниципального района</w:t>
            </w:r>
            <w:r w:rsidR="009A3D6E">
              <w:rPr>
                <w:sz w:val="20"/>
                <w:szCs w:val="20"/>
              </w:rPr>
              <w:t xml:space="preserve"> было проведено совместное совещание глав городского и сельских поселений и директоров муниципальных казенных учреждений основного, дошкольного и дополнительного образования, где одним из вопросов повестки дня был вопрос о противодействии коррупции</w:t>
            </w:r>
          </w:p>
        </w:tc>
      </w:tr>
      <w:tr w:rsidR="00456550" w:rsidRPr="00036E21" w:rsidTr="002C4F26">
        <w:tc>
          <w:tcPr>
            <w:tcW w:w="709" w:type="dxa"/>
          </w:tcPr>
          <w:p w:rsidR="00456550" w:rsidRPr="004C66D2" w:rsidRDefault="00456550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6D2">
              <w:rPr>
                <w:rFonts w:eastAsia="Times New Roman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4480" w:type="dxa"/>
            <w:gridSpan w:val="3"/>
          </w:tcPr>
          <w:p w:rsidR="00456550" w:rsidRPr="004C66D2" w:rsidRDefault="00456550" w:rsidP="008E6E25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4C66D2">
              <w:rPr>
                <w:sz w:val="20"/>
                <w:szCs w:val="20"/>
              </w:rPr>
              <w:t>Продолжение работы по формированию у государственных гражданских и муниципальных служащих Воронежской области отрицательного отношения к коррупции</w:t>
            </w:r>
          </w:p>
        </w:tc>
        <w:tc>
          <w:tcPr>
            <w:tcW w:w="9554" w:type="dxa"/>
          </w:tcPr>
          <w:p w:rsidR="00456550" w:rsidRPr="00456550" w:rsidRDefault="00456550" w:rsidP="00456550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456550">
              <w:rPr>
                <w:color w:val="222222"/>
                <w:sz w:val="20"/>
                <w:szCs w:val="20"/>
              </w:rPr>
              <w:t xml:space="preserve">Антикоррупционная профилактика в </w:t>
            </w:r>
            <w:r>
              <w:rPr>
                <w:color w:val="222222"/>
                <w:sz w:val="20"/>
                <w:szCs w:val="20"/>
              </w:rPr>
              <w:t xml:space="preserve">ОМСУ </w:t>
            </w:r>
            <w:proofErr w:type="spellStart"/>
            <w:r>
              <w:rPr>
                <w:color w:val="222222"/>
                <w:sz w:val="20"/>
                <w:szCs w:val="20"/>
              </w:rPr>
              <w:t>Рамонского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муниципального района </w:t>
            </w:r>
            <w:r w:rsidRPr="00456550">
              <w:rPr>
                <w:color w:val="222222"/>
                <w:sz w:val="20"/>
                <w:szCs w:val="20"/>
              </w:rPr>
              <w:t xml:space="preserve">направлена на формирование у </w:t>
            </w:r>
            <w:r>
              <w:rPr>
                <w:color w:val="222222"/>
                <w:sz w:val="20"/>
                <w:szCs w:val="20"/>
              </w:rPr>
              <w:t>муниципальных</w:t>
            </w:r>
            <w:r w:rsidRPr="00456550">
              <w:rPr>
                <w:color w:val="222222"/>
                <w:sz w:val="20"/>
                <w:szCs w:val="20"/>
              </w:rPr>
              <w:t xml:space="preserve"> служащих негативного отношения к коррупции.</w:t>
            </w:r>
          </w:p>
          <w:p w:rsidR="00456550" w:rsidRPr="00456550" w:rsidRDefault="00456550" w:rsidP="00456550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456550">
              <w:rPr>
                <w:color w:val="222222"/>
                <w:sz w:val="20"/>
                <w:szCs w:val="20"/>
              </w:rPr>
              <w:t>Основными формами реализации правового антикоррупционного воспитания являются:</w:t>
            </w:r>
          </w:p>
          <w:p w:rsidR="00456550" w:rsidRPr="00456550" w:rsidRDefault="00456550" w:rsidP="00456550">
            <w:pPr>
              <w:pStyle w:val="ac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56550">
              <w:rPr>
                <w:sz w:val="20"/>
                <w:szCs w:val="20"/>
              </w:rPr>
              <w:t xml:space="preserve"> антикоррупционная пропаганда через информационный стенд и официальный сайт </w:t>
            </w:r>
            <w:r>
              <w:rPr>
                <w:sz w:val="20"/>
                <w:szCs w:val="20"/>
              </w:rPr>
              <w:t xml:space="preserve">ОМСУ </w:t>
            </w:r>
            <w:r w:rsidRPr="00456550">
              <w:rPr>
                <w:sz w:val="20"/>
                <w:szCs w:val="20"/>
              </w:rPr>
              <w:t>в сети Интернет;</w:t>
            </w:r>
          </w:p>
          <w:p w:rsidR="00456550" w:rsidRPr="00456550" w:rsidRDefault="00456550" w:rsidP="00456550">
            <w:pPr>
              <w:pStyle w:val="ac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56550">
              <w:rPr>
                <w:sz w:val="20"/>
                <w:szCs w:val="20"/>
              </w:rPr>
              <w:t xml:space="preserve">  проведение совещаний, семинаров антикоррупционной направленности</w:t>
            </w:r>
            <w:r w:rsidR="004C66D2">
              <w:rPr>
                <w:sz w:val="20"/>
                <w:szCs w:val="20"/>
              </w:rPr>
              <w:t>;</w:t>
            </w:r>
          </w:p>
          <w:p w:rsidR="00456550" w:rsidRPr="00456550" w:rsidRDefault="004C66D2" w:rsidP="00456550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- </w:t>
            </w:r>
            <w:r w:rsidR="00456550" w:rsidRPr="00456550">
              <w:rPr>
                <w:color w:val="222222"/>
                <w:sz w:val="20"/>
                <w:szCs w:val="20"/>
              </w:rPr>
              <w:t>разъяснение положений антикоррупционных нормативных правовых актов;</w:t>
            </w:r>
          </w:p>
          <w:p w:rsidR="00456550" w:rsidRPr="00456550" w:rsidRDefault="004C66D2" w:rsidP="00456550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- </w:t>
            </w:r>
            <w:r w:rsidR="00456550" w:rsidRPr="00456550">
              <w:rPr>
                <w:color w:val="222222"/>
                <w:sz w:val="20"/>
                <w:szCs w:val="20"/>
              </w:rPr>
              <w:t xml:space="preserve">проверка знания принципов служебного поведения </w:t>
            </w:r>
            <w:r>
              <w:rPr>
                <w:color w:val="222222"/>
                <w:sz w:val="20"/>
                <w:szCs w:val="20"/>
              </w:rPr>
              <w:t>муниципальных</w:t>
            </w:r>
            <w:r w:rsidR="00456550" w:rsidRPr="00456550">
              <w:rPr>
                <w:color w:val="222222"/>
                <w:sz w:val="20"/>
                <w:szCs w:val="20"/>
              </w:rPr>
              <w:t xml:space="preserve"> служащих, ограничений и запретов при прохождении </w:t>
            </w:r>
            <w:r>
              <w:rPr>
                <w:color w:val="222222"/>
                <w:sz w:val="20"/>
                <w:szCs w:val="20"/>
              </w:rPr>
              <w:t>муниципальной</w:t>
            </w:r>
            <w:r w:rsidR="00456550" w:rsidRPr="00456550">
              <w:rPr>
                <w:color w:val="222222"/>
                <w:sz w:val="20"/>
                <w:szCs w:val="20"/>
              </w:rPr>
              <w:t xml:space="preserve"> службы</w:t>
            </w:r>
            <w:r>
              <w:rPr>
                <w:color w:val="222222"/>
                <w:sz w:val="20"/>
                <w:szCs w:val="20"/>
              </w:rPr>
              <w:t xml:space="preserve"> (в ноябре 2016 года состоялась аттестация муниципальных служащих органов МСУ муниципального района</w:t>
            </w:r>
            <w:r w:rsidR="002D095A">
              <w:rPr>
                <w:color w:val="222222"/>
                <w:sz w:val="20"/>
                <w:szCs w:val="20"/>
              </w:rPr>
              <w:t xml:space="preserve">, </w:t>
            </w:r>
            <w:r>
              <w:rPr>
                <w:color w:val="222222"/>
                <w:sz w:val="20"/>
                <w:szCs w:val="20"/>
              </w:rPr>
              <w:t>городского и сельских поселений)</w:t>
            </w:r>
            <w:r w:rsidR="00456550" w:rsidRPr="00456550">
              <w:rPr>
                <w:color w:val="222222"/>
                <w:sz w:val="20"/>
                <w:szCs w:val="20"/>
              </w:rPr>
              <w:t>;</w:t>
            </w:r>
          </w:p>
          <w:p w:rsidR="00456550" w:rsidRPr="00456550" w:rsidRDefault="004C66D2" w:rsidP="00456550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- </w:t>
            </w:r>
            <w:r w:rsidR="00456550" w:rsidRPr="00456550">
              <w:rPr>
                <w:color w:val="222222"/>
                <w:sz w:val="20"/>
                <w:szCs w:val="20"/>
              </w:rPr>
              <w:t xml:space="preserve">контроль соблюдения </w:t>
            </w:r>
            <w:r>
              <w:rPr>
                <w:color w:val="222222"/>
                <w:sz w:val="20"/>
                <w:szCs w:val="20"/>
              </w:rPr>
              <w:t>муниципальными</w:t>
            </w:r>
            <w:r w:rsidR="00456550" w:rsidRPr="00456550">
              <w:rPr>
                <w:color w:val="222222"/>
                <w:sz w:val="20"/>
                <w:szCs w:val="20"/>
              </w:rPr>
              <w:t xml:space="preserve"> служащими установленных законодательством Российской Федерации ограничений, связанных с прохождением </w:t>
            </w:r>
            <w:r>
              <w:rPr>
                <w:color w:val="222222"/>
                <w:sz w:val="20"/>
                <w:szCs w:val="20"/>
              </w:rPr>
              <w:t xml:space="preserve">муниципальной </w:t>
            </w:r>
            <w:r w:rsidR="00456550" w:rsidRPr="00456550">
              <w:rPr>
                <w:color w:val="222222"/>
                <w:sz w:val="20"/>
                <w:szCs w:val="20"/>
              </w:rPr>
              <w:t>службы;</w:t>
            </w:r>
          </w:p>
          <w:p w:rsidR="00456550" w:rsidRPr="00456550" w:rsidRDefault="004C66D2" w:rsidP="00456550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- </w:t>
            </w:r>
            <w:r w:rsidR="00456550" w:rsidRPr="00456550">
              <w:rPr>
                <w:color w:val="222222"/>
                <w:sz w:val="20"/>
                <w:szCs w:val="20"/>
              </w:rPr>
              <w:t>анализ сведений,</w:t>
            </w:r>
            <w:r>
              <w:rPr>
                <w:color w:val="222222"/>
                <w:sz w:val="20"/>
                <w:szCs w:val="20"/>
              </w:rPr>
              <w:t xml:space="preserve"> представленных гражданами или муниципальными</w:t>
            </w:r>
            <w:r w:rsidR="00456550" w:rsidRPr="00456550">
              <w:rPr>
                <w:color w:val="222222"/>
                <w:sz w:val="20"/>
                <w:szCs w:val="20"/>
              </w:rPr>
              <w:t xml:space="preserve"> служащими в соответствии с </w:t>
            </w:r>
            <w:r w:rsidR="00456550" w:rsidRPr="00456550">
              <w:rPr>
                <w:color w:val="222222"/>
                <w:sz w:val="20"/>
                <w:szCs w:val="20"/>
              </w:rPr>
              <w:lastRenderedPageBreak/>
              <w:t>законодательством Российской Федерации о противодействии коррупции;</w:t>
            </w:r>
          </w:p>
          <w:p w:rsidR="00456550" w:rsidRPr="00456550" w:rsidRDefault="004C66D2" w:rsidP="00456550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- </w:t>
            </w:r>
            <w:r w:rsidR="00456550" w:rsidRPr="00456550">
              <w:rPr>
                <w:color w:val="222222"/>
                <w:sz w:val="20"/>
                <w:szCs w:val="20"/>
              </w:rPr>
              <w:t xml:space="preserve">проверка достоверности и полноты сведений о доходах, </w:t>
            </w:r>
            <w:r>
              <w:rPr>
                <w:color w:val="222222"/>
                <w:sz w:val="20"/>
                <w:szCs w:val="20"/>
              </w:rPr>
              <w:t xml:space="preserve">расходах, </w:t>
            </w:r>
            <w:r w:rsidR="00456550" w:rsidRPr="00456550">
              <w:rPr>
                <w:color w:val="222222"/>
                <w:sz w:val="20"/>
                <w:szCs w:val="20"/>
              </w:rPr>
              <w:t xml:space="preserve">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color w:val="222222"/>
                <w:sz w:val="20"/>
                <w:szCs w:val="20"/>
              </w:rPr>
              <w:t>муниципальной</w:t>
            </w:r>
            <w:r w:rsidR="00456550" w:rsidRPr="00456550">
              <w:rPr>
                <w:color w:val="222222"/>
                <w:sz w:val="20"/>
                <w:szCs w:val="20"/>
              </w:rPr>
              <w:t xml:space="preserve"> службы и </w:t>
            </w:r>
            <w:r>
              <w:rPr>
                <w:color w:val="222222"/>
                <w:sz w:val="20"/>
                <w:szCs w:val="20"/>
              </w:rPr>
              <w:t>муниципальными</w:t>
            </w:r>
            <w:r w:rsidR="00456550" w:rsidRPr="00456550">
              <w:rPr>
                <w:color w:val="222222"/>
                <w:sz w:val="20"/>
                <w:szCs w:val="20"/>
              </w:rPr>
              <w:t xml:space="preserve"> служащими </w:t>
            </w:r>
            <w:r>
              <w:rPr>
                <w:color w:val="222222"/>
                <w:sz w:val="20"/>
                <w:szCs w:val="20"/>
              </w:rPr>
              <w:t>ОМСУ</w:t>
            </w:r>
            <w:r w:rsidR="00456550" w:rsidRPr="00456550">
              <w:rPr>
                <w:color w:val="222222"/>
                <w:sz w:val="20"/>
                <w:szCs w:val="20"/>
              </w:rPr>
              <w:t>.</w:t>
            </w:r>
          </w:p>
          <w:p w:rsidR="00456550" w:rsidRPr="00456550" w:rsidRDefault="004C66D2" w:rsidP="00456550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  <w:r w:rsidR="00456550" w:rsidRPr="00456550">
              <w:rPr>
                <w:color w:val="222222"/>
                <w:sz w:val="20"/>
                <w:szCs w:val="20"/>
              </w:rPr>
              <w:t xml:space="preserve"> формирование негативного отношения к дарению подарков в связи с исполнением служебных обязанностей, соблюдение ограничений, касающихся получения подарков.</w:t>
            </w:r>
          </w:p>
          <w:p w:rsidR="00456550" w:rsidRPr="00036E21" w:rsidRDefault="00456550" w:rsidP="004C66D2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6550">
              <w:rPr>
                <w:color w:val="222222"/>
                <w:sz w:val="20"/>
                <w:szCs w:val="20"/>
              </w:rPr>
              <w:t xml:space="preserve">В </w:t>
            </w:r>
            <w:r w:rsidR="004C66D2">
              <w:rPr>
                <w:color w:val="222222"/>
                <w:sz w:val="20"/>
                <w:szCs w:val="20"/>
              </w:rPr>
              <w:t xml:space="preserve">ОМСУ муниципального района </w:t>
            </w:r>
            <w:r w:rsidRPr="00456550">
              <w:rPr>
                <w:color w:val="222222"/>
                <w:sz w:val="20"/>
                <w:szCs w:val="20"/>
              </w:rPr>
              <w:t xml:space="preserve">создана и осуществляет свою деятельность </w:t>
            </w:r>
            <w:r w:rsidR="004C66D2">
              <w:rPr>
                <w:color w:val="222222"/>
                <w:sz w:val="20"/>
                <w:szCs w:val="20"/>
              </w:rPr>
              <w:t>к</w:t>
            </w:r>
            <w:r w:rsidRPr="00456550">
              <w:rPr>
                <w:color w:val="222222"/>
                <w:sz w:val="20"/>
                <w:szCs w:val="20"/>
              </w:rPr>
              <w:t xml:space="preserve">омиссия по соблюдению требований к служебному поведению </w:t>
            </w:r>
            <w:r w:rsidR="004C66D2">
              <w:rPr>
                <w:color w:val="222222"/>
                <w:sz w:val="20"/>
                <w:szCs w:val="20"/>
              </w:rPr>
              <w:t>муниципальных</w:t>
            </w:r>
            <w:r w:rsidRPr="00456550">
              <w:rPr>
                <w:color w:val="222222"/>
                <w:sz w:val="20"/>
                <w:szCs w:val="20"/>
              </w:rPr>
              <w:t xml:space="preserve"> служащих и урегулированию конфликта интересов, деятельность Комиссии освещается на </w:t>
            </w:r>
            <w:r w:rsidR="004C66D2">
              <w:rPr>
                <w:color w:val="222222"/>
                <w:sz w:val="20"/>
                <w:szCs w:val="20"/>
              </w:rPr>
              <w:t xml:space="preserve">официальном </w:t>
            </w:r>
            <w:r w:rsidRPr="00456550">
              <w:rPr>
                <w:color w:val="222222"/>
                <w:sz w:val="20"/>
                <w:szCs w:val="20"/>
              </w:rPr>
              <w:t xml:space="preserve">сайте </w:t>
            </w:r>
            <w:r w:rsidR="004C66D2">
              <w:rPr>
                <w:color w:val="222222"/>
                <w:sz w:val="20"/>
                <w:szCs w:val="20"/>
              </w:rPr>
              <w:t>ОМСУ муниципального района</w:t>
            </w:r>
            <w:r w:rsidR="004C66D2">
              <w:rPr>
                <w:rStyle w:val="apple-converted-space"/>
                <w:color w:val="222222"/>
                <w:sz w:val="20"/>
                <w:szCs w:val="20"/>
              </w:rPr>
              <w:t>.</w:t>
            </w:r>
          </w:p>
        </w:tc>
      </w:tr>
      <w:tr w:rsidR="000665AF" w:rsidRPr="00036E21" w:rsidTr="00137F40">
        <w:tc>
          <w:tcPr>
            <w:tcW w:w="1276" w:type="dxa"/>
            <w:gridSpan w:val="3"/>
          </w:tcPr>
          <w:p w:rsidR="000665AF" w:rsidRPr="00036E21" w:rsidRDefault="000665AF" w:rsidP="008E6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7" w:type="dxa"/>
            <w:gridSpan w:val="2"/>
          </w:tcPr>
          <w:p w:rsidR="000665AF" w:rsidRPr="00036E21" w:rsidRDefault="000665AF" w:rsidP="008E6E2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36E21">
              <w:rPr>
                <w:b/>
                <w:sz w:val="20"/>
                <w:szCs w:val="20"/>
              </w:rPr>
              <w:t xml:space="preserve">Раздел </w:t>
            </w:r>
            <w:r w:rsidRPr="00036E21">
              <w:rPr>
                <w:b/>
                <w:sz w:val="20"/>
                <w:szCs w:val="20"/>
                <w:lang w:val="en-US"/>
              </w:rPr>
              <w:t>III</w:t>
            </w:r>
            <w:r w:rsidRPr="00036E21">
              <w:rPr>
                <w:b/>
                <w:sz w:val="20"/>
                <w:szCs w:val="20"/>
              </w:rPr>
              <w:t>. Работа с кадрами органов государственной власти и органов местного самоуправления Воронежской области</w:t>
            </w:r>
          </w:p>
        </w:tc>
      </w:tr>
      <w:tr w:rsidR="004C66D2" w:rsidRPr="00036E21" w:rsidTr="000A2047">
        <w:tc>
          <w:tcPr>
            <w:tcW w:w="709" w:type="dxa"/>
          </w:tcPr>
          <w:p w:rsidR="004C66D2" w:rsidRPr="00EC2E5C" w:rsidRDefault="004C66D2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E5C">
              <w:rPr>
                <w:rFonts w:eastAsia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80" w:type="dxa"/>
            <w:gridSpan w:val="3"/>
          </w:tcPr>
          <w:p w:rsidR="004C66D2" w:rsidRPr="00EC2E5C" w:rsidRDefault="004C66D2" w:rsidP="008E6E25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EC2E5C">
              <w:rPr>
                <w:sz w:val="20"/>
                <w:szCs w:val="20"/>
              </w:rPr>
              <w:t>Обеспечение открытости и гласности в работе исполнительных органов государственной власти и органов местного самоуправления при пров</w:t>
            </w:r>
            <w:r w:rsidRPr="00EC2E5C">
              <w:rPr>
                <w:sz w:val="20"/>
                <w:szCs w:val="20"/>
              </w:rPr>
              <w:t>е</w:t>
            </w:r>
            <w:r w:rsidRPr="00EC2E5C">
              <w:rPr>
                <w:sz w:val="20"/>
                <w:szCs w:val="20"/>
              </w:rPr>
              <w:t>дении конкурсов на замещение вакантных дол</w:t>
            </w:r>
            <w:r w:rsidRPr="00EC2E5C">
              <w:rPr>
                <w:sz w:val="20"/>
                <w:szCs w:val="20"/>
              </w:rPr>
              <w:t>ж</w:t>
            </w:r>
            <w:r w:rsidRPr="00EC2E5C">
              <w:rPr>
                <w:sz w:val="20"/>
                <w:szCs w:val="20"/>
              </w:rPr>
              <w:t>ностей, формировании кадрового резерва на го</w:t>
            </w:r>
            <w:r w:rsidRPr="00EC2E5C">
              <w:rPr>
                <w:sz w:val="20"/>
                <w:szCs w:val="20"/>
              </w:rPr>
              <w:t>с</w:t>
            </w:r>
            <w:r w:rsidRPr="00EC2E5C">
              <w:rPr>
                <w:sz w:val="20"/>
                <w:szCs w:val="20"/>
              </w:rPr>
              <w:t>ударственной и муниципальной службе, резерва управленческих кадров</w:t>
            </w:r>
          </w:p>
        </w:tc>
        <w:tc>
          <w:tcPr>
            <w:tcW w:w="9554" w:type="dxa"/>
          </w:tcPr>
          <w:p w:rsidR="004C66D2" w:rsidRPr="00036E21" w:rsidRDefault="002C7F15" w:rsidP="002C7F15">
            <w:pPr>
              <w:suppressAutoHyphens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 xml:space="preserve">Со всеми поселениями муниципального района заключены </w:t>
            </w:r>
            <w:r w:rsidRPr="00155D94">
              <w:rPr>
                <w:sz w:val="20"/>
              </w:rPr>
              <w:t xml:space="preserve">Соглашения о проведении единой кадровой политики на территории </w:t>
            </w:r>
            <w:proofErr w:type="spellStart"/>
            <w:r w:rsidRPr="00155D94">
              <w:rPr>
                <w:sz w:val="20"/>
              </w:rPr>
              <w:t>Рамонского</w:t>
            </w:r>
            <w:proofErr w:type="spellEnd"/>
            <w:r w:rsidRPr="00155D94">
              <w:rPr>
                <w:sz w:val="20"/>
              </w:rPr>
              <w:t xml:space="preserve"> муниципаль</w:t>
            </w:r>
            <w:r>
              <w:rPr>
                <w:sz w:val="20"/>
              </w:rPr>
              <w:t xml:space="preserve">ного района Воронежской области, в соответствии с которыми администрация муниципального района принимает на себя обязательства по </w:t>
            </w:r>
            <w:r w:rsidRPr="009A4200">
              <w:rPr>
                <w:sz w:val="20"/>
              </w:rPr>
              <w:t>формирова</w:t>
            </w:r>
            <w:r>
              <w:rPr>
                <w:sz w:val="20"/>
              </w:rPr>
              <w:t>нию</w:t>
            </w:r>
            <w:r w:rsidRPr="009A4200">
              <w:rPr>
                <w:sz w:val="20"/>
              </w:rPr>
              <w:t xml:space="preserve"> и эффективно</w:t>
            </w:r>
            <w:r>
              <w:rPr>
                <w:sz w:val="20"/>
              </w:rPr>
              <w:t>му</w:t>
            </w:r>
            <w:r w:rsidRPr="009A4200">
              <w:rPr>
                <w:sz w:val="20"/>
              </w:rPr>
              <w:t xml:space="preserve"> использова</w:t>
            </w:r>
            <w:r>
              <w:rPr>
                <w:sz w:val="20"/>
              </w:rPr>
              <w:t>нию</w:t>
            </w:r>
            <w:r w:rsidRPr="009A4200">
              <w:rPr>
                <w:sz w:val="20"/>
              </w:rPr>
              <w:t xml:space="preserve"> резерв</w:t>
            </w:r>
            <w:r>
              <w:rPr>
                <w:sz w:val="20"/>
              </w:rPr>
              <w:t>а</w:t>
            </w:r>
            <w:r w:rsidRPr="009A4200">
              <w:rPr>
                <w:sz w:val="20"/>
              </w:rPr>
              <w:t xml:space="preserve"> управленческих кадров для замещения муниципальн</w:t>
            </w:r>
            <w:r>
              <w:rPr>
                <w:sz w:val="20"/>
              </w:rPr>
              <w:t>ых</w:t>
            </w:r>
            <w:r w:rsidRPr="009A4200">
              <w:rPr>
                <w:sz w:val="20"/>
              </w:rPr>
              <w:t xml:space="preserve"> должност</w:t>
            </w:r>
            <w:r>
              <w:rPr>
                <w:sz w:val="20"/>
              </w:rPr>
              <w:t>ей</w:t>
            </w:r>
            <w:r w:rsidRPr="009A4200">
              <w:rPr>
                <w:sz w:val="20"/>
              </w:rPr>
              <w:t xml:space="preserve"> и должност</w:t>
            </w:r>
            <w:r>
              <w:rPr>
                <w:sz w:val="20"/>
              </w:rPr>
              <w:t>ей</w:t>
            </w:r>
            <w:r w:rsidRPr="009A4200">
              <w:rPr>
                <w:sz w:val="20"/>
              </w:rPr>
              <w:t xml:space="preserve"> муниципальной службы, относящ</w:t>
            </w:r>
            <w:r>
              <w:rPr>
                <w:sz w:val="20"/>
              </w:rPr>
              <w:t>их</w:t>
            </w:r>
            <w:r w:rsidRPr="009A4200">
              <w:rPr>
                <w:sz w:val="20"/>
              </w:rPr>
              <w:t xml:space="preserve">ся к главной группе должностей, в органах местного самоуправления </w:t>
            </w:r>
            <w:r>
              <w:rPr>
                <w:sz w:val="20"/>
              </w:rPr>
              <w:t>п</w:t>
            </w:r>
            <w:r w:rsidRPr="009A4200">
              <w:rPr>
                <w:sz w:val="20"/>
              </w:rPr>
              <w:t>оселени</w:t>
            </w:r>
            <w:r>
              <w:rPr>
                <w:sz w:val="20"/>
              </w:rPr>
              <w:t>й, входящих в состав муниципального</w:t>
            </w:r>
            <w:proofErr w:type="gramEnd"/>
            <w:r>
              <w:rPr>
                <w:sz w:val="20"/>
              </w:rPr>
              <w:t xml:space="preserve"> района. Вся необходимая информация размещена на официальном сайте ОМСУ муниципального района. Сведения о вакантных должностях в ОМСУ муниципального района также ежеквартально размещаются в федеральной государственной</w:t>
            </w:r>
            <w:r w:rsidR="00EC2E5C">
              <w:rPr>
                <w:sz w:val="20"/>
              </w:rPr>
              <w:t xml:space="preserve"> информационной системе «Федеральный портал государственной службы и управленческих кадров»</w:t>
            </w:r>
          </w:p>
        </w:tc>
      </w:tr>
      <w:tr w:rsidR="00EC2E5C" w:rsidRPr="00036E21" w:rsidTr="00A13DA7">
        <w:tc>
          <w:tcPr>
            <w:tcW w:w="709" w:type="dxa"/>
          </w:tcPr>
          <w:p w:rsidR="00EC2E5C" w:rsidRPr="00160A58" w:rsidRDefault="00EC2E5C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A58">
              <w:rPr>
                <w:rFonts w:eastAsia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480" w:type="dxa"/>
            <w:gridSpan w:val="3"/>
          </w:tcPr>
          <w:p w:rsidR="00EC2E5C" w:rsidRPr="00160A58" w:rsidRDefault="00EC2E5C" w:rsidP="008E6E25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proofErr w:type="gramStart"/>
            <w:r w:rsidRPr="00160A58">
              <w:rPr>
                <w:sz w:val="20"/>
                <w:szCs w:val="20"/>
              </w:rPr>
              <w:t>Организация и проведение обучения и  п</w:t>
            </w:r>
            <w:r w:rsidRPr="00160A58">
              <w:rPr>
                <w:sz w:val="20"/>
                <w:szCs w:val="20"/>
              </w:rPr>
              <w:t>о</w:t>
            </w:r>
            <w:r w:rsidRPr="00160A58">
              <w:rPr>
                <w:sz w:val="20"/>
                <w:szCs w:val="20"/>
              </w:rPr>
              <w:t>вышения квалификации сотрудников подразд</w:t>
            </w:r>
            <w:r w:rsidRPr="00160A58">
              <w:rPr>
                <w:sz w:val="20"/>
                <w:szCs w:val="20"/>
              </w:rPr>
              <w:t>е</w:t>
            </w:r>
            <w:r w:rsidRPr="00160A58">
              <w:rPr>
                <w:sz w:val="20"/>
                <w:szCs w:val="20"/>
              </w:rPr>
              <w:t>лений по профилактике коррупционных и иных правонарушений по согласованным с Админ</w:t>
            </w:r>
            <w:r w:rsidRPr="00160A58">
              <w:rPr>
                <w:sz w:val="20"/>
                <w:szCs w:val="20"/>
              </w:rPr>
              <w:t>и</w:t>
            </w:r>
            <w:r w:rsidRPr="00160A58">
              <w:rPr>
                <w:sz w:val="20"/>
                <w:szCs w:val="20"/>
              </w:rPr>
              <w:t>страцией Президента Российской Федерации программам дополнительного профессиональн</w:t>
            </w:r>
            <w:r w:rsidRPr="00160A58">
              <w:rPr>
                <w:sz w:val="20"/>
                <w:szCs w:val="20"/>
              </w:rPr>
              <w:t>о</w:t>
            </w:r>
            <w:r w:rsidRPr="00160A58">
              <w:rPr>
                <w:sz w:val="20"/>
                <w:szCs w:val="20"/>
              </w:rPr>
              <w:t>го образования, включающим раздел о функциях подразделений по профилактике коррупционных и иных правонарушений:</w:t>
            </w:r>
            <w:proofErr w:type="gramEnd"/>
          </w:p>
          <w:p w:rsidR="00EC2E5C" w:rsidRPr="00160A58" w:rsidRDefault="00EC2E5C" w:rsidP="008E6E25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160A58">
              <w:rPr>
                <w:sz w:val="20"/>
                <w:szCs w:val="20"/>
              </w:rPr>
              <w:t>а) государственных гражданских служащих (20 человек ежегодно);</w:t>
            </w:r>
          </w:p>
          <w:p w:rsidR="00EC2E5C" w:rsidRPr="00160A58" w:rsidRDefault="00EC2E5C" w:rsidP="008E6E25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160A58">
              <w:rPr>
                <w:sz w:val="20"/>
                <w:szCs w:val="20"/>
              </w:rPr>
              <w:t>б) муниципальных служащих (30 человек ежегодно)</w:t>
            </w:r>
          </w:p>
        </w:tc>
        <w:tc>
          <w:tcPr>
            <w:tcW w:w="9554" w:type="dxa"/>
          </w:tcPr>
          <w:p w:rsidR="00EC2E5C" w:rsidRPr="00036E21" w:rsidRDefault="00EC2E5C" w:rsidP="00160A5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 году повышение квалификации прошл</w:t>
            </w:r>
            <w:r w:rsidR="00454F6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454F6E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 xml:space="preserve">человек, </w:t>
            </w:r>
            <w:r w:rsidR="00454F6E">
              <w:rPr>
                <w:sz w:val="20"/>
                <w:szCs w:val="20"/>
              </w:rPr>
              <w:t>из них - у 13 человек раздел «Противодействие коррупции» входил в про</w:t>
            </w:r>
            <w:r w:rsidR="00BC2485">
              <w:rPr>
                <w:sz w:val="20"/>
                <w:szCs w:val="20"/>
              </w:rPr>
              <w:t>г</w:t>
            </w:r>
            <w:r w:rsidR="00454F6E">
              <w:rPr>
                <w:sz w:val="20"/>
                <w:szCs w:val="20"/>
              </w:rPr>
              <w:t>рамму повышения квалификации</w:t>
            </w:r>
            <w:r>
              <w:rPr>
                <w:sz w:val="20"/>
                <w:szCs w:val="20"/>
              </w:rPr>
              <w:t>. В настоящее время 6 человек проходят профессиональную переподготовку</w:t>
            </w:r>
            <w:r w:rsidR="00454F6E">
              <w:rPr>
                <w:sz w:val="20"/>
                <w:szCs w:val="20"/>
              </w:rPr>
              <w:t>, в программу которой включен раздел «Противодействие коррупции»</w:t>
            </w:r>
            <w:r w:rsidR="00160A58">
              <w:rPr>
                <w:sz w:val="20"/>
                <w:szCs w:val="20"/>
              </w:rPr>
              <w:t>.</w:t>
            </w:r>
          </w:p>
        </w:tc>
      </w:tr>
      <w:tr w:rsidR="00160A58" w:rsidRPr="00036E21" w:rsidTr="00234917">
        <w:trPr>
          <w:trHeight w:val="337"/>
        </w:trPr>
        <w:tc>
          <w:tcPr>
            <w:tcW w:w="709" w:type="dxa"/>
          </w:tcPr>
          <w:p w:rsidR="00160A58" w:rsidRPr="00160A58" w:rsidRDefault="00160A58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A58">
              <w:rPr>
                <w:rFonts w:eastAsia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480" w:type="dxa"/>
            <w:gridSpan w:val="3"/>
          </w:tcPr>
          <w:p w:rsidR="00160A58" w:rsidRPr="00160A58" w:rsidRDefault="00160A58" w:rsidP="008E6E25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160A58">
              <w:rPr>
                <w:sz w:val="20"/>
                <w:szCs w:val="20"/>
              </w:rPr>
              <w:t>Введение в практику работы включения в с</w:t>
            </w:r>
            <w:r w:rsidRPr="00160A58">
              <w:rPr>
                <w:sz w:val="20"/>
                <w:szCs w:val="20"/>
              </w:rPr>
              <w:t>о</w:t>
            </w:r>
            <w:r w:rsidRPr="00160A58">
              <w:rPr>
                <w:sz w:val="20"/>
                <w:szCs w:val="20"/>
              </w:rPr>
              <w:t>став конкурсных и аттестационных комиссий представителей общественных организаций, эк</w:t>
            </w:r>
            <w:r w:rsidRPr="00160A58">
              <w:rPr>
                <w:sz w:val="20"/>
                <w:szCs w:val="20"/>
              </w:rPr>
              <w:t>с</w:t>
            </w:r>
            <w:r w:rsidRPr="00160A58">
              <w:rPr>
                <w:sz w:val="20"/>
                <w:szCs w:val="20"/>
              </w:rPr>
              <w:t>пертного сообщества из числа ведущих ученых и специалистов по направлениям деятельности о</w:t>
            </w:r>
            <w:r w:rsidRPr="00160A58">
              <w:rPr>
                <w:sz w:val="20"/>
                <w:szCs w:val="20"/>
              </w:rPr>
              <w:t>р</w:t>
            </w:r>
            <w:r w:rsidRPr="00160A58">
              <w:rPr>
                <w:sz w:val="20"/>
                <w:szCs w:val="20"/>
              </w:rPr>
              <w:t>ганов государственной власти и местного сам</w:t>
            </w:r>
            <w:r w:rsidRPr="00160A58">
              <w:rPr>
                <w:sz w:val="20"/>
                <w:szCs w:val="20"/>
              </w:rPr>
              <w:t>о</w:t>
            </w:r>
            <w:r w:rsidRPr="00160A58">
              <w:rPr>
                <w:sz w:val="20"/>
                <w:szCs w:val="20"/>
              </w:rPr>
              <w:t>управления</w:t>
            </w:r>
          </w:p>
        </w:tc>
        <w:tc>
          <w:tcPr>
            <w:tcW w:w="9554" w:type="dxa"/>
          </w:tcPr>
          <w:p w:rsidR="00160A58" w:rsidRPr="00160A58" w:rsidRDefault="00160A58" w:rsidP="00160A58">
            <w:pPr>
              <w:suppressAutoHyphens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A58">
              <w:rPr>
                <w:rFonts w:ascii="Times New Roman" w:hAnsi="Times New Roman"/>
                <w:sz w:val="20"/>
                <w:szCs w:val="20"/>
              </w:rPr>
              <w:t xml:space="preserve">Представители общественных объединений, независимые эксперты включены в составы и принимают участие в заседаниях: </w:t>
            </w:r>
          </w:p>
          <w:p w:rsidR="00160A58" w:rsidRPr="00160A58" w:rsidRDefault="00160A58" w:rsidP="00160A58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A58">
              <w:rPr>
                <w:rFonts w:ascii="Times New Roman" w:hAnsi="Times New Roman"/>
                <w:sz w:val="20"/>
                <w:szCs w:val="20"/>
              </w:rPr>
              <w:t>- координационного Совета при главе администрации муниципального района;</w:t>
            </w:r>
          </w:p>
          <w:p w:rsidR="00160A58" w:rsidRPr="00160A58" w:rsidRDefault="00160A58" w:rsidP="00160A58">
            <w:pPr>
              <w:tabs>
                <w:tab w:val="left" w:pos="1276"/>
              </w:tabs>
              <w:suppressAutoHyphens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A58">
              <w:rPr>
                <w:rFonts w:ascii="Times New Roman" w:hAnsi="Times New Roman"/>
                <w:sz w:val="20"/>
                <w:szCs w:val="20"/>
              </w:rPr>
              <w:t>- Совета по кадровой политике при главе администрации муниципального района;</w:t>
            </w:r>
          </w:p>
          <w:p w:rsidR="00160A58" w:rsidRPr="00160A58" w:rsidRDefault="00160A58" w:rsidP="00160A58">
            <w:pPr>
              <w:suppressAutoHyphens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A58">
              <w:rPr>
                <w:rFonts w:ascii="Times New Roman" w:hAnsi="Times New Roman"/>
                <w:sz w:val="20"/>
                <w:szCs w:val="20"/>
              </w:rPr>
              <w:t xml:space="preserve">- комиссии по </w:t>
            </w:r>
            <w:r w:rsidRPr="00160A58">
              <w:rPr>
                <w:rFonts w:ascii="Times New Roman" w:hAnsi="Times New Roman"/>
                <w:color w:val="000000"/>
                <w:sz w:val="20"/>
                <w:szCs w:val="20"/>
              </w:rPr>
              <w:t>соблюдению требований к служебному поведению муниципальных служащих и урегулированию конфликта интересов;</w:t>
            </w:r>
          </w:p>
          <w:p w:rsidR="00160A58" w:rsidRPr="00160A58" w:rsidRDefault="00160A58" w:rsidP="00160A58">
            <w:pPr>
              <w:suppressAutoHyphens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A58">
              <w:rPr>
                <w:rFonts w:ascii="Times New Roman" w:hAnsi="Times New Roman"/>
                <w:sz w:val="20"/>
                <w:szCs w:val="20"/>
              </w:rPr>
              <w:t>- аттестационной комиссии по проведению аттестации муниципальных служащих органов местного самоуправления муниципального района;</w:t>
            </w:r>
          </w:p>
          <w:p w:rsidR="00160A58" w:rsidRPr="00036E21" w:rsidRDefault="00160A58" w:rsidP="00BC2485">
            <w:pPr>
              <w:suppressAutoHyphens/>
              <w:ind w:firstLine="567"/>
              <w:jc w:val="both"/>
              <w:rPr>
                <w:sz w:val="20"/>
                <w:szCs w:val="20"/>
              </w:rPr>
            </w:pPr>
            <w:r w:rsidRPr="00160A58">
              <w:rPr>
                <w:rFonts w:ascii="Times New Roman" w:hAnsi="Times New Roman"/>
                <w:sz w:val="20"/>
                <w:szCs w:val="20"/>
              </w:rPr>
              <w:t xml:space="preserve">- комиссии по формированию кадрового резерва муниципальных служащих администрации </w:t>
            </w:r>
            <w:r w:rsidRPr="00160A5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  <w:r w:rsidR="00BC24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0A58" w:rsidRPr="00036E21" w:rsidTr="00B863AB">
        <w:trPr>
          <w:trHeight w:val="2038"/>
        </w:trPr>
        <w:tc>
          <w:tcPr>
            <w:tcW w:w="709" w:type="dxa"/>
          </w:tcPr>
          <w:p w:rsidR="00160A58" w:rsidRPr="00160A58" w:rsidRDefault="00160A58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A5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4480" w:type="dxa"/>
            <w:gridSpan w:val="3"/>
          </w:tcPr>
          <w:p w:rsidR="00160A58" w:rsidRPr="00160A58" w:rsidRDefault="00160A58" w:rsidP="008E6E25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160A58">
              <w:rPr>
                <w:sz w:val="20"/>
                <w:szCs w:val="20"/>
              </w:rPr>
              <w:t>Организация изучения нормативных прав</w:t>
            </w:r>
            <w:r w:rsidRPr="00160A58">
              <w:rPr>
                <w:sz w:val="20"/>
                <w:szCs w:val="20"/>
              </w:rPr>
              <w:t>о</w:t>
            </w:r>
            <w:r w:rsidRPr="00160A58">
              <w:rPr>
                <w:sz w:val="20"/>
                <w:szCs w:val="20"/>
              </w:rPr>
              <w:t>вых актов, имеющихся вопросов противоде</w:t>
            </w:r>
            <w:r w:rsidRPr="00160A58">
              <w:rPr>
                <w:sz w:val="20"/>
                <w:szCs w:val="20"/>
              </w:rPr>
              <w:t>й</w:t>
            </w:r>
            <w:r w:rsidRPr="00160A58">
              <w:rPr>
                <w:sz w:val="20"/>
                <w:szCs w:val="20"/>
              </w:rPr>
              <w:t>ствия коррупции главами администраций мун</w:t>
            </w:r>
            <w:r w:rsidRPr="00160A58">
              <w:rPr>
                <w:sz w:val="20"/>
                <w:szCs w:val="20"/>
              </w:rPr>
              <w:t>и</w:t>
            </w:r>
            <w:r w:rsidRPr="00160A58">
              <w:rPr>
                <w:sz w:val="20"/>
                <w:szCs w:val="20"/>
              </w:rPr>
              <w:t>ципальных районов и городских округов области на ежегодно проводимых курсах повышения кв</w:t>
            </w:r>
            <w:r w:rsidRPr="00160A58">
              <w:rPr>
                <w:sz w:val="20"/>
                <w:szCs w:val="20"/>
              </w:rPr>
              <w:t>а</w:t>
            </w:r>
            <w:r w:rsidRPr="00160A58">
              <w:rPr>
                <w:sz w:val="20"/>
                <w:szCs w:val="20"/>
              </w:rPr>
              <w:t>лификации «Эффективный менеджмент в мун</w:t>
            </w:r>
            <w:r w:rsidRPr="00160A58">
              <w:rPr>
                <w:sz w:val="20"/>
                <w:szCs w:val="20"/>
              </w:rPr>
              <w:t>и</w:t>
            </w:r>
            <w:r w:rsidRPr="00160A58">
              <w:rPr>
                <w:sz w:val="20"/>
                <w:szCs w:val="20"/>
              </w:rPr>
              <w:t xml:space="preserve">ципальных образованиях» </w:t>
            </w:r>
          </w:p>
        </w:tc>
        <w:tc>
          <w:tcPr>
            <w:tcW w:w="9554" w:type="dxa"/>
          </w:tcPr>
          <w:p w:rsidR="00160A58" w:rsidRPr="00036E21" w:rsidRDefault="00160A58" w:rsidP="00160A5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sz w:val="20"/>
                <w:szCs w:val="20"/>
              </w:rPr>
              <w:t>Рамонского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И.Н. Сомов в 2016 году прошел повышение квалификации по программе: «</w:t>
            </w:r>
            <w:r w:rsidRPr="00160A58">
              <w:rPr>
                <w:rFonts w:ascii="Times New Roman" w:hAnsi="Times New Roman"/>
                <w:sz w:val="20"/>
                <w:szCs w:val="20"/>
              </w:rPr>
              <w:t>Эффективный менеджмент в муниципальных образованиях в условиях реформирования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60A58" w:rsidRPr="00036E21" w:rsidTr="004D7B39">
        <w:trPr>
          <w:trHeight w:val="2550"/>
        </w:trPr>
        <w:tc>
          <w:tcPr>
            <w:tcW w:w="709" w:type="dxa"/>
          </w:tcPr>
          <w:p w:rsidR="00160A58" w:rsidRPr="00160A58" w:rsidRDefault="00160A58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A58">
              <w:rPr>
                <w:rFonts w:eastAsia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480" w:type="dxa"/>
            <w:gridSpan w:val="3"/>
          </w:tcPr>
          <w:p w:rsidR="00160A58" w:rsidRPr="00160A58" w:rsidRDefault="00160A58" w:rsidP="008E6E25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160A58">
              <w:rPr>
                <w:sz w:val="20"/>
                <w:szCs w:val="20"/>
              </w:rPr>
              <w:t xml:space="preserve">Включение в программы курсов повышения квалификации, организуемых правительством Воронежской области для государственных и муниципальных служащих, не менее 4 часов по вопросам профилактики коррупции  </w:t>
            </w:r>
          </w:p>
        </w:tc>
        <w:tc>
          <w:tcPr>
            <w:tcW w:w="9554" w:type="dxa"/>
          </w:tcPr>
          <w:p w:rsidR="00160A58" w:rsidRPr="00036E21" w:rsidRDefault="00BC2485" w:rsidP="00160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 году повышение квалификации прошло 18 человек, из них - у 13 человек раздел «Противодействие коррупции» входил в программу повышения квалификации в количестве не менее 4 часов.</w:t>
            </w:r>
          </w:p>
        </w:tc>
      </w:tr>
      <w:tr w:rsidR="000665AF" w:rsidRPr="00036E21" w:rsidTr="00137F40">
        <w:tc>
          <w:tcPr>
            <w:tcW w:w="1276" w:type="dxa"/>
            <w:gridSpan w:val="3"/>
          </w:tcPr>
          <w:p w:rsidR="000665AF" w:rsidRPr="00036E21" w:rsidRDefault="000665AF" w:rsidP="008E6E25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2"/>
          </w:tcPr>
          <w:p w:rsidR="000665AF" w:rsidRPr="00036E21" w:rsidRDefault="000665AF" w:rsidP="008E6E25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sz w:val="20"/>
                <w:szCs w:val="20"/>
              </w:rPr>
            </w:pPr>
            <w:r w:rsidRPr="00036E21">
              <w:rPr>
                <w:rFonts w:eastAsia="Times New Roman"/>
                <w:b/>
                <w:sz w:val="20"/>
                <w:szCs w:val="20"/>
                <w:lang w:eastAsia="ru-RU"/>
              </w:rPr>
              <w:t>Раздел V.</w:t>
            </w:r>
            <w:r w:rsidRPr="00036E2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/>
                <w:b/>
                <w:sz w:val="20"/>
                <w:szCs w:val="20"/>
                <w:lang w:eastAsia="ru-RU"/>
              </w:rPr>
              <w:t>Первоочередные меры по реализации Программы</w:t>
            </w:r>
          </w:p>
        </w:tc>
      </w:tr>
      <w:tr w:rsidR="00160A58" w:rsidRPr="00036E21" w:rsidTr="00F40712">
        <w:tc>
          <w:tcPr>
            <w:tcW w:w="709" w:type="dxa"/>
          </w:tcPr>
          <w:p w:rsidR="00160A58" w:rsidRPr="00FA08A6" w:rsidRDefault="00160A58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08A6">
              <w:rPr>
                <w:rFonts w:eastAsia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480" w:type="dxa"/>
            <w:gridSpan w:val="3"/>
          </w:tcPr>
          <w:p w:rsidR="00160A58" w:rsidRPr="00FA08A6" w:rsidRDefault="00160A58" w:rsidP="008E6E25">
            <w:pPr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08A6">
              <w:rPr>
                <w:rFonts w:eastAsia="Times New Roman"/>
                <w:sz w:val="20"/>
                <w:szCs w:val="20"/>
                <w:lang w:eastAsia="ru-RU"/>
              </w:rPr>
              <w:t>Проведение анализа работы комиссий по с</w:t>
            </w:r>
            <w:r w:rsidRPr="00FA08A6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A08A6">
              <w:rPr>
                <w:rFonts w:eastAsia="Times New Roman"/>
                <w:sz w:val="20"/>
                <w:szCs w:val="20"/>
                <w:lang w:eastAsia="ru-RU"/>
              </w:rPr>
              <w:t>блюдению требований к служебному поведению государственных гражданских служащих и м</w:t>
            </w:r>
            <w:r w:rsidRPr="00FA08A6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FA08A6">
              <w:rPr>
                <w:rFonts w:eastAsia="Times New Roman"/>
                <w:sz w:val="20"/>
                <w:szCs w:val="20"/>
                <w:lang w:eastAsia="ru-RU"/>
              </w:rPr>
              <w:t>ниципальных служащих (по отдельному плану) Воронежской области и по урегулированию ко</w:t>
            </w:r>
            <w:r w:rsidRPr="00FA08A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FA08A6">
              <w:rPr>
                <w:rFonts w:eastAsia="Times New Roman"/>
                <w:sz w:val="20"/>
                <w:szCs w:val="20"/>
                <w:lang w:eastAsia="ru-RU"/>
              </w:rPr>
              <w:t>фликта интересов</w:t>
            </w:r>
          </w:p>
        </w:tc>
        <w:tc>
          <w:tcPr>
            <w:tcW w:w="9554" w:type="dxa"/>
          </w:tcPr>
          <w:p w:rsidR="00160A58" w:rsidRPr="00FA08A6" w:rsidRDefault="00160A58" w:rsidP="00FA08A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8A6">
              <w:rPr>
                <w:rFonts w:ascii="Times New Roman" w:hAnsi="Times New Roman"/>
                <w:sz w:val="20"/>
                <w:szCs w:val="20"/>
              </w:rPr>
              <w:t xml:space="preserve">Анализ работы комиссии по соблюдению требований к служебному поведению муниципальных служащих и урегулированию конфликта интересов и отчет о результатах работы заслушан в 2016 году на заседании Совета по противодействию коррупции в </w:t>
            </w:r>
            <w:proofErr w:type="spellStart"/>
            <w:r w:rsidRPr="00FA08A6">
              <w:rPr>
                <w:rFonts w:ascii="Times New Roman" w:hAnsi="Times New Roman"/>
                <w:sz w:val="20"/>
                <w:szCs w:val="20"/>
              </w:rPr>
              <w:t>Рамонском</w:t>
            </w:r>
            <w:proofErr w:type="spellEnd"/>
            <w:r w:rsidRPr="00FA08A6">
              <w:rPr>
                <w:rFonts w:ascii="Times New Roman" w:hAnsi="Times New Roman"/>
                <w:sz w:val="20"/>
                <w:szCs w:val="20"/>
              </w:rPr>
              <w:t xml:space="preserve"> муниципальном </w:t>
            </w:r>
            <w:proofErr w:type="spellStart"/>
            <w:r w:rsidRPr="00FA08A6">
              <w:rPr>
                <w:rFonts w:ascii="Times New Roman" w:hAnsi="Times New Roman"/>
                <w:sz w:val="20"/>
                <w:szCs w:val="20"/>
              </w:rPr>
              <w:t>райооне</w:t>
            </w:r>
            <w:proofErr w:type="spellEnd"/>
            <w:r w:rsidRPr="00FA08A6">
              <w:rPr>
                <w:rFonts w:ascii="Times New Roman" w:hAnsi="Times New Roman"/>
                <w:sz w:val="20"/>
                <w:szCs w:val="20"/>
              </w:rPr>
              <w:t xml:space="preserve"> Воронежской области в соответствии с Планом по противодействию коррупции, утвержденным распоряжением администрации муниципального района от 22.12.2014 № 215-р</w:t>
            </w:r>
            <w:proofErr w:type="gramEnd"/>
          </w:p>
        </w:tc>
      </w:tr>
      <w:tr w:rsidR="00FA08A6" w:rsidRPr="00036E21" w:rsidTr="00A548AF">
        <w:tc>
          <w:tcPr>
            <w:tcW w:w="709" w:type="dxa"/>
          </w:tcPr>
          <w:p w:rsidR="00FA08A6" w:rsidRPr="002104E2" w:rsidRDefault="00FA08A6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480" w:type="dxa"/>
            <w:gridSpan w:val="3"/>
          </w:tcPr>
          <w:p w:rsidR="00FA08A6" w:rsidRPr="002104E2" w:rsidRDefault="00FA08A6" w:rsidP="008E6E25">
            <w:pPr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104E2">
              <w:rPr>
                <w:rFonts w:eastAsia="Times New Roman"/>
                <w:sz w:val="20"/>
                <w:szCs w:val="20"/>
                <w:lang w:eastAsia="ru-RU"/>
              </w:rPr>
              <w:t xml:space="preserve"> применением предусмотренных законодательством мер юридической отве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ственности в каждом случае несоблюдения з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претов, ограничений и требований, установле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ных в целях противодействия коррупции, в том числе мер по предотвращению и (или) урегул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 xml:space="preserve">рованию конфликта интересов </w:t>
            </w:r>
          </w:p>
        </w:tc>
        <w:tc>
          <w:tcPr>
            <w:tcW w:w="9554" w:type="dxa"/>
          </w:tcPr>
          <w:p w:rsidR="00FA08A6" w:rsidRPr="00036E21" w:rsidRDefault="002104E2" w:rsidP="002104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 юридической ответственности за 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несоблюдени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 xml:space="preserve">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к муниципальным служащим </w:t>
            </w:r>
            <w:r>
              <w:rPr>
                <w:sz w:val="20"/>
                <w:szCs w:val="20"/>
              </w:rPr>
              <w:t>в  2016 году не применялось</w:t>
            </w:r>
          </w:p>
        </w:tc>
      </w:tr>
      <w:tr w:rsidR="002104E2" w:rsidRPr="00036E21" w:rsidTr="00861379">
        <w:tc>
          <w:tcPr>
            <w:tcW w:w="709" w:type="dxa"/>
          </w:tcPr>
          <w:p w:rsidR="002104E2" w:rsidRPr="002104E2" w:rsidRDefault="002104E2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480" w:type="dxa"/>
            <w:gridSpan w:val="3"/>
          </w:tcPr>
          <w:p w:rsidR="002104E2" w:rsidRPr="002104E2" w:rsidRDefault="002104E2" w:rsidP="008E6E25">
            <w:pPr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лях противодействия коррупции, в том числе к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сающихся получения подарков, выполнения иной оплачиваемой работы, обязанности уведо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лять об обращениях в целях склонения к сове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шению коррупционных правонарушений</w:t>
            </w:r>
          </w:p>
        </w:tc>
        <w:tc>
          <w:tcPr>
            <w:tcW w:w="9554" w:type="dxa"/>
          </w:tcPr>
          <w:p w:rsidR="002104E2" w:rsidRPr="00036E21" w:rsidRDefault="002104E2" w:rsidP="002104E2">
            <w:pPr>
              <w:suppressAutoHyphens/>
              <w:jc w:val="both"/>
              <w:rPr>
                <w:sz w:val="20"/>
                <w:szCs w:val="20"/>
              </w:rPr>
            </w:pPr>
            <w:r w:rsidRPr="002104E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Случаев несоблюдения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в ОМСУ муниципального района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 xml:space="preserve"> не выявлено</w:t>
            </w:r>
          </w:p>
        </w:tc>
      </w:tr>
      <w:tr w:rsidR="002104E2" w:rsidRPr="00036E21" w:rsidTr="003D6E46">
        <w:tc>
          <w:tcPr>
            <w:tcW w:w="709" w:type="dxa"/>
          </w:tcPr>
          <w:p w:rsidR="002104E2" w:rsidRPr="002104E2" w:rsidRDefault="002104E2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04E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5.5.</w:t>
            </w:r>
          </w:p>
        </w:tc>
        <w:tc>
          <w:tcPr>
            <w:tcW w:w="4480" w:type="dxa"/>
            <w:gridSpan w:val="3"/>
          </w:tcPr>
          <w:p w:rsidR="002104E2" w:rsidRPr="002104E2" w:rsidRDefault="002104E2" w:rsidP="008E6E25">
            <w:pPr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Внедрение в работу комиссий по соблюдению требований к служебному поведению госуда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ственных гражданских (муниципальных) служ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щих Воронежской области и по урегулированию конфликта интересов практики приглашения представителей прокуратуры области, предст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вителей общественных палат и профсоюзных о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2104E2">
              <w:rPr>
                <w:rFonts w:eastAsia="Times New Roman"/>
                <w:sz w:val="20"/>
                <w:szCs w:val="20"/>
                <w:lang w:eastAsia="ru-RU"/>
              </w:rPr>
              <w:t>ганизаций</w:t>
            </w:r>
          </w:p>
        </w:tc>
        <w:tc>
          <w:tcPr>
            <w:tcW w:w="9554" w:type="dxa"/>
          </w:tcPr>
          <w:p w:rsidR="002104E2" w:rsidRPr="002104E2" w:rsidRDefault="002104E2" w:rsidP="00C24665">
            <w:pPr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2104E2">
              <w:rPr>
                <w:rFonts w:ascii="Times New Roman" w:hAnsi="Times New Roman"/>
                <w:sz w:val="20"/>
                <w:szCs w:val="20"/>
              </w:rPr>
              <w:t>В состав комиссии</w:t>
            </w:r>
            <w:r w:rsidRPr="00FA08A6">
              <w:rPr>
                <w:rFonts w:ascii="Times New Roman" w:hAnsi="Times New Roman"/>
                <w:sz w:val="20"/>
                <w:szCs w:val="20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 w:rsidRPr="002104E2">
              <w:rPr>
                <w:rFonts w:ascii="Times New Roman" w:hAnsi="Times New Roman"/>
                <w:sz w:val="20"/>
                <w:szCs w:val="20"/>
              </w:rPr>
              <w:t>, кроме должностных лиц администрации муниципального района включены независимые эксперты, представители общественных организаций района</w:t>
            </w:r>
            <w:r w:rsidR="00C24665">
              <w:rPr>
                <w:rFonts w:ascii="Times New Roman" w:hAnsi="Times New Roman"/>
                <w:sz w:val="20"/>
                <w:szCs w:val="20"/>
              </w:rPr>
              <w:t>:</w:t>
            </w:r>
            <w:r w:rsidRPr="002104E2"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  <w:r w:rsidRPr="002104E2">
              <w:rPr>
                <w:rFonts w:ascii="Times New Roman" w:hAnsi="Times New Roman"/>
                <w:bCs/>
                <w:iCs/>
                <w:sz w:val="20"/>
                <w:szCs w:val="20"/>
              </w:rPr>
              <w:t>Березовского филиала ГБПОУ Воронежской области «Воронежский техникум пищевой и перерабатывающей промышленности»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2104E2">
              <w:rPr>
                <w:rFonts w:ascii="Times New Roman" w:hAnsi="Times New Roman"/>
                <w:sz w:val="20"/>
                <w:szCs w:val="20"/>
              </w:rPr>
              <w:t xml:space="preserve"> председатель районного Совета ветеранов войны, труда, Вооруженных Сил и правоохранительных органов</w:t>
            </w:r>
            <w:r w:rsidR="00C246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Общественной приемной губернатора Воронежской области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Рамонском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  <w:proofErr w:type="gramEnd"/>
            <w:r w:rsidR="00C24665">
              <w:rPr>
                <w:rFonts w:ascii="Times New Roman" w:hAnsi="Times New Roman"/>
                <w:sz w:val="20"/>
                <w:szCs w:val="20"/>
              </w:rPr>
              <w:t xml:space="preserve">, председатель </w:t>
            </w:r>
            <w:proofErr w:type="spellStart"/>
            <w:r w:rsidR="00C24665">
              <w:rPr>
                <w:rFonts w:ascii="Times New Roman" w:hAnsi="Times New Roman"/>
                <w:sz w:val="20"/>
                <w:szCs w:val="20"/>
              </w:rPr>
              <w:t>Рамонского</w:t>
            </w:r>
            <w:proofErr w:type="spellEnd"/>
            <w:r w:rsidR="00C24665">
              <w:rPr>
                <w:rFonts w:ascii="Times New Roman" w:hAnsi="Times New Roman"/>
                <w:sz w:val="20"/>
                <w:szCs w:val="20"/>
              </w:rPr>
              <w:t xml:space="preserve"> районного комитета профсоюза работников государственных учреждений и общественного обслуживания. Рассмотрение вопросов по информации прокуратуры на заседаниях комиссии проходит  с участием сотрудников прокуратуры.</w:t>
            </w:r>
          </w:p>
        </w:tc>
      </w:tr>
      <w:tr w:rsidR="002104E2" w:rsidRPr="00036E21" w:rsidTr="007A687B">
        <w:tc>
          <w:tcPr>
            <w:tcW w:w="709" w:type="dxa"/>
          </w:tcPr>
          <w:p w:rsidR="002104E2" w:rsidRPr="00E57A25" w:rsidRDefault="002104E2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5.15.</w:t>
            </w:r>
          </w:p>
        </w:tc>
        <w:tc>
          <w:tcPr>
            <w:tcW w:w="4480" w:type="dxa"/>
            <w:gridSpan w:val="3"/>
          </w:tcPr>
          <w:p w:rsidR="002104E2" w:rsidRPr="00E57A25" w:rsidRDefault="002104E2" w:rsidP="008E6E25">
            <w:pPr>
              <w:ind w:firstLine="283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Направление в Управление по профилактике коррупционных и иных правонарушений прав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тельства о противодействии коррупции, а также информирование о принятых мерах по устран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нию данных нарушений</w:t>
            </w:r>
          </w:p>
          <w:p w:rsidR="002104E2" w:rsidRPr="00E57A25" w:rsidRDefault="002104E2" w:rsidP="008E6E25">
            <w:pPr>
              <w:ind w:firstLine="283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54" w:type="dxa"/>
          </w:tcPr>
          <w:p w:rsidR="002104E2" w:rsidRPr="00036E21" w:rsidRDefault="00C24665" w:rsidP="00C24665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E57A25">
              <w:rPr>
                <w:rFonts w:eastAsia="Times New Roman"/>
                <w:sz w:val="20"/>
                <w:szCs w:val="20"/>
                <w:lang w:eastAsia="ru-RU"/>
              </w:rPr>
              <w:t>нформаци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="00E57A25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r w:rsidR="002104E2" w:rsidRPr="002104E2">
              <w:rPr>
                <w:rFonts w:eastAsia="Times New Roman"/>
                <w:sz w:val="20"/>
                <w:szCs w:val="20"/>
                <w:lang w:eastAsia="ru-RU"/>
              </w:rPr>
              <w:t>Управлени</w:t>
            </w:r>
            <w:r w:rsidR="00E57A2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2104E2" w:rsidRPr="002104E2">
              <w:rPr>
                <w:rFonts w:eastAsia="Times New Roman"/>
                <w:sz w:val="20"/>
                <w:szCs w:val="20"/>
                <w:lang w:eastAsia="ru-RU"/>
              </w:rPr>
              <w:t xml:space="preserve"> по профилактике коррупционных и иных правонарушений правительства Воронежской области </w:t>
            </w:r>
            <w:r w:rsidR="00E57A25" w:rsidRPr="002104E2">
              <w:rPr>
                <w:rFonts w:eastAsia="Times New Roman"/>
                <w:sz w:val="20"/>
                <w:szCs w:val="20"/>
                <w:lang w:eastAsia="ru-RU"/>
              </w:rPr>
              <w:t>о принятых мерах</w:t>
            </w:r>
            <w:r w:rsidR="00E57A25">
              <w:rPr>
                <w:rFonts w:eastAsia="Times New Roman"/>
                <w:sz w:val="20"/>
                <w:szCs w:val="20"/>
                <w:lang w:eastAsia="ru-RU"/>
              </w:rPr>
              <w:t xml:space="preserve"> по а</w:t>
            </w:r>
            <w:r w:rsidR="002104E2" w:rsidRPr="002104E2">
              <w:rPr>
                <w:rFonts w:eastAsia="Times New Roman"/>
                <w:sz w:val="20"/>
                <w:szCs w:val="20"/>
                <w:lang w:eastAsia="ru-RU"/>
              </w:rPr>
              <w:t>кт</w:t>
            </w:r>
            <w:r w:rsidR="00E57A25">
              <w:rPr>
                <w:rFonts w:eastAsia="Times New Roman"/>
                <w:sz w:val="20"/>
                <w:szCs w:val="20"/>
                <w:lang w:eastAsia="ru-RU"/>
              </w:rPr>
              <w:t>ам</w:t>
            </w:r>
            <w:r w:rsidR="002104E2" w:rsidRPr="002104E2">
              <w:rPr>
                <w:rFonts w:eastAsia="Times New Roman"/>
                <w:sz w:val="20"/>
                <w:szCs w:val="20"/>
                <w:lang w:eastAsia="ru-RU"/>
              </w:rPr>
              <w:t xml:space="preserve">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ОМСУ муниципального района</w:t>
            </w:r>
            <w:r w:rsidR="002104E2" w:rsidRPr="002104E2">
              <w:rPr>
                <w:rFonts w:eastAsia="Times New Roman"/>
                <w:sz w:val="20"/>
                <w:szCs w:val="20"/>
                <w:lang w:eastAsia="ru-RU"/>
              </w:rPr>
              <w:t>, а также по устранению данных нарушений</w:t>
            </w:r>
            <w:r w:rsidR="00E57A25">
              <w:rPr>
                <w:rFonts w:eastAsia="Times New Roman"/>
                <w:sz w:val="20"/>
                <w:szCs w:val="20"/>
                <w:lang w:eastAsia="ru-RU"/>
              </w:rPr>
              <w:t xml:space="preserve">, в 2016 году не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направлялась.</w:t>
            </w:r>
          </w:p>
        </w:tc>
      </w:tr>
      <w:tr w:rsidR="000665AF" w:rsidRPr="00036E21" w:rsidTr="00137F40">
        <w:tc>
          <w:tcPr>
            <w:tcW w:w="1135" w:type="dxa"/>
            <w:gridSpan w:val="2"/>
          </w:tcPr>
          <w:p w:rsidR="000665AF" w:rsidRPr="00036E21" w:rsidRDefault="000665AF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8" w:type="dxa"/>
            <w:gridSpan w:val="3"/>
          </w:tcPr>
          <w:p w:rsidR="000665AF" w:rsidRPr="00564AB1" w:rsidRDefault="000665AF" w:rsidP="008E6E2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64AB1">
              <w:rPr>
                <w:b/>
                <w:sz w:val="20"/>
                <w:szCs w:val="20"/>
              </w:rPr>
              <w:t xml:space="preserve">Раздел VI. </w:t>
            </w:r>
            <w:proofErr w:type="gramStart"/>
            <w:r w:rsidRPr="00564AB1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564AB1">
              <w:rPr>
                <w:b/>
                <w:sz w:val="20"/>
                <w:szCs w:val="20"/>
              </w:rPr>
              <w:t xml:space="preserve"> выполнением мероприятий, предусмотренных настоящим Планом</w:t>
            </w:r>
          </w:p>
        </w:tc>
      </w:tr>
      <w:tr w:rsidR="00E57A25" w:rsidRPr="00036E21" w:rsidTr="00A454CE">
        <w:tc>
          <w:tcPr>
            <w:tcW w:w="709" w:type="dxa"/>
          </w:tcPr>
          <w:p w:rsidR="00E57A25" w:rsidRPr="00E57A25" w:rsidRDefault="00E57A25" w:rsidP="008E6E25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5" w:rsidRPr="00E57A25" w:rsidRDefault="00E57A25" w:rsidP="00A72C25">
            <w:pPr>
              <w:ind w:firstLine="283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Мониторинг реализации настоящего Плана, планов противодействия коррупции, утвержде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ных исполнительными органами государстве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ной власти Воронежской области, органами местного самоуправления, а также представление в управление по профилактике коррупционных и иных правонарушений правительства Вороне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E57A25">
              <w:rPr>
                <w:rFonts w:eastAsia="Times New Roman"/>
                <w:sz w:val="20"/>
                <w:szCs w:val="20"/>
                <w:lang w:eastAsia="ru-RU"/>
              </w:rPr>
              <w:t>ской области аналитической информац</w:t>
            </w:r>
            <w:proofErr w:type="gramStart"/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ии о е</w:t>
            </w:r>
            <w:proofErr w:type="gramEnd"/>
            <w:r w:rsidRPr="00E57A25">
              <w:rPr>
                <w:rFonts w:eastAsia="Times New Roman"/>
                <w:sz w:val="20"/>
                <w:szCs w:val="20"/>
                <w:lang w:eastAsia="ru-RU"/>
              </w:rPr>
              <w:t>го результатах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5" w:rsidRPr="00036E21" w:rsidRDefault="00E57A25" w:rsidP="00E57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выполнении Плана мероприятий направлена в Управление по профилактике коррупционных и иных правонарушений правительства Воронежской области</w:t>
            </w:r>
            <w:r w:rsidR="00C24665">
              <w:rPr>
                <w:sz w:val="20"/>
                <w:szCs w:val="20"/>
              </w:rPr>
              <w:t xml:space="preserve"> 15.01.2017.</w:t>
            </w:r>
          </w:p>
        </w:tc>
      </w:tr>
    </w:tbl>
    <w:p w:rsidR="00A63EB6" w:rsidRPr="00E57A25" w:rsidRDefault="00A63EB6">
      <w:pPr>
        <w:rPr>
          <w:sz w:val="16"/>
          <w:szCs w:val="16"/>
        </w:rPr>
      </w:pPr>
    </w:p>
    <w:sectPr w:rsidR="00A63EB6" w:rsidRPr="00E57A25" w:rsidSect="00D45BAE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BB7"/>
    <w:multiLevelType w:val="multilevel"/>
    <w:tmpl w:val="E19A70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0C33"/>
    <w:multiLevelType w:val="hybridMultilevel"/>
    <w:tmpl w:val="718C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371D7"/>
    <w:multiLevelType w:val="hybridMultilevel"/>
    <w:tmpl w:val="A028B29E"/>
    <w:lvl w:ilvl="0" w:tplc="CE5E6B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6DB8"/>
    <w:multiLevelType w:val="hybridMultilevel"/>
    <w:tmpl w:val="61883A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8"/>
    <w:rsid w:val="00011CE4"/>
    <w:rsid w:val="00030C2A"/>
    <w:rsid w:val="00035549"/>
    <w:rsid w:val="0004296E"/>
    <w:rsid w:val="00050E12"/>
    <w:rsid w:val="00060425"/>
    <w:rsid w:val="000663E1"/>
    <w:rsid w:val="000665AF"/>
    <w:rsid w:val="00067A6B"/>
    <w:rsid w:val="00076804"/>
    <w:rsid w:val="000816FC"/>
    <w:rsid w:val="00082CA2"/>
    <w:rsid w:val="000926A2"/>
    <w:rsid w:val="00093CFE"/>
    <w:rsid w:val="000B4A82"/>
    <w:rsid w:val="000D1614"/>
    <w:rsid w:val="000E5ED7"/>
    <w:rsid w:val="000E7179"/>
    <w:rsid w:val="000E72D1"/>
    <w:rsid w:val="000F09EB"/>
    <w:rsid w:val="000F77AC"/>
    <w:rsid w:val="001059AA"/>
    <w:rsid w:val="00105CD2"/>
    <w:rsid w:val="00116A02"/>
    <w:rsid w:val="00137F40"/>
    <w:rsid w:val="001418A9"/>
    <w:rsid w:val="00145959"/>
    <w:rsid w:val="00160A58"/>
    <w:rsid w:val="00170D47"/>
    <w:rsid w:val="0017306E"/>
    <w:rsid w:val="00174C82"/>
    <w:rsid w:val="00174F23"/>
    <w:rsid w:val="00182E58"/>
    <w:rsid w:val="001866A4"/>
    <w:rsid w:val="00186BB3"/>
    <w:rsid w:val="001A36E3"/>
    <w:rsid w:val="001C4574"/>
    <w:rsid w:val="001C784C"/>
    <w:rsid w:val="001E63A5"/>
    <w:rsid w:val="001F2706"/>
    <w:rsid w:val="001F3F17"/>
    <w:rsid w:val="001F5C0D"/>
    <w:rsid w:val="00201E0D"/>
    <w:rsid w:val="002104E2"/>
    <w:rsid w:val="00212BD8"/>
    <w:rsid w:val="00217807"/>
    <w:rsid w:val="00221C36"/>
    <w:rsid w:val="00221F78"/>
    <w:rsid w:val="00232B88"/>
    <w:rsid w:val="00244A55"/>
    <w:rsid w:val="00251254"/>
    <w:rsid w:val="0025508D"/>
    <w:rsid w:val="00263808"/>
    <w:rsid w:val="002652B5"/>
    <w:rsid w:val="00267A26"/>
    <w:rsid w:val="00267B8E"/>
    <w:rsid w:val="00275CC0"/>
    <w:rsid w:val="00292573"/>
    <w:rsid w:val="002A2ED8"/>
    <w:rsid w:val="002C724A"/>
    <w:rsid w:val="002C7F15"/>
    <w:rsid w:val="002D095A"/>
    <w:rsid w:val="002D4ACC"/>
    <w:rsid w:val="002F11B0"/>
    <w:rsid w:val="002F2E19"/>
    <w:rsid w:val="00301F7A"/>
    <w:rsid w:val="003348DA"/>
    <w:rsid w:val="0035670F"/>
    <w:rsid w:val="00356F4A"/>
    <w:rsid w:val="00376E90"/>
    <w:rsid w:val="0038548B"/>
    <w:rsid w:val="00390423"/>
    <w:rsid w:val="00396D95"/>
    <w:rsid w:val="003B3D5A"/>
    <w:rsid w:val="003C454F"/>
    <w:rsid w:val="003C48A6"/>
    <w:rsid w:val="003E25B6"/>
    <w:rsid w:val="003E3BDB"/>
    <w:rsid w:val="003F2B35"/>
    <w:rsid w:val="003F65DB"/>
    <w:rsid w:val="00403963"/>
    <w:rsid w:val="004117AA"/>
    <w:rsid w:val="00421E5E"/>
    <w:rsid w:val="00422C95"/>
    <w:rsid w:val="0043074C"/>
    <w:rsid w:val="00430D0C"/>
    <w:rsid w:val="004341C6"/>
    <w:rsid w:val="00434C46"/>
    <w:rsid w:val="00442AEB"/>
    <w:rsid w:val="004508A9"/>
    <w:rsid w:val="00454F6E"/>
    <w:rsid w:val="00455405"/>
    <w:rsid w:val="00455EB5"/>
    <w:rsid w:val="00456550"/>
    <w:rsid w:val="004620DF"/>
    <w:rsid w:val="0046458F"/>
    <w:rsid w:val="004763C6"/>
    <w:rsid w:val="0048051C"/>
    <w:rsid w:val="004B3AA8"/>
    <w:rsid w:val="004B71F4"/>
    <w:rsid w:val="004C0FAD"/>
    <w:rsid w:val="004C66D2"/>
    <w:rsid w:val="004D110E"/>
    <w:rsid w:val="004D4CE9"/>
    <w:rsid w:val="004E1C8D"/>
    <w:rsid w:val="004F543B"/>
    <w:rsid w:val="00500F53"/>
    <w:rsid w:val="00506838"/>
    <w:rsid w:val="00506904"/>
    <w:rsid w:val="00515133"/>
    <w:rsid w:val="0053628C"/>
    <w:rsid w:val="005810FC"/>
    <w:rsid w:val="00597789"/>
    <w:rsid w:val="005B6AAF"/>
    <w:rsid w:val="005B77C1"/>
    <w:rsid w:val="005C443F"/>
    <w:rsid w:val="005C4F31"/>
    <w:rsid w:val="005C6BB0"/>
    <w:rsid w:val="005D0F02"/>
    <w:rsid w:val="005E2720"/>
    <w:rsid w:val="005E4D27"/>
    <w:rsid w:val="005E79C1"/>
    <w:rsid w:val="005F11D8"/>
    <w:rsid w:val="005F6681"/>
    <w:rsid w:val="00607847"/>
    <w:rsid w:val="00611CB4"/>
    <w:rsid w:val="006318D1"/>
    <w:rsid w:val="00633985"/>
    <w:rsid w:val="00633D70"/>
    <w:rsid w:val="006369D0"/>
    <w:rsid w:val="00640D2A"/>
    <w:rsid w:val="00642D71"/>
    <w:rsid w:val="006601F8"/>
    <w:rsid w:val="0066705D"/>
    <w:rsid w:val="00667477"/>
    <w:rsid w:val="00683775"/>
    <w:rsid w:val="00693F5D"/>
    <w:rsid w:val="006956E6"/>
    <w:rsid w:val="006C22F7"/>
    <w:rsid w:val="006C746B"/>
    <w:rsid w:val="006D105F"/>
    <w:rsid w:val="006D1304"/>
    <w:rsid w:val="006E48E0"/>
    <w:rsid w:val="006E66D6"/>
    <w:rsid w:val="00701DFA"/>
    <w:rsid w:val="00703214"/>
    <w:rsid w:val="007279E5"/>
    <w:rsid w:val="00727DE0"/>
    <w:rsid w:val="00735EEB"/>
    <w:rsid w:val="00736688"/>
    <w:rsid w:val="00744A97"/>
    <w:rsid w:val="00745C97"/>
    <w:rsid w:val="007744B7"/>
    <w:rsid w:val="007825C3"/>
    <w:rsid w:val="00784AE9"/>
    <w:rsid w:val="007873D4"/>
    <w:rsid w:val="00792DC4"/>
    <w:rsid w:val="00792F75"/>
    <w:rsid w:val="00793ACC"/>
    <w:rsid w:val="007961FB"/>
    <w:rsid w:val="007A3694"/>
    <w:rsid w:val="007A549E"/>
    <w:rsid w:val="007D6ED3"/>
    <w:rsid w:val="007D7DB3"/>
    <w:rsid w:val="007F1FAF"/>
    <w:rsid w:val="007F333B"/>
    <w:rsid w:val="00802632"/>
    <w:rsid w:val="008065F2"/>
    <w:rsid w:val="00811AC4"/>
    <w:rsid w:val="0082030A"/>
    <w:rsid w:val="0082190A"/>
    <w:rsid w:val="00827C71"/>
    <w:rsid w:val="008354AD"/>
    <w:rsid w:val="00844006"/>
    <w:rsid w:val="0084713C"/>
    <w:rsid w:val="0086577C"/>
    <w:rsid w:val="00872D16"/>
    <w:rsid w:val="00886803"/>
    <w:rsid w:val="00887F1A"/>
    <w:rsid w:val="008A79AD"/>
    <w:rsid w:val="008C618C"/>
    <w:rsid w:val="008D37F9"/>
    <w:rsid w:val="008D3818"/>
    <w:rsid w:val="008E2B1E"/>
    <w:rsid w:val="009017B8"/>
    <w:rsid w:val="00917144"/>
    <w:rsid w:val="00922EAD"/>
    <w:rsid w:val="009232D2"/>
    <w:rsid w:val="00924A25"/>
    <w:rsid w:val="00925810"/>
    <w:rsid w:val="00930A7F"/>
    <w:rsid w:val="0093149E"/>
    <w:rsid w:val="00932240"/>
    <w:rsid w:val="00933082"/>
    <w:rsid w:val="00936341"/>
    <w:rsid w:val="009400AA"/>
    <w:rsid w:val="00943393"/>
    <w:rsid w:val="009455A9"/>
    <w:rsid w:val="00946C26"/>
    <w:rsid w:val="00970F7F"/>
    <w:rsid w:val="00983DBA"/>
    <w:rsid w:val="00984876"/>
    <w:rsid w:val="009A06F8"/>
    <w:rsid w:val="009A0785"/>
    <w:rsid w:val="009A3D6E"/>
    <w:rsid w:val="009A655D"/>
    <w:rsid w:val="009A7A27"/>
    <w:rsid w:val="009B54E8"/>
    <w:rsid w:val="009B71E8"/>
    <w:rsid w:val="009D5FEF"/>
    <w:rsid w:val="009F221E"/>
    <w:rsid w:val="009F333B"/>
    <w:rsid w:val="009F7C98"/>
    <w:rsid w:val="00A07879"/>
    <w:rsid w:val="00A07B85"/>
    <w:rsid w:val="00A112FE"/>
    <w:rsid w:val="00A12584"/>
    <w:rsid w:val="00A144DE"/>
    <w:rsid w:val="00A21810"/>
    <w:rsid w:val="00A31FF6"/>
    <w:rsid w:val="00A359F9"/>
    <w:rsid w:val="00A441B7"/>
    <w:rsid w:val="00A51A6C"/>
    <w:rsid w:val="00A629C6"/>
    <w:rsid w:val="00A63EB6"/>
    <w:rsid w:val="00A72C25"/>
    <w:rsid w:val="00A9317A"/>
    <w:rsid w:val="00AA3A3F"/>
    <w:rsid w:val="00AA51EF"/>
    <w:rsid w:val="00AB228A"/>
    <w:rsid w:val="00AB22A7"/>
    <w:rsid w:val="00AB4FB4"/>
    <w:rsid w:val="00AB59E2"/>
    <w:rsid w:val="00AB73CF"/>
    <w:rsid w:val="00AC1017"/>
    <w:rsid w:val="00AC5B57"/>
    <w:rsid w:val="00AE4562"/>
    <w:rsid w:val="00AE5305"/>
    <w:rsid w:val="00AF4D32"/>
    <w:rsid w:val="00B005DA"/>
    <w:rsid w:val="00B10013"/>
    <w:rsid w:val="00B10C2E"/>
    <w:rsid w:val="00B1604A"/>
    <w:rsid w:val="00B16E34"/>
    <w:rsid w:val="00B22299"/>
    <w:rsid w:val="00B523A2"/>
    <w:rsid w:val="00B54651"/>
    <w:rsid w:val="00B550BE"/>
    <w:rsid w:val="00B55F4D"/>
    <w:rsid w:val="00B562E1"/>
    <w:rsid w:val="00B61951"/>
    <w:rsid w:val="00B70788"/>
    <w:rsid w:val="00B734B0"/>
    <w:rsid w:val="00BA18C5"/>
    <w:rsid w:val="00BA5245"/>
    <w:rsid w:val="00BB7499"/>
    <w:rsid w:val="00BB7D2B"/>
    <w:rsid w:val="00BC01DC"/>
    <w:rsid w:val="00BC1486"/>
    <w:rsid w:val="00BC2485"/>
    <w:rsid w:val="00BC7ACB"/>
    <w:rsid w:val="00BD4319"/>
    <w:rsid w:val="00BD5DDA"/>
    <w:rsid w:val="00BD73E7"/>
    <w:rsid w:val="00BE07F7"/>
    <w:rsid w:val="00BE2AE8"/>
    <w:rsid w:val="00BE51F0"/>
    <w:rsid w:val="00BF4A2D"/>
    <w:rsid w:val="00C00462"/>
    <w:rsid w:val="00C1183C"/>
    <w:rsid w:val="00C165EF"/>
    <w:rsid w:val="00C16EBC"/>
    <w:rsid w:val="00C24665"/>
    <w:rsid w:val="00C2776E"/>
    <w:rsid w:val="00C359A9"/>
    <w:rsid w:val="00C64CDF"/>
    <w:rsid w:val="00C72E27"/>
    <w:rsid w:val="00C73393"/>
    <w:rsid w:val="00C769DA"/>
    <w:rsid w:val="00C933C4"/>
    <w:rsid w:val="00C975C2"/>
    <w:rsid w:val="00CC0FF6"/>
    <w:rsid w:val="00CD19ED"/>
    <w:rsid w:val="00CF1369"/>
    <w:rsid w:val="00D217B1"/>
    <w:rsid w:val="00D261BA"/>
    <w:rsid w:val="00D332F3"/>
    <w:rsid w:val="00D45BAE"/>
    <w:rsid w:val="00D462F1"/>
    <w:rsid w:val="00D5083E"/>
    <w:rsid w:val="00D54593"/>
    <w:rsid w:val="00D54FCB"/>
    <w:rsid w:val="00D701DB"/>
    <w:rsid w:val="00D7480E"/>
    <w:rsid w:val="00D75312"/>
    <w:rsid w:val="00D75375"/>
    <w:rsid w:val="00D82D9F"/>
    <w:rsid w:val="00D90032"/>
    <w:rsid w:val="00D92EC3"/>
    <w:rsid w:val="00DA023C"/>
    <w:rsid w:val="00DB146D"/>
    <w:rsid w:val="00DB263A"/>
    <w:rsid w:val="00DB6AB3"/>
    <w:rsid w:val="00DB7C09"/>
    <w:rsid w:val="00DC250A"/>
    <w:rsid w:val="00DC552D"/>
    <w:rsid w:val="00DC7F78"/>
    <w:rsid w:val="00DD4323"/>
    <w:rsid w:val="00DF2113"/>
    <w:rsid w:val="00DF38E2"/>
    <w:rsid w:val="00DF7077"/>
    <w:rsid w:val="00E00F67"/>
    <w:rsid w:val="00E03C8F"/>
    <w:rsid w:val="00E0645D"/>
    <w:rsid w:val="00E10B99"/>
    <w:rsid w:val="00E152C0"/>
    <w:rsid w:val="00E15A85"/>
    <w:rsid w:val="00E3484F"/>
    <w:rsid w:val="00E43B70"/>
    <w:rsid w:val="00E513C2"/>
    <w:rsid w:val="00E57A25"/>
    <w:rsid w:val="00E633AD"/>
    <w:rsid w:val="00E63F4E"/>
    <w:rsid w:val="00E70E2B"/>
    <w:rsid w:val="00E77F8B"/>
    <w:rsid w:val="00E81148"/>
    <w:rsid w:val="00E90B70"/>
    <w:rsid w:val="00EB035E"/>
    <w:rsid w:val="00EC25DC"/>
    <w:rsid w:val="00EC2E5C"/>
    <w:rsid w:val="00EC3123"/>
    <w:rsid w:val="00ED0218"/>
    <w:rsid w:val="00EE56F6"/>
    <w:rsid w:val="00EF7BAD"/>
    <w:rsid w:val="00F0696E"/>
    <w:rsid w:val="00F13AC4"/>
    <w:rsid w:val="00F173E3"/>
    <w:rsid w:val="00F244BD"/>
    <w:rsid w:val="00F37BCF"/>
    <w:rsid w:val="00F57968"/>
    <w:rsid w:val="00F62AF8"/>
    <w:rsid w:val="00F651C1"/>
    <w:rsid w:val="00F8080D"/>
    <w:rsid w:val="00F83510"/>
    <w:rsid w:val="00F85C5E"/>
    <w:rsid w:val="00F86B69"/>
    <w:rsid w:val="00F900E9"/>
    <w:rsid w:val="00F91712"/>
    <w:rsid w:val="00F92080"/>
    <w:rsid w:val="00F92B2D"/>
    <w:rsid w:val="00FA08A6"/>
    <w:rsid w:val="00FA7FD2"/>
    <w:rsid w:val="00FB1904"/>
    <w:rsid w:val="00FB7F6A"/>
    <w:rsid w:val="00FC1F3A"/>
    <w:rsid w:val="00FD73C5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70"/>
    <w:rPr>
      <w:rFonts w:ascii="IzhitsaCTT" w:hAnsi="IzhitsaCT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27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A7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440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ffiletext">
    <w:name w:val="wf_file_text"/>
    <w:basedOn w:val="a0"/>
    <w:rsid w:val="00AC5B57"/>
  </w:style>
  <w:style w:type="paragraph" w:customStyle="1" w:styleId="ConsPlusNormal">
    <w:name w:val="ConsPlusNormal"/>
    <w:link w:val="ConsPlusNormal0"/>
    <w:rsid w:val="00AC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C5B57"/>
    <w:rPr>
      <w:rFonts w:ascii="Arial" w:hAnsi="Arial" w:cs="Arial"/>
      <w:lang w:val="ru-RU" w:eastAsia="ru-RU" w:bidi="ar-SA"/>
    </w:rPr>
  </w:style>
  <w:style w:type="paragraph" w:styleId="a8">
    <w:name w:val="No Spacing"/>
    <w:uiPriority w:val="1"/>
    <w:qFormat/>
    <w:rsid w:val="00AC5B57"/>
    <w:rPr>
      <w:rFonts w:ascii="Calibri" w:eastAsia="Calibri" w:hAnsi="Calibri"/>
      <w:sz w:val="22"/>
      <w:szCs w:val="22"/>
      <w:lang w:eastAsia="en-US"/>
    </w:rPr>
  </w:style>
  <w:style w:type="character" w:styleId="a9">
    <w:name w:val="page number"/>
    <w:basedOn w:val="a0"/>
    <w:rsid w:val="00A359F9"/>
  </w:style>
  <w:style w:type="paragraph" w:styleId="aa">
    <w:name w:val="Body Text"/>
    <w:basedOn w:val="a"/>
    <w:link w:val="ab"/>
    <w:rsid w:val="0066705D"/>
    <w:pPr>
      <w:widowControl w:val="0"/>
      <w:spacing w:before="120" w:line="360" w:lineRule="exact"/>
      <w:jc w:val="center"/>
    </w:pPr>
    <w:rPr>
      <w:rFonts w:ascii="Times New Roman" w:hAnsi="Times New Roman"/>
      <w:b/>
      <w:bCs/>
    </w:rPr>
  </w:style>
  <w:style w:type="character" w:customStyle="1" w:styleId="ab">
    <w:name w:val="Основной текст Знак"/>
    <w:basedOn w:val="a0"/>
    <w:link w:val="aa"/>
    <w:rsid w:val="0066705D"/>
    <w:rPr>
      <w:b/>
      <w:bCs/>
      <w:sz w:val="28"/>
      <w:szCs w:val="28"/>
    </w:rPr>
  </w:style>
  <w:style w:type="character" w:customStyle="1" w:styleId="FontStyle14">
    <w:name w:val="Font Style14"/>
    <w:rsid w:val="00DC552D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unhideWhenUsed/>
    <w:rsid w:val="00E63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665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A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customStyle="1" w:styleId="annotation2">
    <w:name w:val="annotation2"/>
    <w:basedOn w:val="a"/>
    <w:rsid w:val="00DF21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nnotation21">
    <w:name w:val="annotation21"/>
    <w:basedOn w:val="a0"/>
    <w:rsid w:val="00DF2113"/>
  </w:style>
  <w:style w:type="character" w:customStyle="1" w:styleId="apple-converted-space">
    <w:name w:val="apple-converted-space"/>
    <w:basedOn w:val="a0"/>
    <w:rsid w:val="00DF2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70"/>
    <w:rPr>
      <w:rFonts w:ascii="IzhitsaCTT" w:hAnsi="IzhitsaCT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27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A7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440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ffiletext">
    <w:name w:val="wf_file_text"/>
    <w:basedOn w:val="a0"/>
    <w:rsid w:val="00AC5B57"/>
  </w:style>
  <w:style w:type="paragraph" w:customStyle="1" w:styleId="ConsPlusNormal">
    <w:name w:val="ConsPlusNormal"/>
    <w:link w:val="ConsPlusNormal0"/>
    <w:rsid w:val="00AC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C5B57"/>
    <w:rPr>
      <w:rFonts w:ascii="Arial" w:hAnsi="Arial" w:cs="Arial"/>
      <w:lang w:val="ru-RU" w:eastAsia="ru-RU" w:bidi="ar-SA"/>
    </w:rPr>
  </w:style>
  <w:style w:type="paragraph" w:styleId="a8">
    <w:name w:val="No Spacing"/>
    <w:uiPriority w:val="1"/>
    <w:qFormat/>
    <w:rsid w:val="00AC5B57"/>
    <w:rPr>
      <w:rFonts w:ascii="Calibri" w:eastAsia="Calibri" w:hAnsi="Calibri"/>
      <w:sz w:val="22"/>
      <w:szCs w:val="22"/>
      <w:lang w:eastAsia="en-US"/>
    </w:rPr>
  </w:style>
  <w:style w:type="character" w:styleId="a9">
    <w:name w:val="page number"/>
    <w:basedOn w:val="a0"/>
    <w:rsid w:val="00A359F9"/>
  </w:style>
  <w:style w:type="paragraph" w:styleId="aa">
    <w:name w:val="Body Text"/>
    <w:basedOn w:val="a"/>
    <w:link w:val="ab"/>
    <w:rsid w:val="0066705D"/>
    <w:pPr>
      <w:widowControl w:val="0"/>
      <w:spacing w:before="120" w:line="360" w:lineRule="exact"/>
      <w:jc w:val="center"/>
    </w:pPr>
    <w:rPr>
      <w:rFonts w:ascii="Times New Roman" w:hAnsi="Times New Roman"/>
      <w:b/>
      <w:bCs/>
    </w:rPr>
  </w:style>
  <w:style w:type="character" w:customStyle="1" w:styleId="ab">
    <w:name w:val="Основной текст Знак"/>
    <w:basedOn w:val="a0"/>
    <w:link w:val="aa"/>
    <w:rsid w:val="0066705D"/>
    <w:rPr>
      <w:b/>
      <w:bCs/>
      <w:sz w:val="28"/>
      <w:szCs w:val="28"/>
    </w:rPr>
  </w:style>
  <w:style w:type="character" w:customStyle="1" w:styleId="FontStyle14">
    <w:name w:val="Font Style14"/>
    <w:rsid w:val="00DC552D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unhideWhenUsed/>
    <w:rsid w:val="00E63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665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A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customStyle="1" w:styleId="annotation2">
    <w:name w:val="annotation2"/>
    <w:basedOn w:val="a"/>
    <w:rsid w:val="00DF21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nnotation21">
    <w:name w:val="annotation21"/>
    <w:basedOn w:val="a0"/>
    <w:rsid w:val="00DF2113"/>
  </w:style>
  <w:style w:type="character" w:customStyle="1" w:styleId="apple-converted-space">
    <w:name w:val="apple-converted-space"/>
    <w:basedOn w:val="a0"/>
    <w:rsid w:val="00DF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950C-B960-4E71-BCA6-A5374C0A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</TotalTime>
  <Pages>9</Pages>
  <Words>3484</Words>
  <Characters>27239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района</Company>
  <LinksUpToDate>false</LinksUpToDate>
  <CharactersWithSpaces>30662</CharactersWithSpaces>
  <SharedDoc>false</SharedDoc>
  <HLinks>
    <vt:vector size="24" baseType="variant"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http://www.ramon.ru/docs/munsl/%D0%9A%D0%BE%D0%BC%D0%B8%D1%81%D1%81%D0%B8%D1%8F %D0%BF%D0%BE %D1%83%D1%80%D0%B5%D0%B3%D1%83%D0%BB. %D0%BA%D0%BE%D0%BD%D1%84..doc</vt:lpwstr>
      </vt:variant>
      <vt:variant>
        <vt:lpwstr/>
      </vt:variant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consultantplus://offline/ref=1A611133C303B12CB1DA86671A8DBB584ED475D93FEA55FE11E9AE66506FFB330EBB77F9BE82C2DAUEe6M</vt:lpwstr>
      </vt:variant>
      <vt:variant>
        <vt:lpwstr/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consultantplus://offline/ref=1A611133C303B12CB1DA86671A8DBB584ED475D93EEC55FE11E9AE66506FFB330EBB77F9BE82C2D1UEe6M</vt:lpwstr>
      </vt:variant>
      <vt:variant>
        <vt:lpwstr/>
      </vt:variant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mailto:ramon@govvrn.ru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админситратор</cp:lastModifiedBy>
  <cp:revision>3</cp:revision>
  <cp:lastPrinted>2017-01-12T08:16:00Z</cp:lastPrinted>
  <dcterms:created xsi:type="dcterms:W3CDTF">2017-06-05T13:59:00Z</dcterms:created>
  <dcterms:modified xsi:type="dcterms:W3CDTF">2017-06-05T14:00:00Z</dcterms:modified>
</cp:coreProperties>
</file>